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44F" w:rsidRDefault="009B0211" w:rsidP="008A6888">
      <w:pPr>
        <w:spacing w:after="100" w:line="240" w:lineRule="auto"/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>JÍDELNÍČEK</w:t>
      </w:r>
    </w:p>
    <w:p w:rsidR="00595E4A" w:rsidRPr="00D94C59" w:rsidRDefault="004D245D" w:rsidP="00D815BB">
      <w:pPr>
        <w:spacing w:after="100" w:line="24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>
        <w:rPr>
          <w:rFonts w:ascii="Times New Roman" w:hAnsi="Times New Roman" w:cs="Times New Roman"/>
          <w:b/>
          <w:sz w:val="36"/>
          <w:szCs w:val="48"/>
        </w:rPr>
        <w:t>0</w:t>
      </w:r>
      <w:r w:rsidR="000461F0">
        <w:rPr>
          <w:rFonts w:ascii="Times New Roman" w:hAnsi="Times New Roman" w:cs="Times New Roman"/>
          <w:b/>
          <w:sz w:val="36"/>
          <w:szCs w:val="48"/>
        </w:rPr>
        <w:t>8</w:t>
      </w:r>
      <w:r w:rsidR="000D1A58">
        <w:rPr>
          <w:rFonts w:ascii="Times New Roman" w:hAnsi="Times New Roman" w:cs="Times New Roman"/>
          <w:b/>
          <w:sz w:val="36"/>
          <w:szCs w:val="48"/>
        </w:rPr>
        <w:t>.</w:t>
      </w:r>
      <w:r w:rsidR="00CA71E7">
        <w:rPr>
          <w:rFonts w:ascii="Times New Roman" w:hAnsi="Times New Roman" w:cs="Times New Roman"/>
          <w:b/>
          <w:sz w:val="36"/>
          <w:szCs w:val="48"/>
        </w:rPr>
        <w:t xml:space="preserve"> </w:t>
      </w:r>
      <w:r w:rsidR="00313FD3">
        <w:rPr>
          <w:rFonts w:ascii="Times New Roman" w:hAnsi="Times New Roman" w:cs="Times New Roman"/>
          <w:b/>
          <w:sz w:val="36"/>
          <w:szCs w:val="48"/>
        </w:rPr>
        <w:t>0</w:t>
      </w:r>
      <w:r>
        <w:rPr>
          <w:rFonts w:ascii="Times New Roman" w:hAnsi="Times New Roman" w:cs="Times New Roman"/>
          <w:b/>
          <w:sz w:val="36"/>
          <w:szCs w:val="48"/>
        </w:rPr>
        <w:t>4</w:t>
      </w:r>
      <w:r w:rsidR="00176A96">
        <w:rPr>
          <w:rFonts w:ascii="Times New Roman" w:hAnsi="Times New Roman" w:cs="Times New Roman"/>
          <w:b/>
          <w:sz w:val="36"/>
          <w:szCs w:val="48"/>
        </w:rPr>
        <w:t>.</w:t>
      </w:r>
      <w:r w:rsidR="00CA71E7">
        <w:rPr>
          <w:rFonts w:ascii="Times New Roman" w:hAnsi="Times New Roman" w:cs="Times New Roman"/>
          <w:b/>
          <w:sz w:val="36"/>
          <w:szCs w:val="48"/>
        </w:rPr>
        <w:t xml:space="preserve"> </w:t>
      </w:r>
      <w:r w:rsidR="00176A96">
        <w:rPr>
          <w:rFonts w:ascii="Times New Roman" w:hAnsi="Times New Roman" w:cs="Times New Roman"/>
          <w:b/>
          <w:sz w:val="36"/>
          <w:szCs w:val="48"/>
        </w:rPr>
        <w:t>20</w:t>
      </w:r>
      <w:r w:rsidR="00934D51">
        <w:rPr>
          <w:rFonts w:ascii="Times New Roman" w:hAnsi="Times New Roman" w:cs="Times New Roman"/>
          <w:b/>
          <w:sz w:val="36"/>
          <w:szCs w:val="48"/>
        </w:rPr>
        <w:t>2</w:t>
      </w:r>
      <w:r w:rsidR="00313FD3">
        <w:rPr>
          <w:rFonts w:ascii="Times New Roman" w:hAnsi="Times New Roman" w:cs="Times New Roman"/>
          <w:b/>
          <w:sz w:val="36"/>
          <w:szCs w:val="48"/>
        </w:rPr>
        <w:t>4</w:t>
      </w:r>
      <w:r w:rsidR="00A07108" w:rsidRPr="00AF2D9E">
        <w:rPr>
          <w:rFonts w:ascii="Times New Roman" w:hAnsi="Times New Roman" w:cs="Times New Roman"/>
          <w:b/>
          <w:sz w:val="36"/>
          <w:szCs w:val="48"/>
        </w:rPr>
        <w:t xml:space="preserve">  </w:t>
      </w:r>
      <w:r w:rsidR="00D815BB" w:rsidRPr="00AF2D9E">
        <w:rPr>
          <w:rFonts w:ascii="Times New Roman" w:hAnsi="Times New Roman" w:cs="Times New Roman"/>
          <w:b/>
          <w:sz w:val="36"/>
          <w:szCs w:val="48"/>
        </w:rPr>
        <w:t xml:space="preserve"> — </w:t>
      </w:r>
      <w:r w:rsidR="00601D75">
        <w:rPr>
          <w:rFonts w:ascii="Times New Roman" w:hAnsi="Times New Roman" w:cs="Times New Roman"/>
          <w:b/>
          <w:sz w:val="36"/>
          <w:szCs w:val="48"/>
        </w:rPr>
        <w:t xml:space="preserve">  </w:t>
      </w:r>
      <w:r>
        <w:rPr>
          <w:rFonts w:ascii="Times New Roman" w:hAnsi="Times New Roman" w:cs="Times New Roman"/>
          <w:b/>
          <w:sz w:val="36"/>
          <w:szCs w:val="48"/>
        </w:rPr>
        <w:t>1</w:t>
      </w:r>
      <w:r w:rsidR="000461F0">
        <w:rPr>
          <w:rFonts w:ascii="Times New Roman" w:hAnsi="Times New Roman" w:cs="Times New Roman"/>
          <w:b/>
          <w:sz w:val="36"/>
          <w:szCs w:val="48"/>
        </w:rPr>
        <w:t>2</w:t>
      </w:r>
      <w:r w:rsidR="00A1580E">
        <w:rPr>
          <w:rFonts w:ascii="Times New Roman" w:hAnsi="Times New Roman" w:cs="Times New Roman"/>
          <w:b/>
          <w:sz w:val="36"/>
          <w:szCs w:val="48"/>
        </w:rPr>
        <w:t>.</w:t>
      </w:r>
      <w:r w:rsidR="00CA71E7">
        <w:rPr>
          <w:rFonts w:ascii="Times New Roman" w:hAnsi="Times New Roman" w:cs="Times New Roman"/>
          <w:b/>
          <w:sz w:val="36"/>
          <w:szCs w:val="48"/>
        </w:rPr>
        <w:t xml:space="preserve"> </w:t>
      </w:r>
      <w:r w:rsidR="00313FD3">
        <w:rPr>
          <w:rFonts w:ascii="Times New Roman" w:hAnsi="Times New Roman" w:cs="Times New Roman"/>
          <w:b/>
          <w:sz w:val="36"/>
          <w:szCs w:val="48"/>
        </w:rPr>
        <w:t>0</w:t>
      </w:r>
      <w:r>
        <w:rPr>
          <w:rFonts w:ascii="Times New Roman" w:hAnsi="Times New Roman" w:cs="Times New Roman"/>
          <w:b/>
          <w:sz w:val="36"/>
          <w:szCs w:val="48"/>
        </w:rPr>
        <w:t>4</w:t>
      </w:r>
      <w:r w:rsidR="00216381">
        <w:rPr>
          <w:rFonts w:ascii="Times New Roman" w:hAnsi="Times New Roman" w:cs="Times New Roman"/>
          <w:b/>
          <w:sz w:val="36"/>
          <w:szCs w:val="48"/>
        </w:rPr>
        <w:t>.</w:t>
      </w:r>
      <w:r w:rsidR="00CA71E7">
        <w:rPr>
          <w:rFonts w:ascii="Times New Roman" w:hAnsi="Times New Roman" w:cs="Times New Roman"/>
          <w:b/>
          <w:sz w:val="36"/>
          <w:szCs w:val="48"/>
        </w:rPr>
        <w:t xml:space="preserve"> </w:t>
      </w:r>
      <w:r w:rsidR="00216381">
        <w:rPr>
          <w:rFonts w:ascii="Times New Roman" w:hAnsi="Times New Roman" w:cs="Times New Roman"/>
          <w:b/>
          <w:sz w:val="36"/>
          <w:szCs w:val="48"/>
        </w:rPr>
        <w:t>20</w:t>
      </w:r>
      <w:r w:rsidR="00003900">
        <w:rPr>
          <w:rFonts w:ascii="Times New Roman" w:hAnsi="Times New Roman" w:cs="Times New Roman"/>
          <w:b/>
          <w:sz w:val="36"/>
          <w:szCs w:val="48"/>
        </w:rPr>
        <w:t>2</w:t>
      </w:r>
      <w:r w:rsidR="00313FD3">
        <w:rPr>
          <w:rFonts w:ascii="Times New Roman" w:hAnsi="Times New Roman" w:cs="Times New Roman"/>
          <w:b/>
          <w:sz w:val="36"/>
          <w:szCs w:val="48"/>
        </w:rPr>
        <w:t>4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52B70" w:rsidRPr="00D94C59" w:rsidTr="00000560">
        <w:tc>
          <w:tcPr>
            <w:tcW w:w="9067" w:type="dxa"/>
            <w:tcBorders>
              <w:bottom w:val="single" w:sz="4" w:space="0" w:color="FFFFFF" w:themeColor="background1"/>
            </w:tcBorders>
          </w:tcPr>
          <w:p w:rsidR="00AC3934" w:rsidRPr="00D94C59" w:rsidRDefault="00F52B70" w:rsidP="00AC3934">
            <w:pPr>
              <w:tabs>
                <w:tab w:val="left" w:pos="2127"/>
              </w:tabs>
              <w:spacing w:before="6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94C59">
              <w:rPr>
                <w:rFonts w:ascii="Times New Roman" w:hAnsi="Times New Roman" w:cs="Times New Roman"/>
                <w:b/>
                <w:szCs w:val="24"/>
              </w:rPr>
              <w:t>PONDĚLÍ</w:t>
            </w:r>
            <w:r w:rsidR="00D6693E" w:rsidRPr="00D94C5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4D245D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="00AF715B"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="00491824" w:rsidRPr="00D94C59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="00370AEE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="004D245D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="00682195" w:rsidRPr="00D94C59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  <w:p w:rsidR="00AC3934" w:rsidRPr="00D94C59" w:rsidRDefault="00AC3934" w:rsidP="001906F1">
            <w:pPr>
              <w:tabs>
                <w:tab w:val="left" w:pos="2127"/>
              </w:tabs>
              <w:spacing w:before="6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97F63" w:rsidRPr="00D94C59" w:rsidTr="00825092">
        <w:tc>
          <w:tcPr>
            <w:tcW w:w="90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97F63" w:rsidRPr="00D94C59" w:rsidRDefault="00097F63" w:rsidP="001E0E29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D94C59">
              <w:rPr>
                <w:rFonts w:ascii="Times New Roman" w:hAnsi="Times New Roman" w:cs="Times New Roman"/>
                <w:b/>
                <w:szCs w:val="24"/>
              </w:rPr>
              <w:t>Polévka:</w:t>
            </w:r>
            <w:r w:rsidRPr="00D94C59">
              <w:rPr>
                <w:rFonts w:ascii="Times New Roman" w:hAnsi="Times New Roman" w:cs="Times New Roman"/>
                <w:b/>
                <w:szCs w:val="24"/>
              </w:rPr>
              <w:tab/>
            </w:r>
            <w:r w:rsidR="00F97B76">
              <w:rPr>
                <w:rFonts w:ascii="Times New Roman" w:hAnsi="Times New Roman" w:cs="Times New Roman"/>
                <w:b/>
                <w:szCs w:val="24"/>
              </w:rPr>
              <w:t>Sicilská r</w:t>
            </w:r>
            <w:r w:rsidR="00C62001">
              <w:rPr>
                <w:rFonts w:ascii="Times New Roman" w:hAnsi="Times New Roman" w:cs="Times New Roman"/>
                <w:b/>
                <w:szCs w:val="24"/>
              </w:rPr>
              <w:t>ybí</w:t>
            </w:r>
            <w:r w:rsidR="00BA5527"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                                 </w:t>
            </w:r>
            <w:r w:rsidR="00C62001">
              <w:rPr>
                <w:rFonts w:ascii="Times New Roman" w:hAnsi="Times New Roman" w:cs="Times New Roman"/>
                <w:b/>
                <w:szCs w:val="24"/>
              </w:rPr>
              <w:t xml:space="preserve">         </w:t>
            </w:r>
            <w:r w:rsidR="006433A0">
              <w:rPr>
                <w:rFonts w:ascii="Times New Roman" w:hAnsi="Times New Roman" w:cs="Times New Roman"/>
                <w:b/>
                <w:szCs w:val="24"/>
              </w:rPr>
              <w:t>1/</w:t>
            </w:r>
            <w:r w:rsidR="00BA5527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9F54ED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="00C62001">
              <w:rPr>
                <w:rFonts w:ascii="Times New Roman" w:hAnsi="Times New Roman" w:cs="Times New Roman"/>
                <w:b/>
                <w:szCs w:val="24"/>
              </w:rPr>
              <w:t>4,</w:t>
            </w:r>
            <w:r w:rsidR="001E0E29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BA5527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="00874362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</w:tr>
      <w:tr w:rsidR="00097F63" w:rsidRPr="00D94C59" w:rsidTr="00825092">
        <w:tc>
          <w:tcPr>
            <w:tcW w:w="90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A5154" w:rsidRPr="00D94C59" w:rsidRDefault="00097F63" w:rsidP="009F54ED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D94C59">
              <w:rPr>
                <w:rFonts w:ascii="Times New Roman" w:hAnsi="Times New Roman" w:cs="Times New Roman"/>
                <w:b/>
                <w:szCs w:val="24"/>
              </w:rPr>
              <w:t>Oběd I:</w:t>
            </w:r>
            <w:r w:rsidRPr="00D94C59">
              <w:rPr>
                <w:rFonts w:ascii="Times New Roman" w:hAnsi="Times New Roman" w:cs="Times New Roman"/>
                <w:b/>
                <w:szCs w:val="24"/>
              </w:rPr>
              <w:tab/>
            </w:r>
            <w:r w:rsidR="001E0E29">
              <w:rPr>
                <w:rFonts w:ascii="Times New Roman" w:hAnsi="Times New Roman" w:cs="Times New Roman"/>
                <w:b/>
                <w:szCs w:val="24"/>
              </w:rPr>
              <w:t>Fazole na kyselo, uzené maso, okurek, chléb</w:t>
            </w:r>
            <w:r w:rsidR="00BA5527"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</w:t>
            </w:r>
            <w:r w:rsidR="006433A0">
              <w:rPr>
                <w:rFonts w:ascii="Times New Roman" w:hAnsi="Times New Roman" w:cs="Times New Roman"/>
                <w:b/>
                <w:szCs w:val="24"/>
              </w:rPr>
              <w:t>1/1</w:t>
            </w:r>
            <w:r w:rsidR="00BA5527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="001E0E29">
              <w:rPr>
                <w:rFonts w:ascii="Times New Roman" w:hAnsi="Times New Roman" w:cs="Times New Roman"/>
                <w:b/>
                <w:szCs w:val="24"/>
              </w:rPr>
              <w:t>1/2,</w:t>
            </w:r>
            <w:r w:rsidR="00BA5527">
              <w:rPr>
                <w:rFonts w:ascii="Times New Roman" w:hAnsi="Times New Roman" w:cs="Times New Roman"/>
                <w:b/>
                <w:szCs w:val="24"/>
              </w:rPr>
              <w:t>7</w:t>
            </w:r>
            <w:r w:rsidR="001E0E29">
              <w:rPr>
                <w:rFonts w:ascii="Times New Roman" w:hAnsi="Times New Roman" w:cs="Times New Roman"/>
                <w:b/>
                <w:szCs w:val="24"/>
              </w:rPr>
              <w:t>,10</w:t>
            </w:r>
          </w:p>
          <w:p w:rsidR="00DD558D" w:rsidRPr="00D94C59" w:rsidRDefault="00097F63" w:rsidP="005B0F79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D94C59">
              <w:rPr>
                <w:rFonts w:ascii="Times New Roman" w:hAnsi="Times New Roman" w:cs="Times New Roman"/>
                <w:b/>
                <w:szCs w:val="24"/>
              </w:rPr>
              <w:t xml:space="preserve">Oběd II:      </w:t>
            </w:r>
            <w:r w:rsidR="001E0E29">
              <w:rPr>
                <w:rFonts w:ascii="Times New Roman" w:hAnsi="Times New Roman" w:cs="Times New Roman"/>
                <w:b/>
                <w:szCs w:val="24"/>
              </w:rPr>
              <w:t>Mexický guláš (hov</w:t>
            </w:r>
            <w:r w:rsidR="005B0F79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="001E0E2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="001E0E29">
              <w:rPr>
                <w:rFonts w:ascii="Times New Roman" w:hAnsi="Times New Roman" w:cs="Times New Roman"/>
                <w:b/>
                <w:szCs w:val="24"/>
              </w:rPr>
              <w:t>maso</w:t>
            </w:r>
            <w:proofErr w:type="gramEnd"/>
            <w:r w:rsidR="001E0E29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r w:rsidR="005B0F79">
              <w:rPr>
                <w:rFonts w:ascii="Times New Roman" w:hAnsi="Times New Roman" w:cs="Times New Roman"/>
                <w:b/>
                <w:szCs w:val="24"/>
              </w:rPr>
              <w:t>hrášek</w:t>
            </w:r>
            <w:r w:rsidR="001E0E29">
              <w:rPr>
                <w:rFonts w:ascii="Times New Roman" w:hAnsi="Times New Roman" w:cs="Times New Roman"/>
                <w:b/>
                <w:szCs w:val="24"/>
              </w:rPr>
              <w:t>, strouhaný sýr), dušená rýže s</w:t>
            </w:r>
            <w:r w:rsidR="005B0F79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="001E0E29">
              <w:rPr>
                <w:rFonts w:ascii="Times New Roman" w:hAnsi="Times New Roman" w:cs="Times New Roman"/>
                <w:b/>
                <w:szCs w:val="24"/>
              </w:rPr>
              <w:t>hráškem</w:t>
            </w:r>
            <w:r w:rsidR="005B0F7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6433A0">
              <w:rPr>
                <w:rFonts w:ascii="Times New Roman" w:hAnsi="Times New Roman" w:cs="Times New Roman"/>
                <w:b/>
                <w:szCs w:val="24"/>
              </w:rPr>
              <w:t>1/1,</w:t>
            </w:r>
            <w:r w:rsidR="005B0F79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</w:tr>
      <w:tr w:rsidR="00097F63" w:rsidRPr="00D94C59" w:rsidTr="00825092">
        <w:tc>
          <w:tcPr>
            <w:tcW w:w="9067" w:type="dxa"/>
            <w:tcBorders>
              <w:top w:val="single" w:sz="4" w:space="0" w:color="FFFFFF" w:themeColor="background1"/>
              <w:bottom w:val="nil"/>
            </w:tcBorders>
          </w:tcPr>
          <w:p w:rsidR="00097F63" w:rsidRPr="00D94C59" w:rsidRDefault="00097F63" w:rsidP="006433A0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D94C59">
              <w:rPr>
                <w:rFonts w:ascii="Times New Roman" w:hAnsi="Times New Roman" w:cs="Times New Roman"/>
                <w:b/>
                <w:szCs w:val="24"/>
              </w:rPr>
              <w:t>PR:</w:t>
            </w:r>
            <w:r w:rsidRPr="00D94C59">
              <w:rPr>
                <w:rFonts w:ascii="Times New Roman" w:hAnsi="Times New Roman" w:cs="Times New Roman"/>
                <w:b/>
                <w:szCs w:val="24"/>
              </w:rPr>
              <w:tab/>
            </w:r>
            <w:r w:rsidR="005B0F79">
              <w:rPr>
                <w:rFonts w:ascii="Times New Roman" w:hAnsi="Times New Roman" w:cs="Times New Roman"/>
                <w:b/>
                <w:szCs w:val="24"/>
              </w:rPr>
              <w:t xml:space="preserve">Mléko, </w:t>
            </w:r>
            <w:r w:rsidR="005C0DF6">
              <w:rPr>
                <w:rFonts w:ascii="Times New Roman" w:hAnsi="Times New Roman" w:cs="Times New Roman"/>
                <w:b/>
                <w:szCs w:val="24"/>
              </w:rPr>
              <w:t>Nápoj</w:t>
            </w:r>
            <w:r w:rsidR="005B0F79"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                                                    7</w:t>
            </w:r>
          </w:p>
        </w:tc>
      </w:tr>
      <w:tr w:rsidR="00F52B70" w:rsidRPr="00D94C59" w:rsidTr="00000560">
        <w:tc>
          <w:tcPr>
            <w:tcW w:w="9067" w:type="dxa"/>
            <w:tcBorders>
              <w:bottom w:val="single" w:sz="4" w:space="0" w:color="FFFFFF" w:themeColor="background1"/>
            </w:tcBorders>
          </w:tcPr>
          <w:p w:rsidR="00F52B70" w:rsidRPr="00D94C59" w:rsidRDefault="00F52B70" w:rsidP="004D245D">
            <w:pPr>
              <w:tabs>
                <w:tab w:val="left" w:pos="2127"/>
              </w:tabs>
              <w:spacing w:before="6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94C59">
              <w:rPr>
                <w:rFonts w:ascii="Times New Roman" w:hAnsi="Times New Roman" w:cs="Times New Roman"/>
                <w:b/>
                <w:szCs w:val="24"/>
              </w:rPr>
              <w:t>ÚTERÝ</w:t>
            </w:r>
            <w:r w:rsidR="0048772F" w:rsidRPr="00D94C5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4D245D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="00AF715B">
              <w:rPr>
                <w:rFonts w:ascii="Times New Roman" w:hAnsi="Times New Roman" w:cs="Times New Roman"/>
                <w:b/>
                <w:szCs w:val="24"/>
              </w:rPr>
              <w:t>9</w:t>
            </w:r>
            <w:r w:rsidR="00491824" w:rsidRPr="00D94C59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="00370AEE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="004D245D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="00682195" w:rsidRPr="00D94C59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="00DE48A0" w:rsidRPr="00D94C59">
              <w:rPr>
                <w:rFonts w:ascii="Times New Roman" w:hAnsi="Times New Roman" w:cs="Times New Roman"/>
                <w:b/>
                <w:szCs w:val="24"/>
              </w:rPr>
              <w:t xml:space="preserve">           </w:t>
            </w:r>
            <w:r w:rsidR="00515380" w:rsidRPr="00D94C59">
              <w:rPr>
                <w:rFonts w:ascii="Times New Roman" w:hAnsi="Times New Roman" w:cs="Times New Roman"/>
                <w:b/>
                <w:szCs w:val="24"/>
              </w:rPr>
              <w:t xml:space="preserve">            </w:t>
            </w:r>
            <w:r w:rsidR="00DE48A0" w:rsidRPr="00D94C59">
              <w:rPr>
                <w:rFonts w:ascii="Times New Roman" w:hAnsi="Times New Roman" w:cs="Times New Roman"/>
                <w:b/>
                <w:szCs w:val="24"/>
              </w:rPr>
              <w:t xml:space="preserve">   </w:t>
            </w:r>
          </w:p>
        </w:tc>
      </w:tr>
      <w:tr w:rsidR="00EF3976" w:rsidRPr="00D94C59" w:rsidTr="00000560">
        <w:tc>
          <w:tcPr>
            <w:tcW w:w="90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F3976" w:rsidRPr="00D94C59" w:rsidRDefault="00EF3976" w:rsidP="008164BD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ind w:left="28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97F63" w:rsidRPr="00D94C59" w:rsidTr="00000560">
        <w:tc>
          <w:tcPr>
            <w:tcW w:w="90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97F63" w:rsidRPr="00D94C59" w:rsidRDefault="00097F63" w:rsidP="00974FCB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D94C59">
              <w:rPr>
                <w:rFonts w:ascii="Times New Roman" w:hAnsi="Times New Roman" w:cs="Times New Roman"/>
                <w:b/>
                <w:szCs w:val="24"/>
              </w:rPr>
              <w:t>Polévka:</w:t>
            </w:r>
            <w:r w:rsidRPr="00D94C59">
              <w:rPr>
                <w:rFonts w:ascii="Times New Roman" w:hAnsi="Times New Roman" w:cs="Times New Roman"/>
                <w:b/>
                <w:szCs w:val="24"/>
              </w:rPr>
              <w:tab/>
            </w:r>
            <w:r w:rsidR="00974FCB">
              <w:rPr>
                <w:rFonts w:ascii="Times New Roman" w:hAnsi="Times New Roman" w:cs="Times New Roman"/>
                <w:b/>
                <w:szCs w:val="24"/>
              </w:rPr>
              <w:t xml:space="preserve">Hovězí vývar s kapáním                                                                                  </w:t>
            </w:r>
            <w:r w:rsidR="00CA154C">
              <w:rPr>
                <w:rFonts w:ascii="Times New Roman" w:hAnsi="Times New Roman" w:cs="Times New Roman"/>
                <w:b/>
                <w:szCs w:val="24"/>
              </w:rPr>
              <w:t>1/1,</w:t>
            </w:r>
            <w:r w:rsidR="00BA5527">
              <w:rPr>
                <w:rFonts w:ascii="Times New Roman" w:hAnsi="Times New Roman" w:cs="Times New Roman"/>
                <w:b/>
                <w:szCs w:val="24"/>
              </w:rPr>
              <w:t>3,9</w:t>
            </w:r>
          </w:p>
        </w:tc>
      </w:tr>
      <w:tr w:rsidR="00097F63" w:rsidRPr="00D94C59" w:rsidTr="00000560">
        <w:tc>
          <w:tcPr>
            <w:tcW w:w="90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86723" w:rsidRPr="005C0DF6" w:rsidRDefault="00097F63" w:rsidP="00BA5527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5C0DF6">
              <w:rPr>
                <w:rFonts w:ascii="Times New Roman" w:hAnsi="Times New Roman" w:cs="Times New Roman"/>
                <w:b/>
                <w:szCs w:val="24"/>
              </w:rPr>
              <w:t>Oběd I:</w:t>
            </w:r>
            <w:r w:rsidRPr="005C0DF6">
              <w:rPr>
                <w:rFonts w:ascii="Times New Roman" w:hAnsi="Times New Roman" w:cs="Times New Roman"/>
                <w:b/>
                <w:szCs w:val="24"/>
              </w:rPr>
              <w:tab/>
            </w:r>
            <w:r w:rsidR="00974FCB">
              <w:rPr>
                <w:rFonts w:ascii="Times New Roman" w:hAnsi="Times New Roman" w:cs="Times New Roman"/>
                <w:b/>
                <w:szCs w:val="24"/>
              </w:rPr>
              <w:t>Vepřové maso na kmíně, brambory vařené</w:t>
            </w:r>
            <w:r w:rsidR="00BA552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B569C2"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</w:t>
            </w:r>
            <w:r w:rsidR="00974FCB">
              <w:rPr>
                <w:rFonts w:ascii="Times New Roman" w:hAnsi="Times New Roman" w:cs="Times New Roman"/>
                <w:b/>
                <w:szCs w:val="24"/>
              </w:rPr>
              <w:t xml:space="preserve">                 1/1</w:t>
            </w:r>
          </w:p>
          <w:p w:rsidR="00AA0344" w:rsidRPr="00D94C59" w:rsidRDefault="00097F63" w:rsidP="00974FCB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D94C59">
              <w:rPr>
                <w:rFonts w:ascii="Times New Roman" w:hAnsi="Times New Roman" w:cs="Times New Roman"/>
                <w:b/>
                <w:szCs w:val="24"/>
              </w:rPr>
              <w:t xml:space="preserve">Oběd II:      </w:t>
            </w:r>
            <w:r w:rsidR="00974FCB">
              <w:rPr>
                <w:rFonts w:ascii="Times New Roman" w:hAnsi="Times New Roman" w:cs="Times New Roman"/>
                <w:b/>
                <w:szCs w:val="24"/>
              </w:rPr>
              <w:t xml:space="preserve">Vepřové ragú s hlívou ústřičnou, těstoviny </w:t>
            </w:r>
            <w:r w:rsidR="005C0DF6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r w:rsidR="00486723">
              <w:rPr>
                <w:rFonts w:ascii="Times New Roman" w:hAnsi="Times New Roman" w:cs="Times New Roman"/>
                <w:b/>
                <w:szCs w:val="24"/>
              </w:rPr>
              <w:t xml:space="preserve">    </w:t>
            </w:r>
            <w:r w:rsidR="00B569C2"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</w:t>
            </w:r>
            <w:r w:rsidR="0048672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974FCB">
              <w:rPr>
                <w:rFonts w:ascii="Times New Roman" w:hAnsi="Times New Roman" w:cs="Times New Roman"/>
                <w:b/>
                <w:szCs w:val="24"/>
              </w:rPr>
              <w:t xml:space="preserve">                </w:t>
            </w:r>
            <w:r w:rsidR="00B569C2">
              <w:rPr>
                <w:rFonts w:ascii="Times New Roman" w:hAnsi="Times New Roman" w:cs="Times New Roman"/>
                <w:b/>
                <w:szCs w:val="24"/>
              </w:rPr>
              <w:t>1/1</w:t>
            </w:r>
            <w:r w:rsidR="00974FCB">
              <w:rPr>
                <w:rFonts w:ascii="Times New Roman" w:hAnsi="Times New Roman" w:cs="Times New Roman"/>
                <w:b/>
                <w:szCs w:val="24"/>
              </w:rPr>
              <w:t>,3</w:t>
            </w:r>
          </w:p>
        </w:tc>
      </w:tr>
      <w:tr w:rsidR="00097F63" w:rsidRPr="00D94C59" w:rsidTr="00000560">
        <w:tc>
          <w:tcPr>
            <w:tcW w:w="9067" w:type="dxa"/>
            <w:tcBorders>
              <w:top w:val="single" w:sz="4" w:space="0" w:color="FFFFFF" w:themeColor="background1"/>
              <w:bottom w:val="nil"/>
            </w:tcBorders>
          </w:tcPr>
          <w:p w:rsidR="00097F63" w:rsidRPr="00D94C59" w:rsidRDefault="00097F63" w:rsidP="00974FCB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D94C59">
              <w:rPr>
                <w:rFonts w:ascii="Times New Roman" w:hAnsi="Times New Roman" w:cs="Times New Roman"/>
                <w:b/>
                <w:szCs w:val="24"/>
              </w:rPr>
              <w:t>PR:</w:t>
            </w:r>
            <w:r w:rsidRPr="00D94C59">
              <w:rPr>
                <w:rFonts w:ascii="Times New Roman" w:hAnsi="Times New Roman" w:cs="Times New Roman"/>
                <w:b/>
                <w:szCs w:val="24"/>
              </w:rPr>
              <w:tab/>
            </w:r>
            <w:r w:rsidR="00312BC0">
              <w:rPr>
                <w:rFonts w:ascii="Times New Roman" w:hAnsi="Times New Roman" w:cs="Times New Roman"/>
                <w:b/>
                <w:szCs w:val="24"/>
              </w:rPr>
              <w:t>Nápoj</w:t>
            </w:r>
            <w:r w:rsidR="00974FCB">
              <w:rPr>
                <w:rFonts w:ascii="Times New Roman" w:hAnsi="Times New Roman" w:cs="Times New Roman"/>
                <w:b/>
                <w:szCs w:val="24"/>
              </w:rPr>
              <w:t>, Voda s citrónem</w:t>
            </w:r>
          </w:p>
        </w:tc>
      </w:tr>
      <w:tr w:rsidR="00CB51B7" w:rsidRPr="00D94C59" w:rsidTr="00000560">
        <w:tc>
          <w:tcPr>
            <w:tcW w:w="9067" w:type="dxa"/>
            <w:tcBorders>
              <w:bottom w:val="single" w:sz="4" w:space="0" w:color="FFFFFF" w:themeColor="background1"/>
            </w:tcBorders>
          </w:tcPr>
          <w:p w:rsidR="00CB51B7" w:rsidRPr="00337B83" w:rsidRDefault="00CB51B7" w:rsidP="004D245D">
            <w:pPr>
              <w:tabs>
                <w:tab w:val="left" w:pos="2127"/>
              </w:tabs>
              <w:spacing w:before="6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337B83">
              <w:rPr>
                <w:rFonts w:ascii="Times New Roman" w:hAnsi="Times New Roman" w:cs="Times New Roman"/>
                <w:b/>
                <w:szCs w:val="24"/>
              </w:rPr>
              <w:t xml:space="preserve">STŘEDA </w:t>
            </w:r>
            <w:r w:rsidR="004D245D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AF715B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337B83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="00370AEE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="004D245D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Pr="00337B83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="00F132DA" w:rsidRPr="00337B83">
              <w:rPr>
                <w:rFonts w:ascii="Times New Roman" w:hAnsi="Times New Roman" w:cs="Times New Roman"/>
                <w:b/>
                <w:szCs w:val="24"/>
              </w:rPr>
              <w:t xml:space="preserve">                    </w:t>
            </w:r>
          </w:p>
        </w:tc>
      </w:tr>
      <w:tr w:rsidR="00CB51B7" w:rsidRPr="00D94C59" w:rsidTr="00000560">
        <w:tc>
          <w:tcPr>
            <w:tcW w:w="90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B51B7" w:rsidRPr="00337B83" w:rsidRDefault="00CB51B7" w:rsidP="00CB51B7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97F63" w:rsidRPr="00D94C59" w:rsidTr="00000560">
        <w:tc>
          <w:tcPr>
            <w:tcW w:w="90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97F63" w:rsidRPr="00337B83" w:rsidRDefault="00097F63" w:rsidP="00974FCB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337B83">
              <w:rPr>
                <w:rFonts w:ascii="Times New Roman" w:hAnsi="Times New Roman" w:cs="Times New Roman"/>
                <w:b/>
                <w:szCs w:val="24"/>
              </w:rPr>
              <w:t>Polévka:</w:t>
            </w:r>
            <w:r w:rsidRPr="00337B83">
              <w:rPr>
                <w:rFonts w:ascii="Times New Roman" w:hAnsi="Times New Roman" w:cs="Times New Roman"/>
                <w:b/>
                <w:szCs w:val="24"/>
              </w:rPr>
              <w:tab/>
            </w:r>
            <w:r w:rsidR="00974FCB">
              <w:rPr>
                <w:rFonts w:ascii="Times New Roman" w:hAnsi="Times New Roman" w:cs="Times New Roman"/>
                <w:b/>
                <w:szCs w:val="24"/>
              </w:rPr>
              <w:t xml:space="preserve">Gulášová                                                                                                               </w:t>
            </w:r>
            <w:r w:rsidR="003B3C31">
              <w:rPr>
                <w:rFonts w:ascii="Times New Roman" w:hAnsi="Times New Roman" w:cs="Times New Roman"/>
                <w:b/>
                <w:szCs w:val="24"/>
              </w:rPr>
              <w:t>1/1,</w:t>
            </w:r>
            <w:r w:rsidR="0095286D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</w:tr>
      <w:tr w:rsidR="00097F63" w:rsidRPr="00D94C59" w:rsidTr="00000560">
        <w:tc>
          <w:tcPr>
            <w:tcW w:w="90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F2421" w:rsidRPr="00337B83" w:rsidRDefault="00097F63" w:rsidP="003B3C31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337B83">
              <w:rPr>
                <w:rFonts w:ascii="Times New Roman" w:hAnsi="Times New Roman" w:cs="Times New Roman"/>
                <w:b/>
                <w:szCs w:val="24"/>
              </w:rPr>
              <w:t>Oběd I:</w:t>
            </w:r>
            <w:r w:rsidRPr="00337B83">
              <w:rPr>
                <w:rFonts w:ascii="Times New Roman" w:hAnsi="Times New Roman" w:cs="Times New Roman"/>
                <w:b/>
                <w:szCs w:val="24"/>
              </w:rPr>
              <w:tab/>
            </w:r>
            <w:r w:rsidR="00974FCB">
              <w:rPr>
                <w:rFonts w:ascii="Times New Roman" w:hAnsi="Times New Roman" w:cs="Times New Roman"/>
                <w:b/>
                <w:szCs w:val="24"/>
              </w:rPr>
              <w:t>Kuřecí steak marinovaný, bramborová kaše, salát</w:t>
            </w:r>
            <w:r w:rsidR="00FC2B70">
              <w:rPr>
                <w:rFonts w:ascii="Times New Roman" w:hAnsi="Times New Roman" w:cs="Times New Roman"/>
                <w:b/>
                <w:szCs w:val="24"/>
              </w:rPr>
              <w:t xml:space="preserve">        </w:t>
            </w:r>
            <w:r w:rsidR="00B66F7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AD1E9B">
              <w:rPr>
                <w:rFonts w:ascii="Times New Roman" w:hAnsi="Times New Roman" w:cs="Times New Roman"/>
                <w:b/>
                <w:szCs w:val="24"/>
              </w:rPr>
              <w:t xml:space="preserve">                           </w:t>
            </w:r>
            <w:r w:rsidR="00B66F7C">
              <w:rPr>
                <w:rFonts w:ascii="Times New Roman" w:hAnsi="Times New Roman" w:cs="Times New Roman"/>
                <w:b/>
                <w:szCs w:val="24"/>
              </w:rPr>
              <w:t xml:space="preserve">     </w:t>
            </w:r>
            <w:r w:rsidR="003B3C31">
              <w:rPr>
                <w:rFonts w:ascii="Times New Roman" w:hAnsi="Times New Roman" w:cs="Times New Roman"/>
                <w:b/>
                <w:szCs w:val="24"/>
              </w:rPr>
              <w:t>1/1</w:t>
            </w:r>
            <w:r w:rsidR="0077672E">
              <w:rPr>
                <w:rFonts w:ascii="Times New Roman" w:hAnsi="Times New Roman" w:cs="Times New Roman"/>
                <w:b/>
                <w:szCs w:val="24"/>
              </w:rPr>
              <w:t>,7</w:t>
            </w:r>
          </w:p>
          <w:p w:rsidR="00E11AA3" w:rsidRPr="00337B83" w:rsidRDefault="00097F63" w:rsidP="00AD1E9B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337B83">
              <w:rPr>
                <w:rFonts w:ascii="Times New Roman" w:hAnsi="Times New Roman" w:cs="Times New Roman"/>
                <w:b/>
                <w:szCs w:val="24"/>
              </w:rPr>
              <w:t xml:space="preserve">Oběd II:      </w:t>
            </w:r>
            <w:r w:rsidR="00AD1E9B">
              <w:rPr>
                <w:rFonts w:ascii="Times New Roman" w:hAnsi="Times New Roman" w:cs="Times New Roman"/>
                <w:b/>
                <w:szCs w:val="24"/>
              </w:rPr>
              <w:t>Slovenské halušky s brynzou a slaninou</w:t>
            </w:r>
            <w:r w:rsidR="00FC2B7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B66F7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5F2421">
              <w:rPr>
                <w:rFonts w:ascii="Times New Roman" w:hAnsi="Times New Roman" w:cs="Times New Roman"/>
                <w:b/>
                <w:szCs w:val="24"/>
              </w:rPr>
              <w:t xml:space="preserve">     </w:t>
            </w:r>
            <w:r w:rsidR="00FC2B70">
              <w:rPr>
                <w:rFonts w:ascii="Times New Roman" w:hAnsi="Times New Roman" w:cs="Times New Roman"/>
                <w:b/>
                <w:szCs w:val="24"/>
              </w:rPr>
              <w:t xml:space="preserve">          </w:t>
            </w:r>
            <w:r w:rsidR="005F242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3B3C3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AD1E9B"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</w:t>
            </w:r>
            <w:r w:rsidR="003B3C31">
              <w:rPr>
                <w:rFonts w:ascii="Times New Roman" w:hAnsi="Times New Roman" w:cs="Times New Roman"/>
                <w:b/>
                <w:szCs w:val="24"/>
              </w:rPr>
              <w:t xml:space="preserve">  1/1</w:t>
            </w:r>
            <w:r w:rsidR="00AD1E9B">
              <w:rPr>
                <w:rFonts w:ascii="Times New Roman" w:hAnsi="Times New Roman" w:cs="Times New Roman"/>
                <w:b/>
                <w:szCs w:val="24"/>
              </w:rPr>
              <w:t>,3,7</w:t>
            </w:r>
          </w:p>
        </w:tc>
      </w:tr>
      <w:tr w:rsidR="00097F63" w:rsidRPr="00D94C59" w:rsidTr="00000560">
        <w:tc>
          <w:tcPr>
            <w:tcW w:w="9067" w:type="dxa"/>
            <w:tcBorders>
              <w:top w:val="single" w:sz="4" w:space="0" w:color="FFFFFF" w:themeColor="background1"/>
              <w:bottom w:val="nil"/>
            </w:tcBorders>
          </w:tcPr>
          <w:p w:rsidR="00097F63" w:rsidRPr="00337B83" w:rsidRDefault="00097F63" w:rsidP="00AD1E9B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337B83">
              <w:rPr>
                <w:rFonts w:ascii="Times New Roman" w:hAnsi="Times New Roman" w:cs="Times New Roman"/>
                <w:b/>
                <w:szCs w:val="24"/>
              </w:rPr>
              <w:t>PR:</w:t>
            </w:r>
            <w:r w:rsidRPr="00337B83">
              <w:rPr>
                <w:rFonts w:ascii="Times New Roman" w:hAnsi="Times New Roman" w:cs="Times New Roman"/>
                <w:b/>
                <w:szCs w:val="24"/>
              </w:rPr>
              <w:tab/>
            </w:r>
            <w:r w:rsidR="004974DB">
              <w:rPr>
                <w:rFonts w:ascii="Times New Roman" w:hAnsi="Times New Roman" w:cs="Times New Roman"/>
                <w:b/>
                <w:szCs w:val="24"/>
              </w:rPr>
              <w:t xml:space="preserve">Nápoj, </w:t>
            </w:r>
            <w:r w:rsidR="00992CA4">
              <w:rPr>
                <w:rFonts w:ascii="Times New Roman" w:hAnsi="Times New Roman" w:cs="Times New Roman"/>
                <w:b/>
                <w:szCs w:val="24"/>
              </w:rPr>
              <w:t xml:space="preserve">Čaj </w:t>
            </w:r>
            <w:r w:rsidR="00AD1E9B">
              <w:rPr>
                <w:rFonts w:ascii="Times New Roman" w:hAnsi="Times New Roman" w:cs="Times New Roman"/>
                <w:b/>
                <w:szCs w:val="24"/>
              </w:rPr>
              <w:t>ovocný</w:t>
            </w:r>
            <w:r w:rsidR="00FC2B70">
              <w:rPr>
                <w:rFonts w:ascii="Times New Roman" w:hAnsi="Times New Roman" w:cs="Times New Roman"/>
                <w:b/>
                <w:szCs w:val="24"/>
              </w:rPr>
              <w:t xml:space="preserve"> neslazený</w:t>
            </w:r>
          </w:p>
        </w:tc>
      </w:tr>
      <w:tr w:rsidR="00CB51B7" w:rsidRPr="00D94C59" w:rsidTr="00000560">
        <w:tc>
          <w:tcPr>
            <w:tcW w:w="9067" w:type="dxa"/>
            <w:tcBorders>
              <w:bottom w:val="single" w:sz="4" w:space="0" w:color="FFFFFF" w:themeColor="background1"/>
            </w:tcBorders>
          </w:tcPr>
          <w:p w:rsidR="00B62920" w:rsidRPr="00D94C59" w:rsidRDefault="00CB51B7" w:rsidP="00004479">
            <w:pPr>
              <w:tabs>
                <w:tab w:val="left" w:pos="2127"/>
              </w:tabs>
              <w:spacing w:before="6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94C59">
              <w:rPr>
                <w:rFonts w:ascii="Times New Roman" w:hAnsi="Times New Roman" w:cs="Times New Roman"/>
                <w:b/>
                <w:szCs w:val="24"/>
              </w:rPr>
              <w:t xml:space="preserve">ČTVRTEK </w:t>
            </w:r>
            <w:r w:rsidR="004D245D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AF715B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1732A9" w:rsidRPr="00D94C59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="00370AEE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="004D245D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Pr="00D94C59">
              <w:rPr>
                <w:rFonts w:ascii="Times New Roman" w:hAnsi="Times New Roman" w:cs="Times New Roman"/>
                <w:b/>
                <w:szCs w:val="24"/>
              </w:rPr>
              <w:t xml:space="preserve">.  </w:t>
            </w:r>
            <w:r w:rsidR="00E22C51" w:rsidRPr="00D94C59">
              <w:rPr>
                <w:rFonts w:ascii="Times New Roman" w:hAnsi="Times New Roman" w:cs="Times New Roman"/>
                <w:b/>
                <w:szCs w:val="24"/>
              </w:rPr>
              <w:t xml:space="preserve">               </w:t>
            </w:r>
          </w:p>
          <w:p w:rsidR="00CB51B7" w:rsidRPr="00D94C59" w:rsidRDefault="00CB51B7" w:rsidP="00004479">
            <w:pPr>
              <w:tabs>
                <w:tab w:val="left" w:pos="2127"/>
              </w:tabs>
              <w:spacing w:before="6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94C59">
              <w:rPr>
                <w:rFonts w:ascii="Times New Roman" w:hAnsi="Times New Roman" w:cs="Times New Roman"/>
                <w:b/>
                <w:szCs w:val="24"/>
              </w:rPr>
              <w:t xml:space="preserve">             </w:t>
            </w:r>
          </w:p>
        </w:tc>
      </w:tr>
      <w:tr w:rsidR="005C06D9" w:rsidRPr="00D94C59" w:rsidTr="00000560">
        <w:tc>
          <w:tcPr>
            <w:tcW w:w="90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C06D9" w:rsidRPr="00D94C59" w:rsidRDefault="005C06D9" w:rsidP="00AD1E9B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D94C59">
              <w:rPr>
                <w:rFonts w:ascii="Times New Roman" w:hAnsi="Times New Roman" w:cs="Times New Roman"/>
                <w:b/>
                <w:szCs w:val="24"/>
              </w:rPr>
              <w:t>Polévka:</w:t>
            </w:r>
            <w:r w:rsidRPr="00D94C59">
              <w:rPr>
                <w:rFonts w:ascii="Times New Roman" w:hAnsi="Times New Roman" w:cs="Times New Roman"/>
                <w:b/>
                <w:szCs w:val="24"/>
              </w:rPr>
              <w:tab/>
            </w:r>
            <w:r w:rsidR="00AD1E9B">
              <w:rPr>
                <w:rFonts w:ascii="Times New Roman" w:hAnsi="Times New Roman" w:cs="Times New Roman"/>
                <w:b/>
                <w:szCs w:val="24"/>
              </w:rPr>
              <w:t xml:space="preserve">Ze zeleného hrášku                                                                                       </w:t>
            </w:r>
            <w:r w:rsidR="00E10043">
              <w:rPr>
                <w:rFonts w:ascii="Times New Roman" w:hAnsi="Times New Roman" w:cs="Times New Roman"/>
                <w:b/>
                <w:szCs w:val="24"/>
              </w:rPr>
              <w:t>1/</w:t>
            </w:r>
            <w:r w:rsidR="001F3568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94283A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="00FC2B70">
              <w:rPr>
                <w:rFonts w:ascii="Times New Roman" w:hAnsi="Times New Roman" w:cs="Times New Roman"/>
                <w:b/>
                <w:szCs w:val="24"/>
              </w:rPr>
              <w:t>3,7,</w:t>
            </w:r>
            <w:r w:rsidR="0094283A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</w:tr>
      <w:tr w:rsidR="005C06D9" w:rsidRPr="00D94C59" w:rsidTr="00B66F7C">
        <w:trPr>
          <w:trHeight w:val="576"/>
        </w:trPr>
        <w:tc>
          <w:tcPr>
            <w:tcW w:w="90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4283A" w:rsidRDefault="005C06D9" w:rsidP="00B66F7C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9C6EF7">
              <w:rPr>
                <w:rFonts w:ascii="Times New Roman" w:hAnsi="Times New Roman" w:cs="Times New Roman"/>
                <w:b/>
                <w:szCs w:val="24"/>
              </w:rPr>
              <w:t>Oběd I:</w:t>
            </w:r>
            <w:r w:rsidRPr="009C6EF7">
              <w:rPr>
                <w:rFonts w:ascii="Times New Roman" w:hAnsi="Times New Roman" w:cs="Times New Roman"/>
                <w:b/>
                <w:szCs w:val="24"/>
              </w:rPr>
              <w:tab/>
            </w:r>
            <w:r w:rsidR="00AD1E9B">
              <w:rPr>
                <w:rFonts w:ascii="Times New Roman" w:hAnsi="Times New Roman" w:cs="Times New Roman"/>
                <w:b/>
                <w:szCs w:val="24"/>
              </w:rPr>
              <w:t xml:space="preserve">Vepřový řízek smažený, šťouchané brambory, kompot                              </w:t>
            </w:r>
            <w:r w:rsidR="0094283A" w:rsidRPr="000D41EF">
              <w:rPr>
                <w:rFonts w:ascii="Times New Roman" w:hAnsi="Times New Roman" w:cs="Times New Roman"/>
                <w:b/>
                <w:szCs w:val="24"/>
              </w:rPr>
              <w:t>1/1,</w:t>
            </w:r>
            <w:r w:rsidR="00FC2B70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AD1E9B">
              <w:rPr>
                <w:rFonts w:ascii="Times New Roman" w:hAnsi="Times New Roman" w:cs="Times New Roman"/>
                <w:b/>
                <w:szCs w:val="24"/>
              </w:rPr>
              <w:t>,7</w:t>
            </w:r>
          </w:p>
          <w:p w:rsidR="00E3129B" w:rsidRPr="009C6EF7" w:rsidRDefault="005C06D9" w:rsidP="00D50E47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0D41EF">
              <w:rPr>
                <w:rFonts w:ascii="Times New Roman" w:hAnsi="Times New Roman" w:cs="Times New Roman"/>
                <w:b/>
                <w:szCs w:val="24"/>
              </w:rPr>
              <w:t xml:space="preserve">Oběd II:      </w:t>
            </w:r>
            <w:proofErr w:type="spellStart"/>
            <w:r w:rsidR="00AD1E9B">
              <w:rPr>
                <w:rFonts w:ascii="Times New Roman" w:hAnsi="Times New Roman" w:cs="Times New Roman"/>
                <w:b/>
                <w:szCs w:val="24"/>
              </w:rPr>
              <w:t>Bulgur</w:t>
            </w:r>
            <w:proofErr w:type="spellEnd"/>
            <w:r w:rsidR="00AD1E9B">
              <w:rPr>
                <w:rFonts w:ascii="Times New Roman" w:hAnsi="Times New Roman" w:cs="Times New Roman"/>
                <w:b/>
                <w:szCs w:val="24"/>
              </w:rPr>
              <w:t xml:space="preserve"> s kuřecím masem a zeleninou</w:t>
            </w:r>
            <w:r w:rsidR="0094283A">
              <w:rPr>
                <w:rFonts w:ascii="Times New Roman" w:hAnsi="Times New Roman" w:cs="Times New Roman"/>
                <w:b/>
                <w:szCs w:val="24"/>
              </w:rPr>
              <w:t xml:space="preserve">       </w:t>
            </w:r>
            <w:r w:rsidR="00B66F7C">
              <w:rPr>
                <w:rFonts w:ascii="Times New Roman" w:hAnsi="Times New Roman" w:cs="Times New Roman"/>
                <w:b/>
                <w:szCs w:val="24"/>
              </w:rPr>
              <w:t xml:space="preserve">                 </w:t>
            </w:r>
            <w:r w:rsidR="0094283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FC2B70">
              <w:rPr>
                <w:rFonts w:ascii="Times New Roman" w:hAnsi="Times New Roman" w:cs="Times New Roman"/>
                <w:b/>
                <w:szCs w:val="24"/>
              </w:rPr>
              <w:t xml:space="preserve">   </w:t>
            </w:r>
            <w:r w:rsidR="00D50E47">
              <w:rPr>
                <w:rFonts w:ascii="Times New Roman" w:hAnsi="Times New Roman" w:cs="Times New Roman"/>
                <w:b/>
                <w:szCs w:val="24"/>
              </w:rPr>
              <w:t xml:space="preserve">                            </w:t>
            </w:r>
            <w:r w:rsidR="00FC2B70">
              <w:rPr>
                <w:rFonts w:ascii="Times New Roman" w:hAnsi="Times New Roman" w:cs="Times New Roman"/>
                <w:b/>
                <w:szCs w:val="24"/>
              </w:rPr>
              <w:t xml:space="preserve">      </w:t>
            </w:r>
            <w:r w:rsidR="0094283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E3129B" w:rsidRPr="009C6EF7">
              <w:rPr>
                <w:rFonts w:ascii="Times New Roman" w:hAnsi="Times New Roman" w:cs="Times New Roman"/>
                <w:b/>
                <w:szCs w:val="24"/>
              </w:rPr>
              <w:t>1/1,</w:t>
            </w:r>
            <w:r w:rsidR="001F3568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</w:tr>
      <w:tr w:rsidR="005C06D9" w:rsidRPr="00D94C59" w:rsidTr="008C5749">
        <w:tc>
          <w:tcPr>
            <w:tcW w:w="9067" w:type="dxa"/>
            <w:tcBorders>
              <w:top w:val="single" w:sz="4" w:space="0" w:color="FFFFFF" w:themeColor="background1"/>
            </w:tcBorders>
          </w:tcPr>
          <w:p w:rsidR="005C06D9" w:rsidRPr="009C6EF7" w:rsidRDefault="005C06D9" w:rsidP="00FC2B70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9C6EF7">
              <w:rPr>
                <w:rFonts w:ascii="Times New Roman" w:hAnsi="Times New Roman" w:cs="Times New Roman"/>
                <w:b/>
                <w:szCs w:val="24"/>
              </w:rPr>
              <w:t xml:space="preserve">PR:              </w:t>
            </w:r>
            <w:r>
              <w:rPr>
                <w:rFonts w:ascii="Times New Roman" w:hAnsi="Times New Roman" w:cs="Times New Roman"/>
                <w:b/>
                <w:szCs w:val="24"/>
              </w:rPr>
              <w:t>Nápoj</w:t>
            </w:r>
            <w:r w:rsidR="00C61355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r w:rsidR="00FC2B70">
              <w:rPr>
                <w:rFonts w:ascii="Times New Roman" w:hAnsi="Times New Roman" w:cs="Times New Roman"/>
                <w:b/>
                <w:szCs w:val="24"/>
              </w:rPr>
              <w:t>Voda s citrónem</w:t>
            </w:r>
            <w:r w:rsidR="0094283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5C06D9" w:rsidRPr="00D94C59" w:rsidTr="00000560">
        <w:tc>
          <w:tcPr>
            <w:tcW w:w="9067" w:type="dxa"/>
            <w:tcBorders>
              <w:bottom w:val="single" w:sz="4" w:space="0" w:color="FFFFFF" w:themeColor="background1"/>
            </w:tcBorders>
          </w:tcPr>
          <w:p w:rsidR="005C06D9" w:rsidRPr="00D94C59" w:rsidRDefault="005C06D9" w:rsidP="005C06D9">
            <w:pPr>
              <w:tabs>
                <w:tab w:val="left" w:pos="2127"/>
              </w:tabs>
              <w:spacing w:before="6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94C59">
              <w:rPr>
                <w:rFonts w:ascii="Times New Roman" w:hAnsi="Times New Roman" w:cs="Times New Roman"/>
                <w:b/>
                <w:szCs w:val="24"/>
              </w:rPr>
              <w:t xml:space="preserve">PÁTEK </w:t>
            </w:r>
            <w:r w:rsidR="004D245D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AF715B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602AB5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="00370AEE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="004D245D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Pr="00D94C59">
              <w:rPr>
                <w:rFonts w:ascii="Times New Roman" w:hAnsi="Times New Roman" w:cs="Times New Roman"/>
                <w:b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</w:t>
            </w:r>
          </w:p>
          <w:p w:rsidR="005C06D9" w:rsidRPr="00D94C59" w:rsidRDefault="005C06D9" w:rsidP="005C06D9">
            <w:pPr>
              <w:tabs>
                <w:tab w:val="left" w:pos="2127"/>
              </w:tabs>
              <w:spacing w:before="60"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C06D9" w:rsidRPr="00D94C59" w:rsidTr="00E31AFF">
        <w:tc>
          <w:tcPr>
            <w:tcW w:w="90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C06D9" w:rsidRPr="00D94C59" w:rsidRDefault="005C06D9" w:rsidP="00D50E47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D94C59">
              <w:rPr>
                <w:rFonts w:ascii="Times New Roman" w:hAnsi="Times New Roman" w:cs="Times New Roman"/>
                <w:b/>
                <w:szCs w:val="24"/>
              </w:rPr>
              <w:t>Polévka:</w:t>
            </w:r>
            <w:r w:rsidRPr="00D94C59">
              <w:rPr>
                <w:rFonts w:ascii="Times New Roman" w:hAnsi="Times New Roman" w:cs="Times New Roman"/>
                <w:b/>
                <w:szCs w:val="24"/>
              </w:rPr>
              <w:tab/>
            </w:r>
            <w:r w:rsidR="00D50E47">
              <w:rPr>
                <w:rFonts w:ascii="Times New Roman" w:hAnsi="Times New Roman" w:cs="Times New Roman"/>
                <w:b/>
                <w:szCs w:val="24"/>
              </w:rPr>
              <w:t>Uzený vývar s kroupami                                                                                     1/3</w:t>
            </w:r>
            <w:r w:rsidR="00B66F7C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="00FC2B70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</w:tr>
      <w:tr w:rsidR="005C06D9" w:rsidRPr="00D94C59" w:rsidTr="00E31AFF">
        <w:tc>
          <w:tcPr>
            <w:tcW w:w="90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50E47" w:rsidRDefault="005C06D9" w:rsidP="00D50E47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94283A">
              <w:rPr>
                <w:rFonts w:ascii="Times New Roman" w:hAnsi="Times New Roman" w:cs="Times New Roman"/>
                <w:b/>
                <w:szCs w:val="24"/>
              </w:rPr>
              <w:t>Oběd I:</w:t>
            </w:r>
            <w:r w:rsidRPr="0094283A">
              <w:rPr>
                <w:rFonts w:ascii="Times New Roman" w:hAnsi="Times New Roman" w:cs="Times New Roman"/>
                <w:b/>
                <w:szCs w:val="24"/>
              </w:rPr>
              <w:tab/>
            </w:r>
            <w:r w:rsidR="00D50E47">
              <w:rPr>
                <w:rFonts w:ascii="Times New Roman" w:hAnsi="Times New Roman" w:cs="Times New Roman"/>
                <w:b/>
                <w:szCs w:val="24"/>
              </w:rPr>
              <w:t>Vepřová pečeně frankfurtská (párky, smetana, ml.</w:t>
            </w:r>
            <w:r w:rsidR="00777B9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D50E47">
              <w:rPr>
                <w:rFonts w:ascii="Times New Roman" w:hAnsi="Times New Roman" w:cs="Times New Roman"/>
                <w:b/>
                <w:szCs w:val="24"/>
              </w:rPr>
              <w:t xml:space="preserve">paprika), knedlíky kynuté, </w:t>
            </w:r>
          </w:p>
          <w:p w:rsidR="00D50E47" w:rsidRPr="00D50E47" w:rsidRDefault="00D50E47" w:rsidP="00450A70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after="160"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D50E47">
              <w:rPr>
                <w:rFonts w:ascii="Times New Roman" w:hAnsi="Times New Roman" w:cs="Times New Roman"/>
                <w:b/>
                <w:szCs w:val="24"/>
              </w:rPr>
              <w:t xml:space="preserve">                     </w:t>
            </w:r>
            <w:r w:rsidRPr="00D50E47">
              <w:rPr>
                <w:rFonts w:ascii="Times New Roman" w:hAnsi="Times New Roman" w:cs="Times New Roman"/>
                <w:b/>
                <w:szCs w:val="24"/>
              </w:rPr>
              <w:t xml:space="preserve">ovoce </w:t>
            </w:r>
            <w:r w:rsidR="00777B98"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                                                       </w:t>
            </w:r>
            <w:r w:rsidRPr="00D50E47">
              <w:rPr>
                <w:rFonts w:ascii="Times New Roman" w:hAnsi="Times New Roman" w:cs="Times New Roman"/>
                <w:b/>
                <w:szCs w:val="24"/>
              </w:rPr>
              <w:t xml:space="preserve"> 1/1,3,7</w:t>
            </w:r>
          </w:p>
          <w:p w:rsidR="005C06D9" w:rsidRPr="009C6EF7" w:rsidRDefault="005C06D9" w:rsidP="00777B98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9C6EF7">
              <w:rPr>
                <w:rFonts w:ascii="Times New Roman" w:hAnsi="Times New Roman" w:cs="Times New Roman"/>
                <w:b/>
                <w:szCs w:val="24"/>
              </w:rPr>
              <w:t xml:space="preserve">Oběd II:      </w:t>
            </w:r>
            <w:r w:rsidR="00777B98">
              <w:rPr>
                <w:rFonts w:ascii="Times New Roman" w:hAnsi="Times New Roman" w:cs="Times New Roman"/>
                <w:b/>
                <w:szCs w:val="24"/>
              </w:rPr>
              <w:t>Nudlový nákyp s tvarohem, ovoce</w:t>
            </w:r>
            <w:r w:rsidR="004105B6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r w:rsidR="0094283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704EB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r w:rsidR="00A74B08">
              <w:rPr>
                <w:rFonts w:ascii="Times New Roman" w:hAnsi="Times New Roman" w:cs="Times New Roman"/>
                <w:b/>
                <w:szCs w:val="24"/>
              </w:rPr>
              <w:t xml:space="preserve">    </w:t>
            </w:r>
            <w:r w:rsidR="007704EB">
              <w:rPr>
                <w:rFonts w:ascii="Times New Roman" w:hAnsi="Times New Roman" w:cs="Times New Roman"/>
                <w:b/>
                <w:szCs w:val="24"/>
              </w:rPr>
              <w:t xml:space="preserve">    </w:t>
            </w:r>
            <w:r w:rsidR="0094283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4105B6">
              <w:rPr>
                <w:rFonts w:ascii="Times New Roman" w:hAnsi="Times New Roman" w:cs="Times New Roman"/>
                <w:b/>
                <w:szCs w:val="24"/>
              </w:rPr>
              <w:t xml:space="preserve">                        </w:t>
            </w:r>
            <w:r w:rsidR="00E3129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77B98">
              <w:rPr>
                <w:rFonts w:ascii="Times New Roman" w:hAnsi="Times New Roman" w:cs="Times New Roman"/>
                <w:b/>
                <w:szCs w:val="24"/>
              </w:rPr>
              <w:t xml:space="preserve">                           </w:t>
            </w:r>
            <w:r w:rsidR="00A74B08">
              <w:rPr>
                <w:rFonts w:ascii="Times New Roman" w:hAnsi="Times New Roman" w:cs="Times New Roman"/>
                <w:b/>
                <w:szCs w:val="24"/>
              </w:rPr>
              <w:t>1/1</w:t>
            </w:r>
            <w:r w:rsidR="008B7567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="004105B6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="00777B98">
              <w:rPr>
                <w:rFonts w:ascii="Times New Roman" w:hAnsi="Times New Roman" w:cs="Times New Roman"/>
                <w:b/>
                <w:szCs w:val="24"/>
              </w:rPr>
              <w:t>,7</w:t>
            </w:r>
          </w:p>
        </w:tc>
      </w:tr>
      <w:tr w:rsidR="005C06D9" w:rsidRPr="00D94C59" w:rsidTr="00621E9C">
        <w:trPr>
          <w:trHeight w:val="76"/>
        </w:trPr>
        <w:tc>
          <w:tcPr>
            <w:tcW w:w="9067" w:type="dxa"/>
            <w:tcBorders>
              <w:top w:val="single" w:sz="4" w:space="0" w:color="FFFFFF" w:themeColor="background1"/>
            </w:tcBorders>
          </w:tcPr>
          <w:p w:rsidR="005C06D9" w:rsidRPr="009C6EF7" w:rsidRDefault="005C06D9" w:rsidP="00777B98">
            <w:pPr>
              <w:pStyle w:val="Odstavecseseznamem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Cs w:val="24"/>
              </w:rPr>
            </w:pPr>
            <w:r w:rsidRPr="009C6EF7">
              <w:rPr>
                <w:rFonts w:ascii="Times New Roman" w:hAnsi="Times New Roman" w:cs="Times New Roman"/>
                <w:b/>
                <w:szCs w:val="24"/>
              </w:rPr>
              <w:t xml:space="preserve">PR:              </w:t>
            </w:r>
            <w:r w:rsidR="00C61355">
              <w:rPr>
                <w:rFonts w:ascii="Times New Roman" w:hAnsi="Times New Roman" w:cs="Times New Roman"/>
                <w:b/>
                <w:szCs w:val="24"/>
              </w:rPr>
              <w:t>Nápoj</w:t>
            </w:r>
            <w:r w:rsidR="002B7756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r w:rsidR="00777B98">
              <w:rPr>
                <w:rFonts w:ascii="Times New Roman" w:hAnsi="Times New Roman" w:cs="Times New Roman"/>
                <w:b/>
                <w:szCs w:val="24"/>
              </w:rPr>
              <w:t xml:space="preserve">Kakao                                                                                                             </w:t>
            </w:r>
            <w:bookmarkStart w:id="0" w:name="_GoBack"/>
            <w:bookmarkEnd w:id="0"/>
            <w:r w:rsidR="00777B98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</w:tr>
    </w:tbl>
    <w:p w:rsidR="00097F63" w:rsidRPr="00D94C59" w:rsidRDefault="00097F63" w:rsidP="00097F63">
      <w:pPr>
        <w:spacing w:before="240" w:after="6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94C59">
        <w:rPr>
          <w:rFonts w:ascii="Times New Roman" w:hAnsi="Times New Roman" w:cs="Times New Roman"/>
          <w:b/>
          <w:sz w:val="18"/>
          <w:szCs w:val="18"/>
        </w:rPr>
        <w:t>ČÍSLA U JEDNOTLIVÝCH POKRMŮ OZNAČUJÍ OBSAŽENÉ ALERGENY</w:t>
      </w:r>
      <w:r w:rsidRPr="00D94C59">
        <w:rPr>
          <w:rFonts w:ascii="Times New Roman" w:hAnsi="Times New Roman" w:cs="Times New Roman"/>
          <w:sz w:val="18"/>
          <w:szCs w:val="18"/>
        </w:rPr>
        <w:t xml:space="preserve">. </w:t>
      </w:r>
      <w:r w:rsidRPr="00D94C59">
        <w:rPr>
          <w:rFonts w:ascii="Times New Roman" w:hAnsi="Times New Roman" w:cs="Times New Roman"/>
          <w:b/>
          <w:sz w:val="18"/>
          <w:szCs w:val="18"/>
        </w:rPr>
        <w:t>BL – BEZ LEPKU</w:t>
      </w:r>
    </w:p>
    <w:p w:rsidR="00097F63" w:rsidRPr="00D94C59" w:rsidRDefault="00097F63" w:rsidP="00097F63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D94C59">
        <w:rPr>
          <w:rFonts w:ascii="Times New Roman" w:hAnsi="Times New Roman" w:cs="Times New Roman"/>
          <w:sz w:val="18"/>
          <w:szCs w:val="18"/>
        </w:rPr>
        <w:t>Změna jídelního lístku vyhrazena.</w:t>
      </w:r>
    </w:p>
    <w:p w:rsidR="00097F63" w:rsidRPr="00D94C59" w:rsidRDefault="00097F63" w:rsidP="00097F63">
      <w:pPr>
        <w:tabs>
          <w:tab w:val="center" w:pos="7513"/>
        </w:tabs>
        <w:spacing w:after="6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94C59">
        <w:rPr>
          <w:rFonts w:ascii="Times New Roman" w:hAnsi="Times New Roman" w:cs="Times New Roman"/>
          <w:sz w:val="18"/>
          <w:szCs w:val="18"/>
        </w:rPr>
        <w:t xml:space="preserve">Jídla připravuje kolektiv kuchařek s vedoucí kuchařkou J. </w:t>
      </w:r>
      <w:proofErr w:type="spellStart"/>
      <w:r w:rsidRPr="00D94C59">
        <w:rPr>
          <w:rFonts w:ascii="Times New Roman" w:hAnsi="Times New Roman" w:cs="Times New Roman"/>
          <w:sz w:val="18"/>
          <w:szCs w:val="18"/>
        </w:rPr>
        <w:t>Gregáňovou</w:t>
      </w:r>
      <w:proofErr w:type="spellEnd"/>
      <w:r w:rsidRPr="00D94C59">
        <w:rPr>
          <w:rFonts w:ascii="Times New Roman" w:hAnsi="Times New Roman" w:cs="Times New Roman"/>
          <w:sz w:val="18"/>
          <w:szCs w:val="18"/>
        </w:rPr>
        <w:t>.</w:t>
      </w:r>
    </w:p>
    <w:p w:rsidR="00097F63" w:rsidRPr="00D94C59" w:rsidRDefault="00097F63" w:rsidP="00097F63">
      <w:pPr>
        <w:spacing w:after="6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D94C59">
        <w:rPr>
          <w:rFonts w:ascii="Times New Roman" w:hAnsi="Times New Roman" w:cs="Times New Roman"/>
          <w:b/>
          <w:bCs/>
          <w:sz w:val="18"/>
          <w:szCs w:val="18"/>
        </w:rPr>
        <w:t xml:space="preserve">Průměrná hodnota potravin na 1 oběd činí 45,- Kč, mladší  </w:t>
      </w:r>
      <w:proofErr w:type="spellStart"/>
      <w:r w:rsidRPr="00D94C59">
        <w:rPr>
          <w:rFonts w:ascii="Times New Roman" w:hAnsi="Times New Roman" w:cs="Times New Roman"/>
          <w:b/>
          <w:bCs/>
          <w:sz w:val="18"/>
          <w:szCs w:val="18"/>
        </w:rPr>
        <w:t>gymn</w:t>
      </w:r>
      <w:proofErr w:type="spellEnd"/>
      <w:r w:rsidRPr="00D94C59">
        <w:rPr>
          <w:rFonts w:ascii="Times New Roman" w:hAnsi="Times New Roman" w:cs="Times New Roman"/>
          <w:b/>
          <w:bCs/>
          <w:sz w:val="18"/>
          <w:szCs w:val="18"/>
        </w:rPr>
        <w:t>. 40,- Kč.</w:t>
      </w:r>
    </w:p>
    <w:p w:rsidR="00097F63" w:rsidRPr="00D94C59" w:rsidRDefault="00097F63" w:rsidP="00097F63">
      <w:pPr>
        <w:spacing w:after="60" w:line="240" w:lineRule="auto"/>
        <w:rPr>
          <w:rFonts w:ascii="Times New Roman" w:hAnsi="Times New Roman" w:cs="Times New Roman"/>
          <w:sz w:val="18"/>
          <w:szCs w:val="18"/>
        </w:rPr>
      </w:pPr>
      <w:r w:rsidRPr="00D94C59">
        <w:rPr>
          <w:rFonts w:ascii="Times New Roman" w:hAnsi="Times New Roman" w:cs="Times New Roman"/>
          <w:sz w:val="18"/>
          <w:szCs w:val="18"/>
        </w:rPr>
        <w:t xml:space="preserve">Jídlo je určeno k přímé spotřebě.                                                                                    .                                                                                    </w:t>
      </w:r>
    </w:p>
    <w:p w:rsidR="00097F63" w:rsidRPr="00D94C59" w:rsidRDefault="00097F63" w:rsidP="00097F63">
      <w:pPr>
        <w:spacing w:after="6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4C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D94C59">
        <w:rPr>
          <w:rFonts w:ascii="Times New Roman" w:hAnsi="Times New Roman" w:cs="Times New Roman"/>
          <w:sz w:val="20"/>
          <w:szCs w:val="20"/>
        </w:rPr>
        <w:t>Balgová Ludmila</w:t>
      </w:r>
    </w:p>
    <w:p w:rsidR="00097F63" w:rsidRDefault="00097F63" w:rsidP="00097F63">
      <w:pPr>
        <w:spacing w:after="60" w:line="240" w:lineRule="auto"/>
        <w:ind w:left="5670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94C59">
        <w:rPr>
          <w:rFonts w:ascii="Times New Roman" w:hAnsi="Times New Roman" w:cs="Times New Roman"/>
          <w:sz w:val="20"/>
          <w:szCs w:val="20"/>
        </w:rPr>
        <w:t>vedoucí školní jídelny</w:t>
      </w:r>
    </w:p>
    <w:p w:rsidR="00097F63" w:rsidRDefault="00097F63" w:rsidP="00097F63">
      <w:pPr>
        <w:rPr>
          <w:rFonts w:ascii="Times New Roman" w:hAnsi="Times New Roman" w:cs="Times New Roman"/>
          <w:sz w:val="20"/>
          <w:szCs w:val="20"/>
        </w:rPr>
      </w:pPr>
    </w:p>
    <w:p w:rsidR="00A46151" w:rsidRDefault="00097F63" w:rsidP="00097F63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C3BDC">
        <w:rPr>
          <w:rFonts w:ascii="Times New Roman" w:hAnsi="Times New Roman" w:cs="Times New Roman"/>
          <w:b/>
          <w:sz w:val="56"/>
          <w:szCs w:val="56"/>
        </w:rPr>
        <w:t>PŘEJEME VÁM DOBROU CHUŤ!</w:t>
      </w:r>
    </w:p>
    <w:sectPr w:rsidR="00A46151" w:rsidSect="00353CAF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3419"/>
    <w:multiLevelType w:val="hybridMultilevel"/>
    <w:tmpl w:val="8804713C"/>
    <w:lvl w:ilvl="0" w:tplc="499C6A82">
      <w:start w:val="30"/>
      <w:numFmt w:val="bullet"/>
      <w:lvlText w:val="—"/>
      <w:lvlJc w:val="left"/>
      <w:pPr>
        <w:ind w:left="3621" w:hanging="72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21" w:hanging="360"/>
      </w:pPr>
      <w:rPr>
        <w:rFonts w:ascii="Wingdings" w:hAnsi="Wingdings" w:hint="default"/>
      </w:rPr>
    </w:lvl>
  </w:abstractNum>
  <w:abstractNum w:abstractNumId="1" w15:restartNumberingAfterBreak="0">
    <w:nsid w:val="492145AE"/>
    <w:multiLevelType w:val="hybridMultilevel"/>
    <w:tmpl w:val="2988B8CA"/>
    <w:lvl w:ilvl="0" w:tplc="675E04D8">
      <w:numFmt w:val="bullet"/>
      <w:lvlText w:val=""/>
      <w:lvlJc w:val="left"/>
      <w:pPr>
        <w:ind w:left="2166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2" w15:restartNumberingAfterBreak="0">
    <w:nsid w:val="4AB84A0C"/>
    <w:multiLevelType w:val="hybridMultilevel"/>
    <w:tmpl w:val="9B582B04"/>
    <w:lvl w:ilvl="0" w:tplc="B7165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F412F"/>
    <w:multiLevelType w:val="hybridMultilevel"/>
    <w:tmpl w:val="8A8CA334"/>
    <w:lvl w:ilvl="0" w:tplc="516643FC">
      <w:numFmt w:val="bullet"/>
      <w:lvlText w:val=""/>
      <w:lvlJc w:val="left"/>
      <w:pPr>
        <w:ind w:left="2781" w:hanging="108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61611C4A"/>
    <w:multiLevelType w:val="hybridMultilevel"/>
    <w:tmpl w:val="F522A3BC"/>
    <w:lvl w:ilvl="0" w:tplc="BCDCC89E">
      <w:numFmt w:val="bullet"/>
      <w:lvlText w:val="—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798C3999"/>
    <w:multiLevelType w:val="hybridMultilevel"/>
    <w:tmpl w:val="7C461168"/>
    <w:lvl w:ilvl="0" w:tplc="90A81052">
      <w:start w:val="30"/>
      <w:numFmt w:val="bullet"/>
      <w:lvlText w:val="—"/>
      <w:lvlJc w:val="left"/>
      <w:pPr>
        <w:ind w:left="841" w:hanging="72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A9"/>
    <w:rsid w:val="00000560"/>
    <w:rsid w:val="00003900"/>
    <w:rsid w:val="00003F80"/>
    <w:rsid w:val="00004479"/>
    <w:rsid w:val="00006497"/>
    <w:rsid w:val="00006647"/>
    <w:rsid w:val="00012A98"/>
    <w:rsid w:val="000140FD"/>
    <w:rsid w:val="00015A2D"/>
    <w:rsid w:val="00021C38"/>
    <w:rsid w:val="00022C3F"/>
    <w:rsid w:val="00031B98"/>
    <w:rsid w:val="00034D30"/>
    <w:rsid w:val="00041156"/>
    <w:rsid w:val="00043E24"/>
    <w:rsid w:val="000461F0"/>
    <w:rsid w:val="00052757"/>
    <w:rsid w:val="000542F3"/>
    <w:rsid w:val="00060C93"/>
    <w:rsid w:val="00070294"/>
    <w:rsid w:val="00073C58"/>
    <w:rsid w:val="00084CC5"/>
    <w:rsid w:val="00087AA0"/>
    <w:rsid w:val="00094C5F"/>
    <w:rsid w:val="00094E0C"/>
    <w:rsid w:val="00097097"/>
    <w:rsid w:val="00097F63"/>
    <w:rsid w:val="000A135C"/>
    <w:rsid w:val="000A1899"/>
    <w:rsid w:val="000A1F8C"/>
    <w:rsid w:val="000A3CBF"/>
    <w:rsid w:val="000A5C83"/>
    <w:rsid w:val="000A5DE4"/>
    <w:rsid w:val="000B08C3"/>
    <w:rsid w:val="000B118D"/>
    <w:rsid w:val="000B5765"/>
    <w:rsid w:val="000C01C2"/>
    <w:rsid w:val="000C39BD"/>
    <w:rsid w:val="000C7755"/>
    <w:rsid w:val="000D1A58"/>
    <w:rsid w:val="000D41EF"/>
    <w:rsid w:val="000D50B6"/>
    <w:rsid w:val="000E155F"/>
    <w:rsid w:val="000E203C"/>
    <w:rsid w:val="000E75D8"/>
    <w:rsid w:val="000E7DF0"/>
    <w:rsid w:val="000F6F79"/>
    <w:rsid w:val="00107EFF"/>
    <w:rsid w:val="00110FFC"/>
    <w:rsid w:val="00112A31"/>
    <w:rsid w:val="00115373"/>
    <w:rsid w:val="0011679B"/>
    <w:rsid w:val="00125F64"/>
    <w:rsid w:val="00132B21"/>
    <w:rsid w:val="001431C9"/>
    <w:rsid w:val="00144E85"/>
    <w:rsid w:val="00145CEB"/>
    <w:rsid w:val="00152376"/>
    <w:rsid w:val="00155C71"/>
    <w:rsid w:val="00156F61"/>
    <w:rsid w:val="00157545"/>
    <w:rsid w:val="00167E53"/>
    <w:rsid w:val="00171A19"/>
    <w:rsid w:val="0017225E"/>
    <w:rsid w:val="001732A9"/>
    <w:rsid w:val="001745DE"/>
    <w:rsid w:val="00175D5F"/>
    <w:rsid w:val="00176A96"/>
    <w:rsid w:val="00177654"/>
    <w:rsid w:val="00180438"/>
    <w:rsid w:val="001865EB"/>
    <w:rsid w:val="00190138"/>
    <w:rsid w:val="00190439"/>
    <w:rsid w:val="001906F1"/>
    <w:rsid w:val="001921DF"/>
    <w:rsid w:val="00196CB6"/>
    <w:rsid w:val="00197A5A"/>
    <w:rsid w:val="001A7164"/>
    <w:rsid w:val="001B0EA6"/>
    <w:rsid w:val="001B11EF"/>
    <w:rsid w:val="001B3C8C"/>
    <w:rsid w:val="001C4983"/>
    <w:rsid w:val="001C5802"/>
    <w:rsid w:val="001D04ED"/>
    <w:rsid w:val="001D0A68"/>
    <w:rsid w:val="001D0B2F"/>
    <w:rsid w:val="001D2965"/>
    <w:rsid w:val="001D49C3"/>
    <w:rsid w:val="001E0E29"/>
    <w:rsid w:val="001E3BB9"/>
    <w:rsid w:val="001E5CFB"/>
    <w:rsid w:val="001F2B19"/>
    <w:rsid w:val="001F3568"/>
    <w:rsid w:val="001F4242"/>
    <w:rsid w:val="001F42EA"/>
    <w:rsid w:val="001F5079"/>
    <w:rsid w:val="001F5141"/>
    <w:rsid w:val="001F58F1"/>
    <w:rsid w:val="00202CAF"/>
    <w:rsid w:val="00213849"/>
    <w:rsid w:val="00215F74"/>
    <w:rsid w:val="00216182"/>
    <w:rsid w:val="00216381"/>
    <w:rsid w:val="00217979"/>
    <w:rsid w:val="002228D0"/>
    <w:rsid w:val="00222E86"/>
    <w:rsid w:val="0022427F"/>
    <w:rsid w:val="00225AAF"/>
    <w:rsid w:val="00225B8B"/>
    <w:rsid w:val="00230193"/>
    <w:rsid w:val="002500C0"/>
    <w:rsid w:val="00251F52"/>
    <w:rsid w:val="002521CF"/>
    <w:rsid w:val="00254044"/>
    <w:rsid w:val="00263700"/>
    <w:rsid w:val="002646AB"/>
    <w:rsid w:val="002710B9"/>
    <w:rsid w:val="00274429"/>
    <w:rsid w:val="002811BF"/>
    <w:rsid w:val="002868E7"/>
    <w:rsid w:val="00292489"/>
    <w:rsid w:val="00293468"/>
    <w:rsid w:val="00295917"/>
    <w:rsid w:val="002960E4"/>
    <w:rsid w:val="002971AA"/>
    <w:rsid w:val="002A4CF6"/>
    <w:rsid w:val="002A5E91"/>
    <w:rsid w:val="002A6E03"/>
    <w:rsid w:val="002B1C7B"/>
    <w:rsid w:val="002B3ABE"/>
    <w:rsid w:val="002B3D92"/>
    <w:rsid w:val="002B7756"/>
    <w:rsid w:val="002C3E0D"/>
    <w:rsid w:val="002D373C"/>
    <w:rsid w:val="002E113D"/>
    <w:rsid w:val="002E1BDD"/>
    <w:rsid w:val="002E21C0"/>
    <w:rsid w:val="002E6783"/>
    <w:rsid w:val="002E7DFD"/>
    <w:rsid w:val="002F32CC"/>
    <w:rsid w:val="002F3C63"/>
    <w:rsid w:val="003061E9"/>
    <w:rsid w:val="00312BC0"/>
    <w:rsid w:val="00313FD3"/>
    <w:rsid w:val="00314FDF"/>
    <w:rsid w:val="00316EA9"/>
    <w:rsid w:val="00332E74"/>
    <w:rsid w:val="00336867"/>
    <w:rsid w:val="00337B83"/>
    <w:rsid w:val="0034768B"/>
    <w:rsid w:val="00353680"/>
    <w:rsid w:val="00353CAF"/>
    <w:rsid w:val="00355138"/>
    <w:rsid w:val="0035547F"/>
    <w:rsid w:val="00356C52"/>
    <w:rsid w:val="003572C9"/>
    <w:rsid w:val="00364A91"/>
    <w:rsid w:val="00370AEE"/>
    <w:rsid w:val="00376133"/>
    <w:rsid w:val="00376B02"/>
    <w:rsid w:val="00376B2C"/>
    <w:rsid w:val="00381BE2"/>
    <w:rsid w:val="0038787D"/>
    <w:rsid w:val="003A05BE"/>
    <w:rsid w:val="003B1FFE"/>
    <w:rsid w:val="003B2D65"/>
    <w:rsid w:val="003B3C31"/>
    <w:rsid w:val="003C3606"/>
    <w:rsid w:val="003C444F"/>
    <w:rsid w:val="003D074F"/>
    <w:rsid w:val="003D505F"/>
    <w:rsid w:val="003D6C2F"/>
    <w:rsid w:val="003D7565"/>
    <w:rsid w:val="003E39A1"/>
    <w:rsid w:val="003E4130"/>
    <w:rsid w:val="003E445E"/>
    <w:rsid w:val="003E6478"/>
    <w:rsid w:val="003F225A"/>
    <w:rsid w:val="003F3948"/>
    <w:rsid w:val="003F3D3C"/>
    <w:rsid w:val="003F7CA6"/>
    <w:rsid w:val="00405BAA"/>
    <w:rsid w:val="004105B6"/>
    <w:rsid w:val="004129C2"/>
    <w:rsid w:val="00422DEE"/>
    <w:rsid w:val="00425079"/>
    <w:rsid w:val="004263AA"/>
    <w:rsid w:val="00442C71"/>
    <w:rsid w:val="00445FAF"/>
    <w:rsid w:val="00460E57"/>
    <w:rsid w:val="00467F90"/>
    <w:rsid w:val="00472691"/>
    <w:rsid w:val="00480928"/>
    <w:rsid w:val="00486723"/>
    <w:rsid w:val="0048772F"/>
    <w:rsid w:val="00491824"/>
    <w:rsid w:val="004974DB"/>
    <w:rsid w:val="004B1E4D"/>
    <w:rsid w:val="004B3438"/>
    <w:rsid w:val="004D245D"/>
    <w:rsid w:val="004D4EF4"/>
    <w:rsid w:val="004D7081"/>
    <w:rsid w:val="004D7AAF"/>
    <w:rsid w:val="004D7B29"/>
    <w:rsid w:val="004E1D2F"/>
    <w:rsid w:val="004E254F"/>
    <w:rsid w:val="004E2D84"/>
    <w:rsid w:val="004E36FE"/>
    <w:rsid w:val="004F07B8"/>
    <w:rsid w:val="004F2802"/>
    <w:rsid w:val="004F56CC"/>
    <w:rsid w:val="00500906"/>
    <w:rsid w:val="00515380"/>
    <w:rsid w:val="005206B4"/>
    <w:rsid w:val="00522D89"/>
    <w:rsid w:val="00523C54"/>
    <w:rsid w:val="00523FF0"/>
    <w:rsid w:val="00527DF3"/>
    <w:rsid w:val="00530B8E"/>
    <w:rsid w:val="0054728F"/>
    <w:rsid w:val="00557D88"/>
    <w:rsid w:val="00564363"/>
    <w:rsid w:val="00571B40"/>
    <w:rsid w:val="0057565D"/>
    <w:rsid w:val="00577C49"/>
    <w:rsid w:val="00591093"/>
    <w:rsid w:val="00595673"/>
    <w:rsid w:val="00595E4A"/>
    <w:rsid w:val="00596252"/>
    <w:rsid w:val="005B0F79"/>
    <w:rsid w:val="005B42F1"/>
    <w:rsid w:val="005B648A"/>
    <w:rsid w:val="005C06D9"/>
    <w:rsid w:val="005C0DF6"/>
    <w:rsid w:val="005C1491"/>
    <w:rsid w:val="005C5D41"/>
    <w:rsid w:val="005D04FC"/>
    <w:rsid w:val="005D20DF"/>
    <w:rsid w:val="005D555F"/>
    <w:rsid w:val="005E2BE0"/>
    <w:rsid w:val="005F2421"/>
    <w:rsid w:val="005F3C4C"/>
    <w:rsid w:val="005F56BF"/>
    <w:rsid w:val="006007A9"/>
    <w:rsid w:val="00601D75"/>
    <w:rsid w:val="00602013"/>
    <w:rsid w:val="00602AB5"/>
    <w:rsid w:val="00614302"/>
    <w:rsid w:val="00614A8E"/>
    <w:rsid w:val="00620610"/>
    <w:rsid w:val="00621E9C"/>
    <w:rsid w:val="00622405"/>
    <w:rsid w:val="006231F4"/>
    <w:rsid w:val="00626E32"/>
    <w:rsid w:val="00627210"/>
    <w:rsid w:val="00630F90"/>
    <w:rsid w:val="00631B59"/>
    <w:rsid w:val="0063384E"/>
    <w:rsid w:val="00634400"/>
    <w:rsid w:val="006361EE"/>
    <w:rsid w:val="006366BF"/>
    <w:rsid w:val="006369A6"/>
    <w:rsid w:val="006370B4"/>
    <w:rsid w:val="00642FFD"/>
    <w:rsid w:val="006433A0"/>
    <w:rsid w:val="00643F46"/>
    <w:rsid w:val="00644B46"/>
    <w:rsid w:val="006455F5"/>
    <w:rsid w:val="00645B4C"/>
    <w:rsid w:val="0064793D"/>
    <w:rsid w:val="006529CD"/>
    <w:rsid w:val="00667059"/>
    <w:rsid w:val="00667ED0"/>
    <w:rsid w:val="006727E7"/>
    <w:rsid w:val="00674E24"/>
    <w:rsid w:val="00681C3F"/>
    <w:rsid w:val="00682195"/>
    <w:rsid w:val="00683B5F"/>
    <w:rsid w:val="00686D96"/>
    <w:rsid w:val="00692D8B"/>
    <w:rsid w:val="0069467B"/>
    <w:rsid w:val="006A1F9A"/>
    <w:rsid w:val="006A5154"/>
    <w:rsid w:val="006A6FAC"/>
    <w:rsid w:val="006B0D0B"/>
    <w:rsid w:val="006B2521"/>
    <w:rsid w:val="006C01D4"/>
    <w:rsid w:val="006C42CB"/>
    <w:rsid w:val="006C4522"/>
    <w:rsid w:val="006C65C3"/>
    <w:rsid w:val="006D096E"/>
    <w:rsid w:val="006D2020"/>
    <w:rsid w:val="006D72F5"/>
    <w:rsid w:val="006E2232"/>
    <w:rsid w:val="006E4B3A"/>
    <w:rsid w:val="006E7C35"/>
    <w:rsid w:val="006F4A23"/>
    <w:rsid w:val="006F5374"/>
    <w:rsid w:val="006F5FE4"/>
    <w:rsid w:val="006F7DBA"/>
    <w:rsid w:val="00701A3C"/>
    <w:rsid w:val="00706EBB"/>
    <w:rsid w:val="00724081"/>
    <w:rsid w:val="0072444F"/>
    <w:rsid w:val="0073000A"/>
    <w:rsid w:val="0073213D"/>
    <w:rsid w:val="00732EDE"/>
    <w:rsid w:val="0073523F"/>
    <w:rsid w:val="00735E3C"/>
    <w:rsid w:val="00746274"/>
    <w:rsid w:val="00752780"/>
    <w:rsid w:val="007537FB"/>
    <w:rsid w:val="0075385D"/>
    <w:rsid w:val="0075453F"/>
    <w:rsid w:val="0075595C"/>
    <w:rsid w:val="00761F01"/>
    <w:rsid w:val="0076236F"/>
    <w:rsid w:val="007661B2"/>
    <w:rsid w:val="007704EB"/>
    <w:rsid w:val="007764BE"/>
    <w:rsid w:val="0077672E"/>
    <w:rsid w:val="0077696D"/>
    <w:rsid w:val="00777B98"/>
    <w:rsid w:val="007818DD"/>
    <w:rsid w:val="00782982"/>
    <w:rsid w:val="007835D2"/>
    <w:rsid w:val="00783D00"/>
    <w:rsid w:val="00785DE7"/>
    <w:rsid w:val="007902E2"/>
    <w:rsid w:val="00791551"/>
    <w:rsid w:val="007916AD"/>
    <w:rsid w:val="00793128"/>
    <w:rsid w:val="00795ED5"/>
    <w:rsid w:val="007A0F9C"/>
    <w:rsid w:val="007A7CF1"/>
    <w:rsid w:val="007C071B"/>
    <w:rsid w:val="007C7765"/>
    <w:rsid w:val="007D144B"/>
    <w:rsid w:val="007D5180"/>
    <w:rsid w:val="007D5E1B"/>
    <w:rsid w:val="007D76E7"/>
    <w:rsid w:val="007E03F7"/>
    <w:rsid w:val="007E113C"/>
    <w:rsid w:val="007E5256"/>
    <w:rsid w:val="007E5584"/>
    <w:rsid w:val="007E7221"/>
    <w:rsid w:val="007F0CA8"/>
    <w:rsid w:val="007F5C32"/>
    <w:rsid w:val="007F7FA3"/>
    <w:rsid w:val="00806016"/>
    <w:rsid w:val="00806344"/>
    <w:rsid w:val="008164BD"/>
    <w:rsid w:val="00821155"/>
    <w:rsid w:val="00824590"/>
    <w:rsid w:val="00830935"/>
    <w:rsid w:val="008312B5"/>
    <w:rsid w:val="008329C8"/>
    <w:rsid w:val="008330FC"/>
    <w:rsid w:val="008333BB"/>
    <w:rsid w:val="0085409F"/>
    <w:rsid w:val="00861C5B"/>
    <w:rsid w:val="008679A7"/>
    <w:rsid w:val="00870BC5"/>
    <w:rsid w:val="00874362"/>
    <w:rsid w:val="00875669"/>
    <w:rsid w:val="00876A7C"/>
    <w:rsid w:val="00891ABA"/>
    <w:rsid w:val="008941C8"/>
    <w:rsid w:val="00895151"/>
    <w:rsid w:val="00895EB4"/>
    <w:rsid w:val="0089769B"/>
    <w:rsid w:val="008A19AC"/>
    <w:rsid w:val="008A6888"/>
    <w:rsid w:val="008B23DF"/>
    <w:rsid w:val="008B7567"/>
    <w:rsid w:val="008C1EB6"/>
    <w:rsid w:val="008C33C9"/>
    <w:rsid w:val="008C6AD7"/>
    <w:rsid w:val="008D1C49"/>
    <w:rsid w:val="008D2D96"/>
    <w:rsid w:val="008D6232"/>
    <w:rsid w:val="008D6818"/>
    <w:rsid w:val="008D6A91"/>
    <w:rsid w:val="008E085C"/>
    <w:rsid w:val="008E3A09"/>
    <w:rsid w:val="008E628D"/>
    <w:rsid w:val="008E70E8"/>
    <w:rsid w:val="008F115B"/>
    <w:rsid w:val="008F149A"/>
    <w:rsid w:val="00902334"/>
    <w:rsid w:val="009034FA"/>
    <w:rsid w:val="00905166"/>
    <w:rsid w:val="0090656A"/>
    <w:rsid w:val="009168F7"/>
    <w:rsid w:val="00930965"/>
    <w:rsid w:val="00934D51"/>
    <w:rsid w:val="009363D0"/>
    <w:rsid w:val="0094283A"/>
    <w:rsid w:val="009441A9"/>
    <w:rsid w:val="00950451"/>
    <w:rsid w:val="0095286D"/>
    <w:rsid w:val="0095403A"/>
    <w:rsid w:val="0095526B"/>
    <w:rsid w:val="009606A3"/>
    <w:rsid w:val="00960DC7"/>
    <w:rsid w:val="009616BA"/>
    <w:rsid w:val="00962CCC"/>
    <w:rsid w:val="00966569"/>
    <w:rsid w:val="00974FCB"/>
    <w:rsid w:val="009764A5"/>
    <w:rsid w:val="0097695F"/>
    <w:rsid w:val="00980EA8"/>
    <w:rsid w:val="009810A4"/>
    <w:rsid w:val="00985094"/>
    <w:rsid w:val="00986D8B"/>
    <w:rsid w:val="00990A13"/>
    <w:rsid w:val="00992CA4"/>
    <w:rsid w:val="009956F3"/>
    <w:rsid w:val="0099622A"/>
    <w:rsid w:val="009973C3"/>
    <w:rsid w:val="009A7738"/>
    <w:rsid w:val="009B0211"/>
    <w:rsid w:val="009B3BF8"/>
    <w:rsid w:val="009C15EB"/>
    <w:rsid w:val="009C2999"/>
    <w:rsid w:val="009C4AA0"/>
    <w:rsid w:val="009C6EF7"/>
    <w:rsid w:val="009C74B8"/>
    <w:rsid w:val="009D00CD"/>
    <w:rsid w:val="009D424B"/>
    <w:rsid w:val="009E0D01"/>
    <w:rsid w:val="009E77C2"/>
    <w:rsid w:val="009F0CF6"/>
    <w:rsid w:val="009F4387"/>
    <w:rsid w:val="009F54ED"/>
    <w:rsid w:val="009F6C3B"/>
    <w:rsid w:val="009F7C7F"/>
    <w:rsid w:val="009F7EB6"/>
    <w:rsid w:val="00A02DEA"/>
    <w:rsid w:val="00A05F8B"/>
    <w:rsid w:val="00A07108"/>
    <w:rsid w:val="00A07336"/>
    <w:rsid w:val="00A07B44"/>
    <w:rsid w:val="00A10DAD"/>
    <w:rsid w:val="00A11FFB"/>
    <w:rsid w:val="00A1580E"/>
    <w:rsid w:val="00A2605F"/>
    <w:rsid w:val="00A27630"/>
    <w:rsid w:val="00A33BDC"/>
    <w:rsid w:val="00A35A33"/>
    <w:rsid w:val="00A3781B"/>
    <w:rsid w:val="00A414C5"/>
    <w:rsid w:val="00A41732"/>
    <w:rsid w:val="00A44FDC"/>
    <w:rsid w:val="00A46151"/>
    <w:rsid w:val="00A4677F"/>
    <w:rsid w:val="00A46DC8"/>
    <w:rsid w:val="00A504C4"/>
    <w:rsid w:val="00A51C18"/>
    <w:rsid w:val="00A54CC0"/>
    <w:rsid w:val="00A554ED"/>
    <w:rsid w:val="00A60778"/>
    <w:rsid w:val="00A60D34"/>
    <w:rsid w:val="00A62FB4"/>
    <w:rsid w:val="00A70676"/>
    <w:rsid w:val="00A74172"/>
    <w:rsid w:val="00A74B08"/>
    <w:rsid w:val="00A754F5"/>
    <w:rsid w:val="00A765F0"/>
    <w:rsid w:val="00A77CF7"/>
    <w:rsid w:val="00A8005B"/>
    <w:rsid w:val="00A819F7"/>
    <w:rsid w:val="00A8502A"/>
    <w:rsid w:val="00A85B7A"/>
    <w:rsid w:val="00A92A1E"/>
    <w:rsid w:val="00A938CF"/>
    <w:rsid w:val="00A94E57"/>
    <w:rsid w:val="00A95E49"/>
    <w:rsid w:val="00A96A37"/>
    <w:rsid w:val="00AA0344"/>
    <w:rsid w:val="00AA0A50"/>
    <w:rsid w:val="00AA21BD"/>
    <w:rsid w:val="00AA5E6C"/>
    <w:rsid w:val="00AB0651"/>
    <w:rsid w:val="00AB2918"/>
    <w:rsid w:val="00AB2BE6"/>
    <w:rsid w:val="00AB3172"/>
    <w:rsid w:val="00AB71AB"/>
    <w:rsid w:val="00AC24F3"/>
    <w:rsid w:val="00AC3000"/>
    <w:rsid w:val="00AC3934"/>
    <w:rsid w:val="00AC43B4"/>
    <w:rsid w:val="00AC4EF1"/>
    <w:rsid w:val="00AC53E8"/>
    <w:rsid w:val="00AC5E63"/>
    <w:rsid w:val="00AC7BED"/>
    <w:rsid w:val="00AD1E9B"/>
    <w:rsid w:val="00AD6B49"/>
    <w:rsid w:val="00AE11D2"/>
    <w:rsid w:val="00AE263D"/>
    <w:rsid w:val="00AE327B"/>
    <w:rsid w:val="00AE4B84"/>
    <w:rsid w:val="00AF2D9E"/>
    <w:rsid w:val="00AF3472"/>
    <w:rsid w:val="00AF5C97"/>
    <w:rsid w:val="00AF715B"/>
    <w:rsid w:val="00AF75AA"/>
    <w:rsid w:val="00B05D43"/>
    <w:rsid w:val="00B07577"/>
    <w:rsid w:val="00B07F61"/>
    <w:rsid w:val="00B101BC"/>
    <w:rsid w:val="00B10405"/>
    <w:rsid w:val="00B12953"/>
    <w:rsid w:val="00B13BD2"/>
    <w:rsid w:val="00B15E14"/>
    <w:rsid w:val="00B22D86"/>
    <w:rsid w:val="00B25CC0"/>
    <w:rsid w:val="00B25D25"/>
    <w:rsid w:val="00B35D18"/>
    <w:rsid w:val="00B470B9"/>
    <w:rsid w:val="00B5005E"/>
    <w:rsid w:val="00B53914"/>
    <w:rsid w:val="00B5450E"/>
    <w:rsid w:val="00B569C2"/>
    <w:rsid w:val="00B570E2"/>
    <w:rsid w:val="00B62920"/>
    <w:rsid w:val="00B65D80"/>
    <w:rsid w:val="00B662C9"/>
    <w:rsid w:val="00B6684E"/>
    <w:rsid w:val="00B66F7C"/>
    <w:rsid w:val="00B6746D"/>
    <w:rsid w:val="00B700E6"/>
    <w:rsid w:val="00B710E8"/>
    <w:rsid w:val="00B74C5F"/>
    <w:rsid w:val="00B83040"/>
    <w:rsid w:val="00B85CE3"/>
    <w:rsid w:val="00B92CF4"/>
    <w:rsid w:val="00BA164E"/>
    <w:rsid w:val="00BA1BA4"/>
    <w:rsid w:val="00BA29C1"/>
    <w:rsid w:val="00BA2CB6"/>
    <w:rsid w:val="00BA41B5"/>
    <w:rsid w:val="00BA5527"/>
    <w:rsid w:val="00BA680C"/>
    <w:rsid w:val="00BB52BE"/>
    <w:rsid w:val="00BB5CD4"/>
    <w:rsid w:val="00BC58D5"/>
    <w:rsid w:val="00BD1009"/>
    <w:rsid w:val="00BD5A35"/>
    <w:rsid w:val="00BE506B"/>
    <w:rsid w:val="00BF49D5"/>
    <w:rsid w:val="00C01D26"/>
    <w:rsid w:val="00C021D2"/>
    <w:rsid w:val="00C10ED8"/>
    <w:rsid w:val="00C11DBF"/>
    <w:rsid w:val="00C1230E"/>
    <w:rsid w:val="00C16755"/>
    <w:rsid w:val="00C2421E"/>
    <w:rsid w:val="00C242AF"/>
    <w:rsid w:val="00C27109"/>
    <w:rsid w:val="00C35461"/>
    <w:rsid w:val="00C36C55"/>
    <w:rsid w:val="00C41833"/>
    <w:rsid w:val="00C46793"/>
    <w:rsid w:val="00C52CDF"/>
    <w:rsid w:val="00C5377A"/>
    <w:rsid w:val="00C558F4"/>
    <w:rsid w:val="00C61355"/>
    <w:rsid w:val="00C62001"/>
    <w:rsid w:val="00C674EF"/>
    <w:rsid w:val="00C752FC"/>
    <w:rsid w:val="00C75AC6"/>
    <w:rsid w:val="00C77817"/>
    <w:rsid w:val="00C82B49"/>
    <w:rsid w:val="00C83CB1"/>
    <w:rsid w:val="00C85019"/>
    <w:rsid w:val="00C860DC"/>
    <w:rsid w:val="00C90110"/>
    <w:rsid w:val="00CA154C"/>
    <w:rsid w:val="00CA609B"/>
    <w:rsid w:val="00CA71E7"/>
    <w:rsid w:val="00CA7876"/>
    <w:rsid w:val="00CB51B7"/>
    <w:rsid w:val="00CC045B"/>
    <w:rsid w:val="00CD53B7"/>
    <w:rsid w:val="00CD7E1E"/>
    <w:rsid w:val="00CE0049"/>
    <w:rsid w:val="00CE06BE"/>
    <w:rsid w:val="00CE5F6A"/>
    <w:rsid w:val="00CE7BF9"/>
    <w:rsid w:val="00CF00BC"/>
    <w:rsid w:val="00CF3825"/>
    <w:rsid w:val="00CF7844"/>
    <w:rsid w:val="00D03C71"/>
    <w:rsid w:val="00D059D8"/>
    <w:rsid w:val="00D05C31"/>
    <w:rsid w:val="00D05DF6"/>
    <w:rsid w:val="00D10918"/>
    <w:rsid w:val="00D10C5D"/>
    <w:rsid w:val="00D16C7D"/>
    <w:rsid w:val="00D26F60"/>
    <w:rsid w:val="00D326FE"/>
    <w:rsid w:val="00D363FB"/>
    <w:rsid w:val="00D4053D"/>
    <w:rsid w:val="00D42EBA"/>
    <w:rsid w:val="00D50E47"/>
    <w:rsid w:val="00D5398F"/>
    <w:rsid w:val="00D63D98"/>
    <w:rsid w:val="00D66018"/>
    <w:rsid w:val="00D66024"/>
    <w:rsid w:val="00D6693E"/>
    <w:rsid w:val="00D67C82"/>
    <w:rsid w:val="00D718E9"/>
    <w:rsid w:val="00D72147"/>
    <w:rsid w:val="00D73717"/>
    <w:rsid w:val="00D77EC9"/>
    <w:rsid w:val="00D81331"/>
    <w:rsid w:val="00D815BB"/>
    <w:rsid w:val="00D83167"/>
    <w:rsid w:val="00D871F6"/>
    <w:rsid w:val="00D94C59"/>
    <w:rsid w:val="00D973DB"/>
    <w:rsid w:val="00DC0B0F"/>
    <w:rsid w:val="00DC3B28"/>
    <w:rsid w:val="00DC41DB"/>
    <w:rsid w:val="00DD1DF5"/>
    <w:rsid w:val="00DD2C2B"/>
    <w:rsid w:val="00DD41C5"/>
    <w:rsid w:val="00DD558D"/>
    <w:rsid w:val="00DE39FD"/>
    <w:rsid w:val="00DE48A0"/>
    <w:rsid w:val="00DE62A7"/>
    <w:rsid w:val="00DF1387"/>
    <w:rsid w:val="00DF251F"/>
    <w:rsid w:val="00DF2C36"/>
    <w:rsid w:val="00DF32DE"/>
    <w:rsid w:val="00DF4617"/>
    <w:rsid w:val="00DF648F"/>
    <w:rsid w:val="00E10043"/>
    <w:rsid w:val="00E11AA3"/>
    <w:rsid w:val="00E13C30"/>
    <w:rsid w:val="00E16E95"/>
    <w:rsid w:val="00E22C51"/>
    <w:rsid w:val="00E24A90"/>
    <w:rsid w:val="00E3129B"/>
    <w:rsid w:val="00E35089"/>
    <w:rsid w:val="00E37A9B"/>
    <w:rsid w:val="00E41D54"/>
    <w:rsid w:val="00E42DDF"/>
    <w:rsid w:val="00E4669D"/>
    <w:rsid w:val="00E47B17"/>
    <w:rsid w:val="00E53629"/>
    <w:rsid w:val="00E546B7"/>
    <w:rsid w:val="00E62092"/>
    <w:rsid w:val="00E658A8"/>
    <w:rsid w:val="00E750DE"/>
    <w:rsid w:val="00E770C7"/>
    <w:rsid w:val="00E82896"/>
    <w:rsid w:val="00E833FD"/>
    <w:rsid w:val="00E90497"/>
    <w:rsid w:val="00E90A9E"/>
    <w:rsid w:val="00EA072D"/>
    <w:rsid w:val="00EA3BB7"/>
    <w:rsid w:val="00EA5D10"/>
    <w:rsid w:val="00EA5FFC"/>
    <w:rsid w:val="00EB084A"/>
    <w:rsid w:val="00EB4C8C"/>
    <w:rsid w:val="00EC0058"/>
    <w:rsid w:val="00EC5FC8"/>
    <w:rsid w:val="00ED5888"/>
    <w:rsid w:val="00ED5B2E"/>
    <w:rsid w:val="00ED602C"/>
    <w:rsid w:val="00EE4F10"/>
    <w:rsid w:val="00EE57EA"/>
    <w:rsid w:val="00EE5899"/>
    <w:rsid w:val="00EF3976"/>
    <w:rsid w:val="00EF5124"/>
    <w:rsid w:val="00F01043"/>
    <w:rsid w:val="00F0109C"/>
    <w:rsid w:val="00F04A17"/>
    <w:rsid w:val="00F060A5"/>
    <w:rsid w:val="00F132DA"/>
    <w:rsid w:val="00F13EB4"/>
    <w:rsid w:val="00F20ED0"/>
    <w:rsid w:val="00F25E0C"/>
    <w:rsid w:val="00F34DDC"/>
    <w:rsid w:val="00F4250B"/>
    <w:rsid w:val="00F46BB4"/>
    <w:rsid w:val="00F507DB"/>
    <w:rsid w:val="00F520D5"/>
    <w:rsid w:val="00F5224E"/>
    <w:rsid w:val="00F52B70"/>
    <w:rsid w:val="00F64AF6"/>
    <w:rsid w:val="00F662C2"/>
    <w:rsid w:val="00F6767E"/>
    <w:rsid w:val="00F810D5"/>
    <w:rsid w:val="00F84CFE"/>
    <w:rsid w:val="00F84D28"/>
    <w:rsid w:val="00F855F8"/>
    <w:rsid w:val="00F87BEB"/>
    <w:rsid w:val="00F914C8"/>
    <w:rsid w:val="00F94398"/>
    <w:rsid w:val="00F95407"/>
    <w:rsid w:val="00F97B76"/>
    <w:rsid w:val="00FA09CA"/>
    <w:rsid w:val="00FA0AC8"/>
    <w:rsid w:val="00FA2339"/>
    <w:rsid w:val="00FB47B7"/>
    <w:rsid w:val="00FC2B70"/>
    <w:rsid w:val="00FC4432"/>
    <w:rsid w:val="00FC58EA"/>
    <w:rsid w:val="00FC5992"/>
    <w:rsid w:val="00FC76D0"/>
    <w:rsid w:val="00FD1BF8"/>
    <w:rsid w:val="00FD2DA3"/>
    <w:rsid w:val="00FE0670"/>
    <w:rsid w:val="00FE1812"/>
    <w:rsid w:val="00FE3F32"/>
    <w:rsid w:val="00FE6566"/>
    <w:rsid w:val="00FF13BD"/>
    <w:rsid w:val="00FF1B21"/>
    <w:rsid w:val="00FF1D02"/>
    <w:rsid w:val="00FF1F2D"/>
    <w:rsid w:val="00FF4D50"/>
    <w:rsid w:val="00FF6B48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3C99"/>
  <w15:docId w15:val="{5A47E190-6404-43BE-9B30-3D378696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5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52B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delna\AppData\Roaming\Microsoft\&#352;ablony\J&#205;DELN&#205;&#268;EK%20bez%20sn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37F43-B2B7-4016-AE1F-AABE41BA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JÍDELNÍČEK bez sn</Template>
  <TotalTime>104</TotalTime>
  <Pages>1</Pages>
  <Words>449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Jidelna</dc:creator>
  <cp:lastModifiedBy>iss01</cp:lastModifiedBy>
  <cp:revision>5</cp:revision>
  <cp:lastPrinted>2024-03-06T12:46:00Z</cp:lastPrinted>
  <dcterms:created xsi:type="dcterms:W3CDTF">2024-03-27T09:38:00Z</dcterms:created>
  <dcterms:modified xsi:type="dcterms:W3CDTF">2024-03-27T11:22:00Z</dcterms:modified>
</cp:coreProperties>
</file>