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4F" w:rsidRDefault="009B0211" w:rsidP="008A6888">
      <w:pPr>
        <w:spacing w:after="10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JÍDELNÍČEK</w:t>
      </w:r>
    </w:p>
    <w:p w:rsidR="00595E4A" w:rsidRPr="00D94C59" w:rsidRDefault="008A0DF6" w:rsidP="00D815BB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>15</w:t>
      </w:r>
      <w:r w:rsidR="000D1A58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313FD3">
        <w:rPr>
          <w:rFonts w:ascii="Times New Roman" w:hAnsi="Times New Roman" w:cs="Times New Roman"/>
          <w:b/>
          <w:sz w:val="36"/>
          <w:szCs w:val="48"/>
        </w:rPr>
        <w:t>0</w:t>
      </w:r>
      <w:r w:rsidR="004D245D">
        <w:rPr>
          <w:rFonts w:ascii="Times New Roman" w:hAnsi="Times New Roman" w:cs="Times New Roman"/>
          <w:b/>
          <w:sz w:val="36"/>
          <w:szCs w:val="48"/>
        </w:rPr>
        <w:t>4</w:t>
      </w:r>
      <w:r w:rsidR="00176A96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176A96">
        <w:rPr>
          <w:rFonts w:ascii="Times New Roman" w:hAnsi="Times New Roman" w:cs="Times New Roman"/>
          <w:b/>
          <w:sz w:val="36"/>
          <w:szCs w:val="48"/>
        </w:rPr>
        <w:t>20</w:t>
      </w:r>
      <w:r w:rsidR="00934D51">
        <w:rPr>
          <w:rFonts w:ascii="Times New Roman" w:hAnsi="Times New Roman" w:cs="Times New Roman"/>
          <w:b/>
          <w:sz w:val="36"/>
          <w:szCs w:val="48"/>
        </w:rPr>
        <w:t>2</w:t>
      </w:r>
      <w:r w:rsidR="00313FD3">
        <w:rPr>
          <w:rFonts w:ascii="Times New Roman" w:hAnsi="Times New Roman" w:cs="Times New Roman"/>
          <w:b/>
          <w:sz w:val="36"/>
          <w:szCs w:val="48"/>
        </w:rPr>
        <w:t>4</w:t>
      </w:r>
      <w:r w:rsidR="00A07108" w:rsidRPr="00AF2D9E">
        <w:rPr>
          <w:rFonts w:ascii="Times New Roman" w:hAnsi="Times New Roman" w:cs="Times New Roman"/>
          <w:b/>
          <w:sz w:val="36"/>
          <w:szCs w:val="48"/>
        </w:rPr>
        <w:t xml:space="preserve">  </w:t>
      </w:r>
      <w:r w:rsidR="00D815BB" w:rsidRPr="00AF2D9E">
        <w:rPr>
          <w:rFonts w:ascii="Times New Roman" w:hAnsi="Times New Roman" w:cs="Times New Roman"/>
          <w:b/>
          <w:sz w:val="36"/>
          <w:szCs w:val="48"/>
        </w:rPr>
        <w:t xml:space="preserve"> — </w:t>
      </w:r>
      <w:r w:rsidR="00601D75">
        <w:rPr>
          <w:rFonts w:ascii="Times New Roman" w:hAnsi="Times New Roman" w:cs="Times New Roman"/>
          <w:b/>
          <w:sz w:val="36"/>
          <w:szCs w:val="48"/>
        </w:rPr>
        <w:t xml:space="preserve">  </w:t>
      </w:r>
      <w:r w:rsidR="004D245D">
        <w:rPr>
          <w:rFonts w:ascii="Times New Roman" w:hAnsi="Times New Roman" w:cs="Times New Roman"/>
          <w:b/>
          <w:sz w:val="36"/>
          <w:szCs w:val="48"/>
        </w:rPr>
        <w:t>1</w:t>
      </w:r>
      <w:r>
        <w:rPr>
          <w:rFonts w:ascii="Times New Roman" w:hAnsi="Times New Roman" w:cs="Times New Roman"/>
          <w:b/>
          <w:sz w:val="36"/>
          <w:szCs w:val="48"/>
        </w:rPr>
        <w:t>9</w:t>
      </w:r>
      <w:r w:rsidR="00A1580E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313FD3">
        <w:rPr>
          <w:rFonts w:ascii="Times New Roman" w:hAnsi="Times New Roman" w:cs="Times New Roman"/>
          <w:b/>
          <w:sz w:val="36"/>
          <w:szCs w:val="48"/>
        </w:rPr>
        <w:t>0</w:t>
      </w:r>
      <w:r w:rsidR="004D245D">
        <w:rPr>
          <w:rFonts w:ascii="Times New Roman" w:hAnsi="Times New Roman" w:cs="Times New Roman"/>
          <w:b/>
          <w:sz w:val="36"/>
          <w:szCs w:val="48"/>
        </w:rPr>
        <w:t>4</w:t>
      </w:r>
      <w:r w:rsidR="00216381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216381">
        <w:rPr>
          <w:rFonts w:ascii="Times New Roman" w:hAnsi="Times New Roman" w:cs="Times New Roman"/>
          <w:b/>
          <w:sz w:val="36"/>
          <w:szCs w:val="48"/>
        </w:rPr>
        <w:t>20</w:t>
      </w:r>
      <w:r w:rsidR="00003900">
        <w:rPr>
          <w:rFonts w:ascii="Times New Roman" w:hAnsi="Times New Roman" w:cs="Times New Roman"/>
          <w:b/>
          <w:sz w:val="36"/>
          <w:szCs w:val="48"/>
        </w:rPr>
        <w:t>2</w:t>
      </w:r>
      <w:r w:rsidR="00313FD3">
        <w:rPr>
          <w:rFonts w:ascii="Times New Roman" w:hAnsi="Times New Roman" w:cs="Times New Roman"/>
          <w:b/>
          <w:sz w:val="36"/>
          <w:szCs w:val="48"/>
        </w:rPr>
        <w:t>4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52B70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AC3934" w:rsidRPr="00D94C59" w:rsidRDefault="00F52B70" w:rsidP="00AC3934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PONDĚLÍ</w:t>
            </w:r>
            <w:r w:rsidR="00D6693E" w:rsidRPr="00D94C5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A0DF6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491824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82195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AC3934" w:rsidRPr="00D94C59" w:rsidRDefault="00AC3934" w:rsidP="001906F1">
            <w:pPr>
              <w:tabs>
                <w:tab w:val="left" w:pos="2127"/>
              </w:tabs>
              <w:spacing w:before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D94C59" w:rsidRDefault="00097F63" w:rsidP="00F309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Pohanková se zeleninou – BL                                                                                   </w:t>
            </w:r>
            <w:r w:rsidR="00874362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5154" w:rsidRPr="00D94C59" w:rsidRDefault="00097F63" w:rsidP="009F54ED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Hovězí pečeně cikánská (rajčata, </w:t>
            </w:r>
            <w:proofErr w:type="spellStart"/>
            <w:r w:rsidR="00F3092C">
              <w:rPr>
                <w:rFonts w:ascii="Times New Roman" w:hAnsi="Times New Roman" w:cs="Times New Roman"/>
                <w:b/>
                <w:szCs w:val="24"/>
              </w:rPr>
              <w:t>steril</w:t>
            </w:r>
            <w:proofErr w:type="spellEnd"/>
            <w:r w:rsidR="00F3092C">
              <w:rPr>
                <w:rFonts w:ascii="Times New Roman" w:hAnsi="Times New Roman" w:cs="Times New Roman"/>
                <w:b/>
                <w:szCs w:val="24"/>
              </w:rPr>
              <w:t>. okurek, paprika), kynuté knedlíky</w:t>
            </w:r>
            <w:r w:rsidR="006433A0">
              <w:rPr>
                <w:rFonts w:ascii="Times New Roman" w:hAnsi="Times New Roman" w:cs="Times New Roman"/>
                <w:b/>
                <w:szCs w:val="24"/>
              </w:rPr>
              <w:t>1/1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DD558D" w:rsidRDefault="00097F63" w:rsidP="00F309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Těstovinový salát bezmasý (cuketa, polníček, mandle, olivy, suš. </w:t>
            </w:r>
            <w:proofErr w:type="gramStart"/>
            <w:r w:rsidR="00F3092C">
              <w:rPr>
                <w:rFonts w:ascii="Times New Roman" w:hAnsi="Times New Roman" w:cs="Times New Roman"/>
                <w:b/>
                <w:szCs w:val="24"/>
              </w:rPr>
              <w:t>rajčata</w:t>
            </w:r>
            <w:proofErr w:type="gramEnd"/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, sýr), </w:t>
            </w:r>
          </w:p>
          <w:p w:rsidR="00F3092C" w:rsidRPr="00D94C59" w:rsidRDefault="00F3092C" w:rsidP="00F309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chilli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dip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1/1,3,7</w:t>
            </w: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D94C59" w:rsidRDefault="00097F63" w:rsidP="00F309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Nápoj, Čaj ovocný neslazený</w:t>
            </w:r>
          </w:p>
        </w:tc>
      </w:tr>
      <w:tr w:rsidR="00F52B70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F52B70" w:rsidRPr="00D94C59" w:rsidRDefault="00F52B70" w:rsidP="008A0DF6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ÚTERÝ</w:t>
            </w:r>
            <w:r w:rsidR="0048772F" w:rsidRPr="00D94C5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A0DF6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491824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82195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DE48A0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="00515380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  <w:r w:rsidR="00DE48A0" w:rsidRPr="00D94C59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</w:tc>
      </w:tr>
      <w:tr w:rsidR="00EF3976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3976" w:rsidRPr="00D94C59" w:rsidRDefault="00EF3976" w:rsidP="008164BD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ind w:left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D94C59" w:rsidRDefault="00097F63" w:rsidP="00F309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proofErr w:type="spellStart"/>
            <w:r w:rsidR="00F3092C">
              <w:rPr>
                <w:rFonts w:ascii="Times New Roman" w:hAnsi="Times New Roman" w:cs="Times New Roman"/>
                <w:b/>
                <w:szCs w:val="24"/>
              </w:rPr>
              <w:t>Aninská</w:t>
            </w:r>
            <w:proofErr w:type="spellEnd"/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</w:t>
            </w:r>
            <w:r w:rsidR="00CA154C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3,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7,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86723" w:rsidRPr="005C0DF6" w:rsidRDefault="00097F63" w:rsidP="00BA552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5C0DF6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5C0DF6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Čočka na kyselo, vejce vařené, chléb, </w:t>
            </w:r>
            <w:proofErr w:type="spellStart"/>
            <w:r w:rsidR="00F3092C">
              <w:rPr>
                <w:rFonts w:ascii="Times New Roman" w:hAnsi="Times New Roman" w:cs="Times New Roman"/>
                <w:b/>
                <w:szCs w:val="24"/>
              </w:rPr>
              <w:t>steril</w:t>
            </w:r>
            <w:proofErr w:type="spellEnd"/>
            <w:r w:rsidR="00F3092C">
              <w:rPr>
                <w:rFonts w:ascii="Times New Roman" w:hAnsi="Times New Roman" w:cs="Times New Roman"/>
                <w:b/>
                <w:szCs w:val="24"/>
              </w:rPr>
              <w:t>. okurek</w:t>
            </w:r>
            <w:r w:rsidR="00B569C2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          1/1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,1/2,3,10</w:t>
            </w:r>
          </w:p>
          <w:p w:rsidR="00AA0344" w:rsidRPr="00D94C59" w:rsidRDefault="00097F63" w:rsidP="00F309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Kuřecí nudličky na zelenině WOK, dušená rýže - BL</w:t>
            </w:r>
            <w:r w:rsidR="00B569C2">
              <w:rPr>
                <w:rFonts w:ascii="Times New Roman" w:hAnsi="Times New Roman" w:cs="Times New Roman"/>
                <w:b/>
                <w:szCs w:val="24"/>
              </w:rPr>
              <w:t xml:space="preserve">                </w:t>
            </w:r>
            <w:r w:rsidR="0048672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7,9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D94C59" w:rsidRDefault="00097F63" w:rsidP="00F309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Mléko, Nápoj                                                                                                             7</w:t>
            </w:r>
          </w:p>
        </w:tc>
      </w:tr>
      <w:tr w:rsidR="00CB51B7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CB51B7" w:rsidRPr="00337B83" w:rsidRDefault="00CB51B7" w:rsidP="008A0DF6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 xml:space="preserve">STŘEDA 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A0DF6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F132DA" w:rsidRPr="00337B83"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</w:p>
        </w:tc>
      </w:tr>
      <w:tr w:rsidR="00CB51B7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51B7" w:rsidRPr="00337B83" w:rsidRDefault="00CB51B7" w:rsidP="00CB51B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337B83" w:rsidRDefault="00097F63" w:rsidP="002C019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2C019E">
              <w:rPr>
                <w:rFonts w:ascii="Times New Roman" w:hAnsi="Times New Roman" w:cs="Times New Roman"/>
                <w:b/>
                <w:szCs w:val="24"/>
              </w:rPr>
              <w:t>Rajčatová s těstovinovou rýží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</w:t>
            </w:r>
            <w:r w:rsidR="002C019E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2C019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B3C31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2C019E">
              <w:rPr>
                <w:rFonts w:ascii="Times New Roman" w:hAnsi="Times New Roman" w:cs="Times New Roman"/>
                <w:b/>
                <w:szCs w:val="24"/>
              </w:rPr>
              <w:t>3,7,</w:t>
            </w:r>
            <w:r w:rsidR="0095286D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2421" w:rsidRPr="00337B83" w:rsidRDefault="00097F63" w:rsidP="003B3C31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2C019E">
              <w:rPr>
                <w:rFonts w:ascii="Times New Roman" w:hAnsi="Times New Roman" w:cs="Times New Roman"/>
                <w:b/>
                <w:szCs w:val="24"/>
              </w:rPr>
              <w:t>Maminčino kuře</w:t>
            </w:r>
            <w:r w:rsidR="00AD31FF">
              <w:rPr>
                <w:rFonts w:ascii="Times New Roman" w:hAnsi="Times New Roman" w:cs="Times New Roman"/>
                <w:b/>
                <w:szCs w:val="24"/>
              </w:rPr>
              <w:t xml:space="preserve">, kompot      </w:t>
            </w:r>
            <w:bookmarkStart w:id="0" w:name="_GoBack"/>
            <w:bookmarkEnd w:id="0"/>
            <w:r w:rsidR="00AD1E9B">
              <w:rPr>
                <w:rFonts w:ascii="Times New Roman" w:hAnsi="Times New Roman" w:cs="Times New Roman"/>
                <w:b/>
                <w:szCs w:val="24"/>
              </w:rPr>
              <w:t xml:space="preserve">              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C019E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3B3C31">
              <w:rPr>
                <w:rFonts w:ascii="Times New Roman" w:hAnsi="Times New Roman" w:cs="Times New Roman"/>
                <w:b/>
                <w:szCs w:val="24"/>
              </w:rPr>
              <w:t>1/1</w:t>
            </w:r>
            <w:r w:rsidR="0077672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2C019E">
              <w:rPr>
                <w:rFonts w:ascii="Times New Roman" w:hAnsi="Times New Roman" w:cs="Times New Roman"/>
                <w:b/>
                <w:szCs w:val="24"/>
              </w:rPr>
              <w:t>3,</w:t>
            </w:r>
            <w:r w:rsidR="0077672E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  <w:p w:rsidR="00E11AA3" w:rsidRDefault="00097F63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 xml:space="preserve">Frikadely se sýrem (mleté řízečky z kuř. </w:t>
            </w:r>
            <w:proofErr w:type="gramStart"/>
            <w:r w:rsidR="0052108E">
              <w:rPr>
                <w:rFonts w:ascii="Times New Roman" w:hAnsi="Times New Roman" w:cs="Times New Roman"/>
                <w:b/>
                <w:szCs w:val="24"/>
              </w:rPr>
              <w:t>masa</w:t>
            </w:r>
            <w:proofErr w:type="gramEnd"/>
            <w:r w:rsidR="0052108E">
              <w:rPr>
                <w:rFonts w:ascii="Times New Roman" w:hAnsi="Times New Roman" w:cs="Times New Roman"/>
                <w:b/>
                <w:szCs w:val="24"/>
              </w:rPr>
              <w:t xml:space="preserve">), bramborová kaše, kompot </w:t>
            </w:r>
          </w:p>
          <w:p w:rsidR="0052108E" w:rsidRPr="00337B83" w:rsidRDefault="0052108E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>1/1,3,7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337B83" w:rsidRDefault="00097F63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4974DB">
              <w:rPr>
                <w:rFonts w:ascii="Times New Roman" w:hAnsi="Times New Roman" w:cs="Times New Roman"/>
                <w:b/>
                <w:szCs w:val="24"/>
              </w:rPr>
              <w:t xml:space="preserve">Nápoj, 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Voda s citrónem</w:t>
            </w:r>
          </w:p>
        </w:tc>
      </w:tr>
      <w:tr w:rsidR="00CB51B7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B62920" w:rsidRPr="00D94C59" w:rsidRDefault="00CB51B7" w:rsidP="0000447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ČTVRTEK 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A0DF6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1732A9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.  </w:t>
            </w:r>
            <w:r w:rsidR="00E22C51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   </w:t>
            </w:r>
          </w:p>
          <w:p w:rsidR="00CB51B7" w:rsidRPr="00D94C59" w:rsidRDefault="00CB51B7" w:rsidP="0000447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</w:p>
        </w:tc>
      </w:tr>
      <w:tr w:rsidR="005C06D9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06D9" w:rsidRPr="00D94C59" w:rsidRDefault="005C06D9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 xml:space="preserve">Z míchaných luštěnin                                                                                      </w:t>
            </w:r>
            <w:r w:rsidR="00E10043">
              <w:rPr>
                <w:rFonts w:ascii="Times New Roman" w:hAnsi="Times New Roman" w:cs="Times New Roman"/>
                <w:b/>
                <w:szCs w:val="24"/>
              </w:rPr>
              <w:t>1/</w:t>
            </w:r>
            <w:r w:rsidR="001F356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>7,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5C06D9" w:rsidRPr="00D94C59" w:rsidTr="00B66F7C">
        <w:trPr>
          <w:trHeight w:val="576"/>
        </w:trPr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283A" w:rsidRDefault="005C06D9" w:rsidP="00B66F7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9C6EF7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Rybí filé na másle, brambory maštěné, salát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 xml:space="preserve">                  </w:t>
            </w:r>
            <w:r w:rsidR="0094283A" w:rsidRPr="000D41EF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  <w:p w:rsidR="00E3129B" w:rsidRPr="009C6EF7" w:rsidRDefault="005C06D9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0D41EF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Vepřová pečeně na žampiónech, dušená rýže, salát                                           1/1</w:t>
            </w:r>
          </w:p>
        </w:tc>
      </w:tr>
      <w:tr w:rsidR="005C06D9" w:rsidRPr="00D94C59" w:rsidTr="008C5749">
        <w:tc>
          <w:tcPr>
            <w:tcW w:w="9067" w:type="dxa"/>
            <w:tcBorders>
              <w:top w:val="single" w:sz="4" w:space="0" w:color="FFFFFF" w:themeColor="background1"/>
            </w:tcBorders>
          </w:tcPr>
          <w:p w:rsidR="005C06D9" w:rsidRPr="009C6EF7" w:rsidRDefault="005C06D9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PR: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C6135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Čaj mátový neslazený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C06D9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5C06D9" w:rsidRPr="00D94C59" w:rsidRDefault="005C06D9" w:rsidP="005C06D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PÁTEK 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A0DF6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02AB5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</w:p>
          <w:p w:rsidR="005C06D9" w:rsidRPr="00D94C59" w:rsidRDefault="005C06D9" w:rsidP="005C06D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C06D9" w:rsidRPr="00D94C59" w:rsidTr="00E31AFF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06D9" w:rsidRPr="00D94C59" w:rsidRDefault="005C06D9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 xml:space="preserve">Slepičí s masem a domácími nudlemi                                                            </w:t>
            </w:r>
            <w:r w:rsidR="00D50E47">
              <w:rPr>
                <w:rFonts w:ascii="Times New Roman" w:hAnsi="Times New Roman" w:cs="Times New Roman"/>
                <w:b/>
                <w:szCs w:val="24"/>
              </w:rPr>
              <w:t>1/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3,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5C06D9" w:rsidRPr="00D94C59" w:rsidTr="00E31AFF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50E47" w:rsidRPr="00A4320F" w:rsidRDefault="005C06D9" w:rsidP="005C4E85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A4320F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A4320F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A4320F">
              <w:rPr>
                <w:rFonts w:ascii="Times New Roman" w:hAnsi="Times New Roman" w:cs="Times New Roman"/>
                <w:b/>
                <w:szCs w:val="24"/>
              </w:rPr>
              <w:t xml:space="preserve">Kuřecí plátek, </w:t>
            </w:r>
            <w:proofErr w:type="spellStart"/>
            <w:r w:rsidR="00A4320F">
              <w:rPr>
                <w:rFonts w:ascii="Times New Roman" w:hAnsi="Times New Roman" w:cs="Times New Roman"/>
                <w:b/>
                <w:szCs w:val="24"/>
              </w:rPr>
              <w:t>ajvarová</w:t>
            </w:r>
            <w:proofErr w:type="spellEnd"/>
            <w:r w:rsidR="00A4320F">
              <w:rPr>
                <w:rFonts w:ascii="Times New Roman" w:hAnsi="Times New Roman" w:cs="Times New Roman"/>
                <w:b/>
                <w:szCs w:val="24"/>
              </w:rPr>
              <w:t xml:space="preserve"> omáčka, brambory vařené, ovoce</w:t>
            </w:r>
            <w:r w:rsidR="00777B98" w:rsidRPr="00A4320F">
              <w:rPr>
                <w:rFonts w:ascii="Times New Roman" w:hAnsi="Times New Roman" w:cs="Times New Roman"/>
                <w:b/>
                <w:szCs w:val="24"/>
              </w:rPr>
              <w:t xml:space="preserve">         </w:t>
            </w:r>
            <w:r w:rsidR="00A4320F">
              <w:rPr>
                <w:rFonts w:ascii="Times New Roman" w:hAnsi="Times New Roman" w:cs="Times New Roman"/>
                <w:b/>
                <w:szCs w:val="24"/>
              </w:rPr>
              <w:t xml:space="preserve">              </w:t>
            </w:r>
            <w:r w:rsidR="00777B98" w:rsidRPr="00A432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50E47" w:rsidRPr="00A4320F">
              <w:rPr>
                <w:rFonts w:ascii="Times New Roman" w:hAnsi="Times New Roman" w:cs="Times New Roman"/>
                <w:b/>
                <w:szCs w:val="24"/>
              </w:rPr>
              <w:t xml:space="preserve"> 1/1,7</w:t>
            </w:r>
            <w:r w:rsidR="00A4320F">
              <w:rPr>
                <w:rFonts w:ascii="Times New Roman" w:hAnsi="Times New Roman" w:cs="Times New Roman"/>
                <w:b/>
                <w:szCs w:val="24"/>
              </w:rPr>
              <w:t>,9</w:t>
            </w:r>
          </w:p>
          <w:p w:rsidR="005C06D9" w:rsidRPr="009C6EF7" w:rsidRDefault="005C06D9" w:rsidP="00A4320F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A4320F">
              <w:rPr>
                <w:rFonts w:ascii="Times New Roman" w:hAnsi="Times New Roman" w:cs="Times New Roman"/>
                <w:b/>
                <w:szCs w:val="24"/>
              </w:rPr>
              <w:t>Krupicová kaše sypaná skořicí a cukrem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>, ovoce</w:t>
            </w:r>
            <w:r w:rsidR="004105B6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E312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A4320F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  <w:r w:rsidR="00A74B08">
              <w:rPr>
                <w:rFonts w:ascii="Times New Roman" w:hAnsi="Times New Roman" w:cs="Times New Roman"/>
                <w:b/>
                <w:szCs w:val="24"/>
              </w:rPr>
              <w:t>1/1</w:t>
            </w:r>
            <w:r w:rsidR="008B756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5C06D9" w:rsidRPr="00D94C59" w:rsidTr="00621E9C">
        <w:trPr>
          <w:trHeight w:val="76"/>
        </w:trPr>
        <w:tc>
          <w:tcPr>
            <w:tcW w:w="9067" w:type="dxa"/>
            <w:tcBorders>
              <w:top w:val="single" w:sz="4" w:space="0" w:color="FFFFFF" w:themeColor="background1"/>
            </w:tcBorders>
          </w:tcPr>
          <w:p w:rsidR="005C06D9" w:rsidRPr="009C6EF7" w:rsidRDefault="005C06D9" w:rsidP="00A4320F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PR:              </w:t>
            </w:r>
            <w:r w:rsidR="00C61355"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2B7756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A4320F">
              <w:rPr>
                <w:rFonts w:ascii="Times New Roman" w:hAnsi="Times New Roman" w:cs="Times New Roman"/>
                <w:b/>
                <w:szCs w:val="24"/>
              </w:rPr>
              <w:t>Bílá káva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</w:t>
            </w:r>
            <w:r w:rsidR="00A4320F">
              <w:rPr>
                <w:rFonts w:ascii="Times New Roman" w:hAnsi="Times New Roman" w:cs="Times New Roman"/>
                <w:b/>
                <w:szCs w:val="24"/>
              </w:rPr>
              <w:t xml:space="preserve">    1/2,1/3,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</w:tbl>
    <w:p w:rsidR="00097F63" w:rsidRPr="00D94C59" w:rsidRDefault="00097F63" w:rsidP="00097F63">
      <w:pPr>
        <w:spacing w:before="240"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4C59">
        <w:rPr>
          <w:rFonts w:ascii="Times New Roman" w:hAnsi="Times New Roman" w:cs="Times New Roman"/>
          <w:b/>
          <w:sz w:val="18"/>
          <w:szCs w:val="18"/>
        </w:rPr>
        <w:t>ČÍSLA U JEDNOTLIVÝCH POKRMŮ OZNAČUJÍ OBSAŽENÉ ALERGENY</w:t>
      </w:r>
      <w:r w:rsidRPr="00D94C59">
        <w:rPr>
          <w:rFonts w:ascii="Times New Roman" w:hAnsi="Times New Roman" w:cs="Times New Roman"/>
          <w:sz w:val="18"/>
          <w:szCs w:val="18"/>
        </w:rPr>
        <w:t xml:space="preserve">. </w:t>
      </w:r>
      <w:r w:rsidRPr="00D94C59">
        <w:rPr>
          <w:rFonts w:ascii="Times New Roman" w:hAnsi="Times New Roman" w:cs="Times New Roman"/>
          <w:b/>
          <w:sz w:val="18"/>
          <w:szCs w:val="18"/>
        </w:rPr>
        <w:t>BL – BEZ LEPKU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>Změna jídelního lístku vyhrazena.</w:t>
      </w:r>
    </w:p>
    <w:p w:rsidR="00097F63" w:rsidRPr="00D94C59" w:rsidRDefault="00097F63" w:rsidP="00097F63">
      <w:pPr>
        <w:tabs>
          <w:tab w:val="center" w:pos="7513"/>
        </w:tabs>
        <w:spacing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Jídla připravuje kolektiv kuchařek s vedoucí kuchařkou J. </w:t>
      </w:r>
      <w:proofErr w:type="spellStart"/>
      <w:r w:rsidRPr="00D94C59">
        <w:rPr>
          <w:rFonts w:ascii="Times New Roman" w:hAnsi="Times New Roman" w:cs="Times New Roman"/>
          <w:sz w:val="18"/>
          <w:szCs w:val="18"/>
        </w:rPr>
        <w:t>Gregáňovou</w:t>
      </w:r>
      <w:proofErr w:type="spellEnd"/>
      <w:r w:rsidRPr="00D94C59">
        <w:rPr>
          <w:rFonts w:ascii="Times New Roman" w:hAnsi="Times New Roman" w:cs="Times New Roman"/>
          <w:sz w:val="18"/>
          <w:szCs w:val="18"/>
        </w:rPr>
        <w:t>.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94C59">
        <w:rPr>
          <w:rFonts w:ascii="Times New Roman" w:hAnsi="Times New Roman" w:cs="Times New Roman"/>
          <w:b/>
          <w:bCs/>
          <w:sz w:val="18"/>
          <w:szCs w:val="18"/>
        </w:rPr>
        <w:t xml:space="preserve">Průměrná hodnota potravin na 1 oběd činí 45,- Kč, mladší  </w:t>
      </w:r>
      <w:proofErr w:type="spellStart"/>
      <w:r w:rsidRPr="00D94C59">
        <w:rPr>
          <w:rFonts w:ascii="Times New Roman" w:hAnsi="Times New Roman" w:cs="Times New Roman"/>
          <w:b/>
          <w:bCs/>
          <w:sz w:val="18"/>
          <w:szCs w:val="18"/>
        </w:rPr>
        <w:t>gymn</w:t>
      </w:r>
      <w:proofErr w:type="spellEnd"/>
      <w:r w:rsidRPr="00D94C59">
        <w:rPr>
          <w:rFonts w:ascii="Times New Roman" w:hAnsi="Times New Roman" w:cs="Times New Roman"/>
          <w:b/>
          <w:bCs/>
          <w:sz w:val="18"/>
          <w:szCs w:val="18"/>
        </w:rPr>
        <w:t>. 40,- Kč.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Jídlo je určeno k přímé spotřebě.                                                                                    .                                                                                    </w:t>
      </w:r>
    </w:p>
    <w:p w:rsidR="00097F63" w:rsidRPr="00D94C59" w:rsidRDefault="00097F63" w:rsidP="00097F63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D94C59">
        <w:rPr>
          <w:rFonts w:ascii="Times New Roman" w:hAnsi="Times New Roman" w:cs="Times New Roman"/>
          <w:sz w:val="20"/>
          <w:szCs w:val="20"/>
        </w:rPr>
        <w:t>Balgová Ludmila</w:t>
      </w:r>
    </w:p>
    <w:p w:rsidR="00097F63" w:rsidRDefault="00097F63" w:rsidP="00097F63">
      <w:pPr>
        <w:spacing w:after="60" w:line="240" w:lineRule="auto"/>
        <w:ind w:left="567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4C59">
        <w:rPr>
          <w:rFonts w:ascii="Times New Roman" w:hAnsi="Times New Roman" w:cs="Times New Roman"/>
          <w:sz w:val="20"/>
          <w:szCs w:val="20"/>
        </w:rPr>
        <w:t>vedoucí školní jídelny</w:t>
      </w:r>
    </w:p>
    <w:p w:rsidR="00097F63" w:rsidRDefault="00097F63" w:rsidP="00097F63">
      <w:pPr>
        <w:rPr>
          <w:rFonts w:ascii="Times New Roman" w:hAnsi="Times New Roman" w:cs="Times New Roman"/>
          <w:sz w:val="20"/>
          <w:szCs w:val="20"/>
        </w:rPr>
      </w:pPr>
    </w:p>
    <w:p w:rsidR="00A46151" w:rsidRDefault="00097F63" w:rsidP="00097F6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3BDC">
        <w:rPr>
          <w:rFonts w:ascii="Times New Roman" w:hAnsi="Times New Roman" w:cs="Times New Roman"/>
          <w:b/>
          <w:sz w:val="56"/>
          <w:szCs w:val="56"/>
        </w:rPr>
        <w:t>PŘEJEME VÁM DOBROU CHUŤ!</w:t>
      </w:r>
    </w:p>
    <w:sectPr w:rsidR="00A46151" w:rsidSect="00353CA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419"/>
    <w:multiLevelType w:val="hybridMultilevel"/>
    <w:tmpl w:val="8804713C"/>
    <w:lvl w:ilvl="0" w:tplc="499C6A82">
      <w:start w:val="30"/>
      <w:numFmt w:val="bullet"/>
      <w:lvlText w:val="—"/>
      <w:lvlJc w:val="left"/>
      <w:pPr>
        <w:ind w:left="3621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1" w15:restartNumberingAfterBreak="0">
    <w:nsid w:val="492145AE"/>
    <w:multiLevelType w:val="hybridMultilevel"/>
    <w:tmpl w:val="2988B8CA"/>
    <w:lvl w:ilvl="0" w:tplc="675E04D8">
      <w:numFmt w:val="bullet"/>
      <w:lvlText w:val=""/>
      <w:lvlJc w:val="left"/>
      <w:pPr>
        <w:ind w:left="2166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" w15:restartNumberingAfterBreak="0">
    <w:nsid w:val="4AB84A0C"/>
    <w:multiLevelType w:val="hybridMultilevel"/>
    <w:tmpl w:val="9B582B04"/>
    <w:lvl w:ilvl="0" w:tplc="B716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12F"/>
    <w:multiLevelType w:val="hybridMultilevel"/>
    <w:tmpl w:val="8A8CA334"/>
    <w:lvl w:ilvl="0" w:tplc="516643FC">
      <w:numFmt w:val="bullet"/>
      <w:lvlText w:val=""/>
      <w:lvlJc w:val="left"/>
      <w:pPr>
        <w:ind w:left="2781" w:hanging="108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61611C4A"/>
    <w:multiLevelType w:val="hybridMultilevel"/>
    <w:tmpl w:val="F522A3BC"/>
    <w:lvl w:ilvl="0" w:tplc="BCDCC89E">
      <w:numFmt w:val="bullet"/>
      <w:lvlText w:val="—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98C3999"/>
    <w:multiLevelType w:val="hybridMultilevel"/>
    <w:tmpl w:val="7C461168"/>
    <w:lvl w:ilvl="0" w:tplc="90A81052">
      <w:start w:val="30"/>
      <w:numFmt w:val="bullet"/>
      <w:lvlText w:val="—"/>
      <w:lvlJc w:val="left"/>
      <w:pPr>
        <w:ind w:left="841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A9"/>
    <w:rsid w:val="00000560"/>
    <w:rsid w:val="00003900"/>
    <w:rsid w:val="00003F80"/>
    <w:rsid w:val="00004479"/>
    <w:rsid w:val="00006497"/>
    <w:rsid w:val="00006647"/>
    <w:rsid w:val="00012A98"/>
    <w:rsid w:val="000140FD"/>
    <w:rsid w:val="00015A2D"/>
    <w:rsid w:val="00021C38"/>
    <w:rsid w:val="00022C3F"/>
    <w:rsid w:val="00031B98"/>
    <w:rsid w:val="00034D30"/>
    <w:rsid w:val="00041156"/>
    <w:rsid w:val="00043E24"/>
    <w:rsid w:val="000461F0"/>
    <w:rsid w:val="00052757"/>
    <w:rsid w:val="000542F3"/>
    <w:rsid w:val="00060C93"/>
    <w:rsid w:val="00070294"/>
    <w:rsid w:val="00073C58"/>
    <w:rsid w:val="00084CC5"/>
    <w:rsid w:val="00087AA0"/>
    <w:rsid w:val="00094C5F"/>
    <w:rsid w:val="00094E0C"/>
    <w:rsid w:val="00097097"/>
    <w:rsid w:val="00097F63"/>
    <w:rsid w:val="000A135C"/>
    <w:rsid w:val="000A1899"/>
    <w:rsid w:val="000A1F8C"/>
    <w:rsid w:val="000A3CBF"/>
    <w:rsid w:val="000A5C83"/>
    <w:rsid w:val="000A5DE4"/>
    <w:rsid w:val="000B08C3"/>
    <w:rsid w:val="000B118D"/>
    <w:rsid w:val="000B5765"/>
    <w:rsid w:val="000C01C2"/>
    <w:rsid w:val="000C39BD"/>
    <w:rsid w:val="000C7755"/>
    <w:rsid w:val="000D1A58"/>
    <w:rsid w:val="000D41EF"/>
    <w:rsid w:val="000D50B6"/>
    <w:rsid w:val="000E155F"/>
    <w:rsid w:val="000E203C"/>
    <w:rsid w:val="000E75D8"/>
    <w:rsid w:val="000E7DF0"/>
    <w:rsid w:val="000F6F79"/>
    <w:rsid w:val="00107EFF"/>
    <w:rsid w:val="00110FFC"/>
    <w:rsid w:val="00112A31"/>
    <w:rsid w:val="00115373"/>
    <w:rsid w:val="0011679B"/>
    <w:rsid w:val="00125F64"/>
    <w:rsid w:val="00132B21"/>
    <w:rsid w:val="001431C9"/>
    <w:rsid w:val="00144E85"/>
    <w:rsid w:val="00145CEB"/>
    <w:rsid w:val="00152376"/>
    <w:rsid w:val="00155C71"/>
    <w:rsid w:val="00156F61"/>
    <w:rsid w:val="00157545"/>
    <w:rsid w:val="00167E53"/>
    <w:rsid w:val="00171A19"/>
    <w:rsid w:val="0017225E"/>
    <w:rsid w:val="001732A9"/>
    <w:rsid w:val="001745DE"/>
    <w:rsid w:val="00175D5F"/>
    <w:rsid w:val="00176A96"/>
    <w:rsid w:val="00177654"/>
    <w:rsid w:val="00180438"/>
    <w:rsid w:val="001865EB"/>
    <w:rsid w:val="00190138"/>
    <w:rsid w:val="00190439"/>
    <w:rsid w:val="001906F1"/>
    <w:rsid w:val="001921DF"/>
    <w:rsid w:val="00196CB6"/>
    <w:rsid w:val="00197A5A"/>
    <w:rsid w:val="001A7164"/>
    <w:rsid w:val="001B0EA6"/>
    <w:rsid w:val="001B11EF"/>
    <w:rsid w:val="001B3C8C"/>
    <w:rsid w:val="001C4983"/>
    <w:rsid w:val="001C5802"/>
    <w:rsid w:val="001D04ED"/>
    <w:rsid w:val="001D0A68"/>
    <w:rsid w:val="001D0B2F"/>
    <w:rsid w:val="001D2965"/>
    <w:rsid w:val="001D49C3"/>
    <w:rsid w:val="001E0E29"/>
    <w:rsid w:val="001E3BB9"/>
    <w:rsid w:val="001E5CFB"/>
    <w:rsid w:val="001F2B19"/>
    <w:rsid w:val="001F3568"/>
    <w:rsid w:val="001F4242"/>
    <w:rsid w:val="001F42EA"/>
    <w:rsid w:val="001F5079"/>
    <w:rsid w:val="001F5141"/>
    <w:rsid w:val="001F58F1"/>
    <w:rsid w:val="00202CAF"/>
    <w:rsid w:val="00213849"/>
    <w:rsid w:val="00215F74"/>
    <w:rsid w:val="00216182"/>
    <w:rsid w:val="00216381"/>
    <w:rsid w:val="00217979"/>
    <w:rsid w:val="002228D0"/>
    <w:rsid w:val="00222E86"/>
    <w:rsid w:val="0022427F"/>
    <w:rsid w:val="00225AAF"/>
    <w:rsid w:val="00225B8B"/>
    <w:rsid w:val="00230193"/>
    <w:rsid w:val="002500C0"/>
    <w:rsid w:val="00251F52"/>
    <w:rsid w:val="002521CF"/>
    <w:rsid w:val="00254044"/>
    <w:rsid w:val="00263700"/>
    <w:rsid w:val="002646AB"/>
    <w:rsid w:val="002710B9"/>
    <w:rsid w:val="00274429"/>
    <w:rsid w:val="002811BF"/>
    <w:rsid w:val="002868E7"/>
    <w:rsid w:val="00292489"/>
    <w:rsid w:val="00293468"/>
    <w:rsid w:val="00295917"/>
    <w:rsid w:val="002960E4"/>
    <w:rsid w:val="002971AA"/>
    <w:rsid w:val="002A4CF6"/>
    <w:rsid w:val="002A5E91"/>
    <w:rsid w:val="002A6E03"/>
    <w:rsid w:val="002B1C7B"/>
    <w:rsid w:val="002B3ABE"/>
    <w:rsid w:val="002B3D92"/>
    <w:rsid w:val="002B7756"/>
    <w:rsid w:val="002C019E"/>
    <w:rsid w:val="002C3E0D"/>
    <w:rsid w:val="002D373C"/>
    <w:rsid w:val="002E113D"/>
    <w:rsid w:val="002E1BDD"/>
    <w:rsid w:val="002E21C0"/>
    <w:rsid w:val="002E6783"/>
    <w:rsid w:val="002E7DFD"/>
    <w:rsid w:val="002F32CC"/>
    <w:rsid w:val="002F3C63"/>
    <w:rsid w:val="003061E9"/>
    <w:rsid w:val="00312BC0"/>
    <w:rsid w:val="00313FD3"/>
    <w:rsid w:val="00314FDF"/>
    <w:rsid w:val="00316EA9"/>
    <w:rsid w:val="00332E74"/>
    <w:rsid w:val="00336867"/>
    <w:rsid w:val="00337B83"/>
    <w:rsid w:val="0034768B"/>
    <w:rsid w:val="00353680"/>
    <w:rsid w:val="00353CAF"/>
    <w:rsid w:val="00355138"/>
    <w:rsid w:val="0035547F"/>
    <w:rsid w:val="00356C52"/>
    <w:rsid w:val="003572C9"/>
    <w:rsid w:val="00364A91"/>
    <w:rsid w:val="00370AEE"/>
    <w:rsid w:val="00376133"/>
    <w:rsid w:val="00376B02"/>
    <w:rsid w:val="00376B2C"/>
    <w:rsid w:val="00381BE2"/>
    <w:rsid w:val="0038787D"/>
    <w:rsid w:val="003A05BE"/>
    <w:rsid w:val="003B1FFE"/>
    <w:rsid w:val="003B2D65"/>
    <w:rsid w:val="003B3C31"/>
    <w:rsid w:val="003C3606"/>
    <w:rsid w:val="003C444F"/>
    <w:rsid w:val="003D074F"/>
    <w:rsid w:val="003D505F"/>
    <w:rsid w:val="003D6C2F"/>
    <w:rsid w:val="003D7565"/>
    <w:rsid w:val="003E39A1"/>
    <w:rsid w:val="003E4130"/>
    <w:rsid w:val="003E445E"/>
    <w:rsid w:val="003E6478"/>
    <w:rsid w:val="003F225A"/>
    <w:rsid w:val="003F3948"/>
    <w:rsid w:val="003F3D3C"/>
    <w:rsid w:val="003F7CA6"/>
    <w:rsid w:val="00405BAA"/>
    <w:rsid w:val="004105B6"/>
    <w:rsid w:val="004129C2"/>
    <w:rsid w:val="00422DEE"/>
    <w:rsid w:val="00425079"/>
    <w:rsid w:val="004263AA"/>
    <w:rsid w:val="00442C71"/>
    <w:rsid w:val="00445FAF"/>
    <w:rsid w:val="00460E57"/>
    <w:rsid w:val="00467F90"/>
    <w:rsid w:val="00472691"/>
    <w:rsid w:val="00480928"/>
    <w:rsid w:val="00486723"/>
    <w:rsid w:val="0048772F"/>
    <w:rsid w:val="00491824"/>
    <w:rsid w:val="004974DB"/>
    <w:rsid w:val="004B1E4D"/>
    <w:rsid w:val="004B3438"/>
    <w:rsid w:val="004D245D"/>
    <w:rsid w:val="004D4EF4"/>
    <w:rsid w:val="004D7081"/>
    <w:rsid w:val="004D7AAF"/>
    <w:rsid w:val="004D7B29"/>
    <w:rsid w:val="004E1D2F"/>
    <w:rsid w:val="004E254F"/>
    <w:rsid w:val="004E2D84"/>
    <w:rsid w:val="004E36FE"/>
    <w:rsid w:val="004F07B8"/>
    <w:rsid w:val="004F2802"/>
    <w:rsid w:val="004F56CC"/>
    <w:rsid w:val="00500906"/>
    <w:rsid w:val="00515380"/>
    <w:rsid w:val="005206B4"/>
    <w:rsid w:val="0052108E"/>
    <w:rsid w:val="00522D89"/>
    <w:rsid w:val="00523C54"/>
    <w:rsid w:val="00523FF0"/>
    <w:rsid w:val="00527DF3"/>
    <w:rsid w:val="00530B8E"/>
    <w:rsid w:val="0054728F"/>
    <w:rsid w:val="00557D88"/>
    <w:rsid w:val="00564363"/>
    <w:rsid w:val="00571B40"/>
    <w:rsid w:val="0057565D"/>
    <w:rsid w:val="00577C49"/>
    <w:rsid w:val="00591093"/>
    <w:rsid w:val="00595673"/>
    <w:rsid w:val="00595E4A"/>
    <w:rsid w:val="00596252"/>
    <w:rsid w:val="005B0F79"/>
    <w:rsid w:val="005B42F1"/>
    <w:rsid w:val="005B648A"/>
    <w:rsid w:val="005C06D9"/>
    <w:rsid w:val="005C0DF6"/>
    <w:rsid w:val="005C1491"/>
    <w:rsid w:val="005C5D41"/>
    <w:rsid w:val="005D04FC"/>
    <w:rsid w:val="005D20DF"/>
    <w:rsid w:val="005D555F"/>
    <w:rsid w:val="005E2BE0"/>
    <w:rsid w:val="005F2421"/>
    <w:rsid w:val="005F3C4C"/>
    <w:rsid w:val="005F56BF"/>
    <w:rsid w:val="006007A9"/>
    <w:rsid w:val="00601D75"/>
    <w:rsid w:val="00602013"/>
    <w:rsid w:val="00602AB5"/>
    <w:rsid w:val="00614302"/>
    <w:rsid w:val="00614A8E"/>
    <w:rsid w:val="00620610"/>
    <w:rsid w:val="00621E9C"/>
    <w:rsid w:val="00622405"/>
    <w:rsid w:val="006231F4"/>
    <w:rsid w:val="00626E32"/>
    <w:rsid w:val="00627210"/>
    <w:rsid w:val="00630F90"/>
    <w:rsid w:val="00631B59"/>
    <w:rsid w:val="0063384E"/>
    <w:rsid w:val="00634400"/>
    <w:rsid w:val="006361EE"/>
    <w:rsid w:val="006366BF"/>
    <w:rsid w:val="006369A6"/>
    <w:rsid w:val="006370B4"/>
    <w:rsid w:val="00642FFD"/>
    <w:rsid w:val="006433A0"/>
    <w:rsid w:val="00643F46"/>
    <w:rsid w:val="00644B46"/>
    <w:rsid w:val="006455F5"/>
    <w:rsid w:val="00645B4C"/>
    <w:rsid w:val="0064793D"/>
    <w:rsid w:val="006529CD"/>
    <w:rsid w:val="00667059"/>
    <w:rsid w:val="00667ED0"/>
    <w:rsid w:val="006727E7"/>
    <w:rsid w:val="00674E24"/>
    <w:rsid w:val="00681C3F"/>
    <w:rsid w:val="00682195"/>
    <w:rsid w:val="00683B5F"/>
    <w:rsid w:val="00686D96"/>
    <w:rsid w:val="00692D8B"/>
    <w:rsid w:val="0069467B"/>
    <w:rsid w:val="006A1F9A"/>
    <w:rsid w:val="006A5154"/>
    <w:rsid w:val="006A6FAC"/>
    <w:rsid w:val="006B0D0B"/>
    <w:rsid w:val="006B2521"/>
    <w:rsid w:val="006C01D4"/>
    <w:rsid w:val="006C42CB"/>
    <w:rsid w:val="006C4522"/>
    <w:rsid w:val="006C65C3"/>
    <w:rsid w:val="006D096E"/>
    <w:rsid w:val="006D2020"/>
    <w:rsid w:val="006D72F5"/>
    <w:rsid w:val="006E2232"/>
    <w:rsid w:val="006E4B3A"/>
    <w:rsid w:val="006E7C35"/>
    <w:rsid w:val="006F4A23"/>
    <w:rsid w:val="006F5374"/>
    <w:rsid w:val="006F5FE4"/>
    <w:rsid w:val="006F7DBA"/>
    <w:rsid w:val="00701A3C"/>
    <w:rsid w:val="00706EBB"/>
    <w:rsid w:val="00724081"/>
    <w:rsid w:val="0072444F"/>
    <w:rsid w:val="0073000A"/>
    <w:rsid w:val="0073213D"/>
    <w:rsid w:val="00732EDE"/>
    <w:rsid w:val="0073523F"/>
    <w:rsid w:val="00735E3C"/>
    <w:rsid w:val="00746274"/>
    <w:rsid w:val="00752780"/>
    <w:rsid w:val="007537FB"/>
    <w:rsid w:val="0075385D"/>
    <w:rsid w:val="0075453F"/>
    <w:rsid w:val="0075595C"/>
    <w:rsid w:val="00761F01"/>
    <w:rsid w:val="0076236F"/>
    <w:rsid w:val="007661B2"/>
    <w:rsid w:val="007704EB"/>
    <w:rsid w:val="007764BE"/>
    <w:rsid w:val="0077672E"/>
    <w:rsid w:val="0077696D"/>
    <w:rsid w:val="00777B98"/>
    <w:rsid w:val="007818DD"/>
    <w:rsid w:val="00782982"/>
    <w:rsid w:val="007835D2"/>
    <w:rsid w:val="00783D00"/>
    <w:rsid w:val="00785DE7"/>
    <w:rsid w:val="007902E2"/>
    <w:rsid w:val="00791551"/>
    <w:rsid w:val="007916AD"/>
    <w:rsid w:val="00793128"/>
    <w:rsid w:val="00795ED5"/>
    <w:rsid w:val="007A0F9C"/>
    <w:rsid w:val="007A7CF1"/>
    <w:rsid w:val="007C071B"/>
    <w:rsid w:val="007C7765"/>
    <w:rsid w:val="007D144B"/>
    <w:rsid w:val="007D5180"/>
    <w:rsid w:val="007D5E1B"/>
    <w:rsid w:val="007D76E7"/>
    <w:rsid w:val="007E03F7"/>
    <w:rsid w:val="007E113C"/>
    <w:rsid w:val="007E5256"/>
    <w:rsid w:val="007E5584"/>
    <w:rsid w:val="007E7221"/>
    <w:rsid w:val="007F0CA8"/>
    <w:rsid w:val="007F5C32"/>
    <w:rsid w:val="007F7FA3"/>
    <w:rsid w:val="00806016"/>
    <w:rsid w:val="00806344"/>
    <w:rsid w:val="008164BD"/>
    <w:rsid w:val="00821155"/>
    <w:rsid w:val="00824590"/>
    <w:rsid w:val="00830935"/>
    <w:rsid w:val="008312B5"/>
    <w:rsid w:val="008329C8"/>
    <w:rsid w:val="008330FC"/>
    <w:rsid w:val="008333BB"/>
    <w:rsid w:val="0085409F"/>
    <w:rsid w:val="00861C5B"/>
    <w:rsid w:val="008679A7"/>
    <w:rsid w:val="00870BC5"/>
    <w:rsid w:val="00874362"/>
    <w:rsid w:val="00875669"/>
    <w:rsid w:val="00876A7C"/>
    <w:rsid w:val="00891ABA"/>
    <w:rsid w:val="008941C8"/>
    <w:rsid w:val="00895151"/>
    <w:rsid w:val="00895EB4"/>
    <w:rsid w:val="0089769B"/>
    <w:rsid w:val="008A0DF6"/>
    <w:rsid w:val="008A19AC"/>
    <w:rsid w:val="008A6888"/>
    <w:rsid w:val="008B23DF"/>
    <w:rsid w:val="008B7567"/>
    <w:rsid w:val="008C1EB6"/>
    <w:rsid w:val="008C33C9"/>
    <w:rsid w:val="008C6AD7"/>
    <w:rsid w:val="008D1C49"/>
    <w:rsid w:val="008D2D96"/>
    <w:rsid w:val="008D6232"/>
    <w:rsid w:val="008D6818"/>
    <w:rsid w:val="008D6A91"/>
    <w:rsid w:val="008E085C"/>
    <w:rsid w:val="008E3A09"/>
    <w:rsid w:val="008E628D"/>
    <w:rsid w:val="008E70E8"/>
    <w:rsid w:val="008F115B"/>
    <w:rsid w:val="008F149A"/>
    <w:rsid w:val="00902334"/>
    <w:rsid w:val="009034FA"/>
    <w:rsid w:val="00905166"/>
    <w:rsid w:val="0090656A"/>
    <w:rsid w:val="009168F7"/>
    <w:rsid w:val="00930965"/>
    <w:rsid w:val="00934D51"/>
    <w:rsid w:val="009363D0"/>
    <w:rsid w:val="0094283A"/>
    <w:rsid w:val="009441A9"/>
    <w:rsid w:val="00950451"/>
    <w:rsid w:val="0095286D"/>
    <w:rsid w:val="0095403A"/>
    <w:rsid w:val="0095526B"/>
    <w:rsid w:val="009606A3"/>
    <w:rsid w:val="00960DC7"/>
    <w:rsid w:val="009616BA"/>
    <w:rsid w:val="00962CCC"/>
    <w:rsid w:val="00966569"/>
    <w:rsid w:val="00974FCB"/>
    <w:rsid w:val="009764A5"/>
    <w:rsid w:val="0097695F"/>
    <w:rsid w:val="00980EA8"/>
    <w:rsid w:val="009810A4"/>
    <w:rsid w:val="00985094"/>
    <w:rsid w:val="00986D8B"/>
    <w:rsid w:val="00990A13"/>
    <w:rsid w:val="00992CA4"/>
    <w:rsid w:val="009956F3"/>
    <w:rsid w:val="0099622A"/>
    <w:rsid w:val="009973C3"/>
    <w:rsid w:val="009A7738"/>
    <w:rsid w:val="009B0211"/>
    <w:rsid w:val="009B3BF8"/>
    <w:rsid w:val="009C15EB"/>
    <w:rsid w:val="009C2999"/>
    <w:rsid w:val="009C4AA0"/>
    <w:rsid w:val="009C6EF7"/>
    <w:rsid w:val="009C74B8"/>
    <w:rsid w:val="009D00CD"/>
    <w:rsid w:val="009D424B"/>
    <w:rsid w:val="009E0D01"/>
    <w:rsid w:val="009E77C2"/>
    <w:rsid w:val="009F0CF6"/>
    <w:rsid w:val="009F4387"/>
    <w:rsid w:val="009F54ED"/>
    <w:rsid w:val="009F6C3B"/>
    <w:rsid w:val="009F7C7F"/>
    <w:rsid w:val="009F7EB6"/>
    <w:rsid w:val="00A02DEA"/>
    <w:rsid w:val="00A05F8B"/>
    <w:rsid w:val="00A07108"/>
    <w:rsid w:val="00A07336"/>
    <w:rsid w:val="00A07B44"/>
    <w:rsid w:val="00A10DAD"/>
    <w:rsid w:val="00A11FFB"/>
    <w:rsid w:val="00A1580E"/>
    <w:rsid w:val="00A2605F"/>
    <w:rsid w:val="00A27630"/>
    <w:rsid w:val="00A33BDC"/>
    <w:rsid w:val="00A35A33"/>
    <w:rsid w:val="00A3781B"/>
    <w:rsid w:val="00A414C5"/>
    <w:rsid w:val="00A41732"/>
    <w:rsid w:val="00A4320F"/>
    <w:rsid w:val="00A44FDC"/>
    <w:rsid w:val="00A46151"/>
    <w:rsid w:val="00A4677F"/>
    <w:rsid w:val="00A46DC8"/>
    <w:rsid w:val="00A504C4"/>
    <w:rsid w:val="00A51C18"/>
    <w:rsid w:val="00A54CC0"/>
    <w:rsid w:val="00A554ED"/>
    <w:rsid w:val="00A60778"/>
    <w:rsid w:val="00A60D34"/>
    <w:rsid w:val="00A62FB4"/>
    <w:rsid w:val="00A70676"/>
    <w:rsid w:val="00A74172"/>
    <w:rsid w:val="00A74B08"/>
    <w:rsid w:val="00A754F5"/>
    <w:rsid w:val="00A765F0"/>
    <w:rsid w:val="00A77CF7"/>
    <w:rsid w:val="00A8005B"/>
    <w:rsid w:val="00A819F7"/>
    <w:rsid w:val="00A8502A"/>
    <w:rsid w:val="00A85B7A"/>
    <w:rsid w:val="00A92A1E"/>
    <w:rsid w:val="00A938CF"/>
    <w:rsid w:val="00A94E57"/>
    <w:rsid w:val="00A95E49"/>
    <w:rsid w:val="00A96A37"/>
    <w:rsid w:val="00AA0344"/>
    <w:rsid w:val="00AA0A50"/>
    <w:rsid w:val="00AA21BD"/>
    <w:rsid w:val="00AA5E6C"/>
    <w:rsid w:val="00AB0651"/>
    <w:rsid w:val="00AB2918"/>
    <w:rsid w:val="00AB2BE6"/>
    <w:rsid w:val="00AB3172"/>
    <w:rsid w:val="00AB71AB"/>
    <w:rsid w:val="00AC24F3"/>
    <w:rsid w:val="00AC3000"/>
    <w:rsid w:val="00AC3934"/>
    <w:rsid w:val="00AC43B4"/>
    <w:rsid w:val="00AC4EF1"/>
    <w:rsid w:val="00AC53E8"/>
    <w:rsid w:val="00AC5E63"/>
    <w:rsid w:val="00AC7BED"/>
    <w:rsid w:val="00AD1E9B"/>
    <w:rsid w:val="00AD31FF"/>
    <w:rsid w:val="00AD6B49"/>
    <w:rsid w:val="00AE11D2"/>
    <w:rsid w:val="00AE263D"/>
    <w:rsid w:val="00AE327B"/>
    <w:rsid w:val="00AE4B84"/>
    <w:rsid w:val="00AF2D9E"/>
    <w:rsid w:val="00AF3472"/>
    <w:rsid w:val="00AF5C97"/>
    <w:rsid w:val="00AF715B"/>
    <w:rsid w:val="00AF75AA"/>
    <w:rsid w:val="00B05D43"/>
    <w:rsid w:val="00B07577"/>
    <w:rsid w:val="00B07F61"/>
    <w:rsid w:val="00B101BC"/>
    <w:rsid w:val="00B10405"/>
    <w:rsid w:val="00B12953"/>
    <w:rsid w:val="00B13BD2"/>
    <w:rsid w:val="00B15E14"/>
    <w:rsid w:val="00B22D86"/>
    <w:rsid w:val="00B25CC0"/>
    <w:rsid w:val="00B25D25"/>
    <w:rsid w:val="00B35D18"/>
    <w:rsid w:val="00B470B9"/>
    <w:rsid w:val="00B5005E"/>
    <w:rsid w:val="00B53914"/>
    <w:rsid w:val="00B5450E"/>
    <w:rsid w:val="00B569C2"/>
    <w:rsid w:val="00B570E2"/>
    <w:rsid w:val="00B62920"/>
    <w:rsid w:val="00B65D80"/>
    <w:rsid w:val="00B662C9"/>
    <w:rsid w:val="00B6684E"/>
    <w:rsid w:val="00B66F7C"/>
    <w:rsid w:val="00B6746D"/>
    <w:rsid w:val="00B700E6"/>
    <w:rsid w:val="00B710E8"/>
    <w:rsid w:val="00B74C5F"/>
    <w:rsid w:val="00B83040"/>
    <w:rsid w:val="00B85CE3"/>
    <w:rsid w:val="00B92CF4"/>
    <w:rsid w:val="00BA164E"/>
    <w:rsid w:val="00BA1BA4"/>
    <w:rsid w:val="00BA29C1"/>
    <w:rsid w:val="00BA2CB6"/>
    <w:rsid w:val="00BA41B5"/>
    <w:rsid w:val="00BA5527"/>
    <w:rsid w:val="00BA680C"/>
    <w:rsid w:val="00BB52BE"/>
    <w:rsid w:val="00BB5CD4"/>
    <w:rsid w:val="00BC58D5"/>
    <w:rsid w:val="00BD1009"/>
    <w:rsid w:val="00BD5A35"/>
    <w:rsid w:val="00BE506B"/>
    <w:rsid w:val="00BF49D5"/>
    <w:rsid w:val="00C01D26"/>
    <w:rsid w:val="00C021D2"/>
    <w:rsid w:val="00C10ED8"/>
    <w:rsid w:val="00C11DBF"/>
    <w:rsid w:val="00C1230E"/>
    <w:rsid w:val="00C16755"/>
    <w:rsid w:val="00C2421E"/>
    <w:rsid w:val="00C242AF"/>
    <w:rsid w:val="00C27109"/>
    <w:rsid w:val="00C35461"/>
    <w:rsid w:val="00C36C55"/>
    <w:rsid w:val="00C41833"/>
    <w:rsid w:val="00C46793"/>
    <w:rsid w:val="00C52CDF"/>
    <w:rsid w:val="00C5377A"/>
    <w:rsid w:val="00C558F4"/>
    <w:rsid w:val="00C61355"/>
    <w:rsid w:val="00C62001"/>
    <w:rsid w:val="00C674EF"/>
    <w:rsid w:val="00C752FC"/>
    <w:rsid w:val="00C75AC6"/>
    <w:rsid w:val="00C77817"/>
    <w:rsid w:val="00C82B49"/>
    <w:rsid w:val="00C83CB1"/>
    <w:rsid w:val="00C85019"/>
    <w:rsid w:val="00C860DC"/>
    <w:rsid w:val="00C90110"/>
    <w:rsid w:val="00CA154C"/>
    <w:rsid w:val="00CA609B"/>
    <w:rsid w:val="00CA71E7"/>
    <w:rsid w:val="00CA7876"/>
    <w:rsid w:val="00CB51B7"/>
    <w:rsid w:val="00CC045B"/>
    <w:rsid w:val="00CD53B7"/>
    <w:rsid w:val="00CD7E1E"/>
    <w:rsid w:val="00CE0049"/>
    <w:rsid w:val="00CE06BE"/>
    <w:rsid w:val="00CE5F6A"/>
    <w:rsid w:val="00CE7BF9"/>
    <w:rsid w:val="00CF00BC"/>
    <w:rsid w:val="00CF3825"/>
    <w:rsid w:val="00CF7844"/>
    <w:rsid w:val="00D03C71"/>
    <w:rsid w:val="00D059D8"/>
    <w:rsid w:val="00D05C31"/>
    <w:rsid w:val="00D05DF6"/>
    <w:rsid w:val="00D10918"/>
    <w:rsid w:val="00D10C5D"/>
    <w:rsid w:val="00D16C7D"/>
    <w:rsid w:val="00D26F60"/>
    <w:rsid w:val="00D326FE"/>
    <w:rsid w:val="00D363FB"/>
    <w:rsid w:val="00D4053D"/>
    <w:rsid w:val="00D42EBA"/>
    <w:rsid w:val="00D50E47"/>
    <w:rsid w:val="00D5398F"/>
    <w:rsid w:val="00D63D98"/>
    <w:rsid w:val="00D66018"/>
    <w:rsid w:val="00D66024"/>
    <w:rsid w:val="00D6693E"/>
    <w:rsid w:val="00D67C82"/>
    <w:rsid w:val="00D718E9"/>
    <w:rsid w:val="00D72147"/>
    <w:rsid w:val="00D73717"/>
    <w:rsid w:val="00D77EC9"/>
    <w:rsid w:val="00D81331"/>
    <w:rsid w:val="00D815BB"/>
    <w:rsid w:val="00D83167"/>
    <w:rsid w:val="00D871F6"/>
    <w:rsid w:val="00D94C59"/>
    <w:rsid w:val="00D973DB"/>
    <w:rsid w:val="00DC0B0F"/>
    <w:rsid w:val="00DC3B28"/>
    <w:rsid w:val="00DC41DB"/>
    <w:rsid w:val="00DD1DF5"/>
    <w:rsid w:val="00DD2C2B"/>
    <w:rsid w:val="00DD41C5"/>
    <w:rsid w:val="00DD558D"/>
    <w:rsid w:val="00DE39FD"/>
    <w:rsid w:val="00DE48A0"/>
    <w:rsid w:val="00DE62A7"/>
    <w:rsid w:val="00DF1387"/>
    <w:rsid w:val="00DF251F"/>
    <w:rsid w:val="00DF2C36"/>
    <w:rsid w:val="00DF32DE"/>
    <w:rsid w:val="00DF4617"/>
    <w:rsid w:val="00DF648F"/>
    <w:rsid w:val="00E10043"/>
    <w:rsid w:val="00E11AA3"/>
    <w:rsid w:val="00E13C30"/>
    <w:rsid w:val="00E16E95"/>
    <w:rsid w:val="00E22C51"/>
    <w:rsid w:val="00E24A90"/>
    <w:rsid w:val="00E3129B"/>
    <w:rsid w:val="00E35089"/>
    <w:rsid w:val="00E37A9B"/>
    <w:rsid w:val="00E41D54"/>
    <w:rsid w:val="00E42DDF"/>
    <w:rsid w:val="00E4669D"/>
    <w:rsid w:val="00E47B17"/>
    <w:rsid w:val="00E53629"/>
    <w:rsid w:val="00E546B7"/>
    <w:rsid w:val="00E62092"/>
    <w:rsid w:val="00E658A8"/>
    <w:rsid w:val="00E750DE"/>
    <w:rsid w:val="00E770C7"/>
    <w:rsid w:val="00E82896"/>
    <w:rsid w:val="00E833FD"/>
    <w:rsid w:val="00E90497"/>
    <w:rsid w:val="00E90A9E"/>
    <w:rsid w:val="00EA072D"/>
    <w:rsid w:val="00EA3BB7"/>
    <w:rsid w:val="00EA5D10"/>
    <w:rsid w:val="00EA5FFC"/>
    <w:rsid w:val="00EB084A"/>
    <w:rsid w:val="00EB4C8C"/>
    <w:rsid w:val="00EC0058"/>
    <w:rsid w:val="00EC5FC8"/>
    <w:rsid w:val="00ED5888"/>
    <w:rsid w:val="00ED5B2E"/>
    <w:rsid w:val="00ED602C"/>
    <w:rsid w:val="00EE4F10"/>
    <w:rsid w:val="00EE57EA"/>
    <w:rsid w:val="00EE5899"/>
    <w:rsid w:val="00EF3976"/>
    <w:rsid w:val="00EF5124"/>
    <w:rsid w:val="00F01043"/>
    <w:rsid w:val="00F0109C"/>
    <w:rsid w:val="00F04A17"/>
    <w:rsid w:val="00F060A5"/>
    <w:rsid w:val="00F132DA"/>
    <w:rsid w:val="00F13EB4"/>
    <w:rsid w:val="00F20ED0"/>
    <w:rsid w:val="00F25E0C"/>
    <w:rsid w:val="00F3092C"/>
    <w:rsid w:val="00F34DDC"/>
    <w:rsid w:val="00F4250B"/>
    <w:rsid w:val="00F46BB4"/>
    <w:rsid w:val="00F507DB"/>
    <w:rsid w:val="00F520D5"/>
    <w:rsid w:val="00F5224E"/>
    <w:rsid w:val="00F52B70"/>
    <w:rsid w:val="00F64AF6"/>
    <w:rsid w:val="00F662C2"/>
    <w:rsid w:val="00F6767E"/>
    <w:rsid w:val="00F810D5"/>
    <w:rsid w:val="00F84CFE"/>
    <w:rsid w:val="00F84D28"/>
    <w:rsid w:val="00F855F8"/>
    <w:rsid w:val="00F87BEB"/>
    <w:rsid w:val="00F914C8"/>
    <w:rsid w:val="00F94398"/>
    <w:rsid w:val="00F95407"/>
    <w:rsid w:val="00F97B76"/>
    <w:rsid w:val="00FA09CA"/>
    <w:rsid w:val="00FA0AC8"/>
    <w:rsid w:val="00FA2339"/>
    <w:rsid w:val="00FB47B7"/>
    <w:rsid w:val="00FC2B70"/>
    <w:rsid w:val="00FC4432"/>
    <w:rsid w:val="00FC58EA"/>
    <w:rsid w:val="00FC5992"/>
    <w:rsid w:val="00FC76D0"/>
    <w:rsid w:val="00FD1BF8"/>
    <w:rsid w:val="00FD2DA3"/>
    <w:rsid w:val="00FE0670"/>
    <w:rsid w:val="00FE1812"/>
    <w:rsid w:val="00FE3F32"/>
    <w:rsid w:val="00FE6566"/>
    <w:rsid w:val="00FF13BD"/>
    <w:rsid w:val="00FF1B21"/>
    <w:rsid w:val="00FF1D02"/>
    <w:rsid w:val="00FF1F2D"/>
    <w:rsid w:val="00FF4D50"/>
    <w:rsid w:val="00FF6B4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EF6A"/>
  <w15:docId w15:val="{5A47E190-6404-43BE-9B30-3D378696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B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elna\AppData\Roaming\Microsoft\&#352;ablony\J&#205;DELN&#205;&#268;EK%20bez%20s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ACE3-5742-4018-86EA-B95666D6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bez sn</Template>
  <TotalTime>62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iss01</cp:lastModifiedBy>
  <cp:revision>5</cp:revision>
  <cp:lastPrinted>2024-04-05T06:28:00Z</cp:lastPrinted>
  <dcterms:created xsi:type="dcterms:W3CDTF">2024-04-05T05:24:00Z</dcterms:created>
  <dcterms:modified xsi:type="dcterms:W3CDTF">2024-04-05T06:33:00Z</dcterms:modified>
</cp:coreProperties>
</file>