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44F" w:rsidRPr="00686677" w:rsidRDefault="009B0211" w:rsidP="008A6888">
      <w:pPr>
        <w:spacing w:after="10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86677">
        <w:rPr>
          <w:rFonts w:ascii="Times New Roman" w:hAnsi="Times New Roman" w:cs="Times New Roman"/>
          <w:b/>
          <w:sz w:val="72"/>
          <w:szCs w:val="72"/>
        </w:rPr>
        <w:t>JÍDELNÍČEK</w:t>
      </w:r>
    </w:p>
    <w:p w:rsidR="00595E4A" w:rsidRDefault="002A7E37" w:rsidP="00D815BB">
      <w:pPr>
        <w:spacing w:after="10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>
        <w:rPr>
          <w:rFonts w:ascii="Times New Roman" w:hAnsi="Times New Roman" w:cs="Times New Roman"/>
          <w:b/>
          <w:sz w:val="36"/>
          <w:szCs w:val="48"/>
        </w:rPr>
        <w:t>22</w:t>
      </w:r>
      <w:r w:rsidR="000D1A58">
        <w:rPr>
          <w:rFonts w:ascii="Times New Roman" w:hAnsi="Times New Roman" w:cs="Times New Roman"/>
          <w:b/>
          <w:sz w:val="36"/>
          <w:szCs w:val="48"/>
        </w:rPr>
        <w:t>.</w:t>
      </w:r>
      <w:r w:rsidR="00CA71E7">
        <w:rPr>
          <w:rFonts w:ascii="Times New Roman" w:hAnsi="Times New Roman" w:cs="Times New Roman"/>
          <w:b/>
          <w:sz w:val="36"/>
          <w:szCs w:val="48"/>
        </w:rPr>
        <w:t xml:space="preserve"> </w:t>
      </w:r>
      <w:r w:rsidR="00313FD3">
        <w:rPr>
          <w:rFonts w:ascii="Times New Roman" w:hAnsi="Times New Roman" w:cs="Times New Roman"/>
          <w:b/>
          <w:sz w:val="36"/>
          <w:szCs w:val="48"/>
        </w:rPr>
        <w:t>0</w:t>
      </w:r>
      <w:r w:rsidR="004D245D">
        <w:rPr>
          <w:rFonts w:ascii="Times New Roman" w:hAnsi="Times New Roman" w:cs="Times New Roman"/>
          <w:b/>
          <w:sz w:val="36"/>
          <w:szCs w:val="48"/>
        </w:rPr>
        <w:t>4</w:t>
      </w:r>
      <w:r w:rsidR="00176A96">
        <w:rPr>
          <w:rFonts w:ascii="Times New Roman" w:hAnsi="Times New Roman" w:cs="Times New Roman"/>
          <w:b/>
          <w:sz w:val="36"/>
          <w:szCs w:val="48"/>
        </w:rPr>
        <w:t>.</w:t>
      </w:r>
      <w:r w:rsidR="00CA71E7">
        <w:rPr>
          <w:rFonts w:ascii="Times New Roman" w:hAnsi="Times New Roman" w:cs="Times New Roman"/>
          <w:b/>
          <w:sz w:val="36"/>
          <w:szCs w:val="48"/>
        </w:rPr>
        <w:t xml:space="preserve"> </w:t>
      </w:r>
      <w:r w:rsidR="00176A96">
        <w:rPr>
          <w:rFonts w:ascii="Times New Roman" w:hAnsi="Times New Roman" w:cs="Times New Roman"/>
          <w:b/>
          <w:sz w:val="36"/>
          <w:szCs w:val="48"/>
        </w:rPr>
        <w:t>20</w:t>
      </w:r>
      <w:r w:rsidR="00934D51">
        <w:rPr>
          <w:rFonts w:ascii="Times New Roman" w:hAnsi="Times New Roman" w:cs="Times New Roman"/>
          <w:b/>
          <w:sz w:val="36"/>
          <w:szCs w:val="48"/>
        </w:rPr>
        <w:t>2</w:t>
      </w:r>
      <w:r w:rsidR="00313FD3">
        <w:rPr>
          <w:rFonts w:ascii="Times New Roman" w:hAnsi="Times New Roman" w:cs="Times New Roman"/>
          <w:b/>
          <w:sz w:val="36"/>
          <w:szCs w:val="48"/>
        </w:rPr>
        <w:t>4</w:t>
      </w:r>
      <w:r w:rsidR="00A07108" w:rsidRPr="00AF2D9E">
        <w:rPr>
          <w:rFonts w:ascii="Times New Roman" w:hAnsi="Times New Roman" w:cs="Times New Roman"/>
          <w:b/>
          <w:sz w:val="36"/>
          <w:szCs w:val="48"/>
        </w:rPr>
        <w:t xml:space="preserve">  </w:t>
      </w:r>
      <w:r w:rsidR="00D815BB" w:rsidRPr="00AF2D9E">
        <w:rPr>
          <w:rFonts w:ascii="Times New Roman" w:hAnsi="Times New Roman" w:cs="Times New Roman"/>
          <w:b/>
          <w:sz w:val="36"/>
          <w:szCs w:val="48"/>
        </w:rPr>
        <w:t xml:space="preserve"> — </w:t>
      </w:r>
      <w:r w:rsidR="00601D75">
        <w:rPr>
          <w:rFonts w:ascii="Times New Roman" w:hAnsi="Times New Roman" w:cs="Times New Roman"/>
          <w:b/>
          <w:sz w:val="36"/>
          <w:szCs w:val="48"/>
        </w:rPr>
        <w:t xml:space="preserve">  </w:t>
      </w:r>
      <w:r>
        <w:rPr>
          <w:rFonts w:ascii="Times New Roman" w:hAnsi="Times New Roman" w:cs="Times New Roman"/>
          <w:b/>
          <w:sz w:val="36"/>
          <w:szCs w:val="48"/>
        </w:rPr>
        <w:t>26</w:t>
      </w:r>
      <w:r w:rsidR="00A1580E">
        <w:rPr>
          <w:rFonts w:ascii="Times New Roman" w:hAnsi="Times New Roman" w:cs="Times New Roman"/>
          <w:b/>
          <w:sz w:val="36"/>
          <w:szCs w:val="48"/>
        </w:rPr>
        <w:t>.</w:t>
      </w:r>
      <w:r w:rsidR="00CA71E7">
        <w:rPr>
          <w:rFonts w:ascii="Times New Roman" w:hAnsi="Times New Roman" w:cs="Times New Roman"/>
          <w:b/>
          <w:sz w:val="36"/>
          <w:szCs w:val="48"/>
        </w:rPr>
        <w:t xml:space="preserve"> </w:t>
      </w:r>
      <w:r w:rsidR="00313FD3">
        <w:rPr>
          <w:rFonts w:ascii="Times New Roman" w:hAnsi="Times New Roman" w:cs="Times New Roman"/>
          <w:b/>
          <w:sz w:val="36"/>
          <w:szCs w:val="48"/>
        </w:rPr>
        <w:t>0</w:t>
      </w:r>
      <w:r w:rsidR="004D245D">
        <w:rPr>
          <w:rFonts w:ascii="Times New Roman" w:hAnsi="Times New Roman" w:cs="Times New Roman"/>
          <w:b/>
          <w:sz w:val="36"/>
          <w:szCs w:val="48"/>
        </w:rPr>
        <w:t>4</w:t>
      </w:r>
      <w:r w:rsidR="00216381">
        <w:rPr>
          <w:rFonts w:ascii="Times New Roman" w:hAnsi="Times New Roman" w:cs="Times New Roman"/>
          <w:b/>
          <w:sz w:val="36"/>
          <w:szCs w:val="48"/>
        </w:rPr>
        <w:t>.</w:t>
      </w:r>
      <w:r w:rsidR="00CA71E7">
        <w:rPr>
          <w:rFonts w:ascii="Times New Roman" w:hAnsi="Times New Roman" w:cs="Times New Roman"/>
          <w:b/>
          <w:sz w:val="36"/>
          <w:szCs w:val="48"/>
        </w:rPr>
        <w:t xml:space="preserve"> </w:t>
      </w:r>
      <w:r w:rsidR="00216381">
        <w:rPr>
          <w:rFonts w:ascii="Times New Roman" w:hAnsi="Times New Roman" w:cs="Times New Roman"/>
          <w:b/>
          <w:sz w:val="36"/>
          <w:szCs w:val="48"/>
        </w:rPr>
        <w:t>20</w:t>
      </w:r>
      <w:r w:rsidR="00003900">
        <w:rPr>
          <w:rFonts w:ascii="Times New Roman" w:hAnsi="Times New Roman" w:cs="Times New Roman"/>
          <w:b/>
          <w:sz w:val="36"/>
          <w:szCs w:val="48"/>
        </w:rPr>
        <w:t>2</w:t>
      </w:r>
      <w:r w:rsidR="00313FD3">
        <w:rPr>
          <w:rFonts w:ascii="Times New Roman" w:hAnsi="Times New Roman" w:cs="Times New Roman"/>
          <w:b/>
          <w:sz w:val="36"/>
          <w:szCs w:val="48"/>
        </w:rPr>
        <w:t>4</w:t>
      </w:r>
    </w:p>
    <w:p w:rsidR="002A7E37" w:rsidRPr="00D94C59" w:rsidRDefault="002A7E37" w:rsidP="00D815BB">
      <w:pPr>
        <w:spacing w:after="10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2A7E37">
        <w:rPr>
          <w:rFonts w:ascii="Times New Roman" w:hAnsi="Times New Roman" w:cs="Times New Roman"/>
          <w:b/>
          <w:sz w:val="36"/>
          <w:szCs w:val="48"/>
          <w:highlight w:val="green"/>
        </w:rPr>
        <w:t>VEGETARIÁNSKÉ MENU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52B70" w:rsidRPr="00D94C59" w:rsidTr="00000560">
        <w:tc>
          <w:tcPr>
            <w:tcW w:w="9067" w:type="dxa"/>
            <w:tcBorders>
              <w:bottom w:val="single" w:sz="4" w:space="0" w:color="FFFFFF" w:themeColor="background1"/>
            </w:tcBorders>
          </w:tcPr>
          <w:p w:rsidR="00AC3934" w:rsidRPr="00D94C59" w:rsidRDefault="00F52B70" w:rsidP="00AC3934">
            <w:pPr>
              <w:tabs>
                <w:tab w:val="left" w:pos="2127"/>
              </w:tabs>
              <w:spacing w:before="60"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94C59">
              <w:rPr>
                <w:rFonts w:ascii="Times New Roman" w:hAnsi="Times New Roman" w:cs="Times New Roman"/>
                <w:b/>
                <w:szCs w:val="24"/>
              </w:rPr>
              <w:t>PONDĚLÍ</w:t>
            </w:r>
            <w:r w:rsidR="00D6693E" w:rsidRPr="00D94C5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FF566F">
              <w:rPr>
                <w:rFonts w:ascii="Times New Roman" w:hAnsi="Times New Roman" w:cs="Times New Roman"/>
                <w:b/>
                <w:szCs w:val="24"/>
              </w:rPr>
              <w:t>22</w:t>
            </w:r>
            <w:r w:rsidR="00491824" w:rsidRPr="00D94C59"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="00370AEE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="004D245D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="00682195" w:rsidRPr="00D94C59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  <w:p w:rsidR="00AC3934" w:rsidRPr="00D94C59" w:rsidRDefault="00AC3934" w:rsidP="001906F1">
            <w:pPr>
              <w:tabs>
                <w:tab w:val="left" w:pos="2127"/>
              </w:tabs>
              <w:spacing w:before="6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97F63" w:rsidRPr="00D94C59" w:rsidTr="00825092">
        <w:tc>
          <w:tcPr>
            <w:tcW w:w="90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97F63" w:rsidRPr="00D94C59" w:rsidRDefault="00097F63" w:rsidP="00823239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D94C59">
              <w:rPr>
                <w:rFonts w:ascii="Times New Roman" w:hAnsi="Times New Roman" w:cs="Times New Roman"/>
                <w:b/>
                <w:szCs w:val="24"/>
              </w:rPr>
              <w:t>Polévka:</w:t>
            </w:r>
            <w:r w:rsidRPr="00D94C59">
              <w:rPr>
                <w:rFonts w:ascii="Times New Roman" w:hAnsi="Times New Roman" w:cs="Times New Roman"/>
                <w:b/>
                <w:szCs w:val="24"/>
              </w:rPr>
              <w:tab/>
            </w:r>
            <w:r w:rsidR="00823239" w:rsidRPr="00823239">
              <w:rPr>
                <w:rFonts w:ascii="Times New Roman" w:hAnsi="Times New Roman" w:cs="Times New Roman"/>
                <w:b/>
                <w:szCs w:val="24"/>
                <w:highlight w:val="green"/>
              </w:rPr>
              <w:t>ČESNEKOVÁ S BRAMBORAMI</w:t>
            </w:r>
            <w:r w:rsidR="00F3092C" w:rsidRPr="00823239">
              <w:rPr>
                <w:rFonts w:ascii="Times New Roman" w:hAnsi="Times New Roman" w:cs="Times New Roman"/>
                <w:b/>
                <w:szCs w:val="24"/>
                <w:highlight w:val="green"/>
              </w:rPr>
              <w:t xml:space="preserve"> – BL</w:t>
            </w:r>
            <w:r w:rsidR="00F3092C">
              <w:rPr>
                <w:rFonts w:ascii="Times New Roman" w:hAnsi="Times New Roman" w:cs="Times New Roman"/>
                <w:b/>
                <w:szCs w:val="24"/>
              </w:rPr>
              <w:t xml:space="preserve">                </w:t>
            </w:r>
            <w:r w:rsidR="00823239">
              <w:rPr>
                <w:rFonts w:ascii="Times New Roman" w:hAnsi="Times New Roman" w:cs="Times New Roman"/>
                <w:b/>
                <w:szCs w:val="24"/>
              </w:rPr>
              <w:t xml:space="preserve">      </w:t>
            </w:r>
            <w:r w:rsidR="00F3092C"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</w:t>
            </w:r>
            <w:r w:rsidR="00874362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</w:tr>
      <w:tr w:rsidR="00097F63" w:rsidRPr="00D94C59" w:rsidTr="00825092">
        <w:tc>
          <w:tcPr>
            <w:tcW w:w="90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A5154" w:rsidRDefault="00097F63" w:rsidP="009F54ED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D94C59">
              <w:rPr>
                <w:rFonts w:ascii="Times New Roman" w:hAnsi="Times New Roman" w:cs="Times New Roman"/>
                <w:b/>
                <w:szCs w:val="24"/>
              </w:rPr>
              <w:t>Oběd I:</w:t>
            </w:r>
            <w:r w:rsidRPr="00D94C59">
              <w:rPr>
                <w:rFonts w:ascii="Times New Roman" w:hAnsi="Times New Roman" w:cs="Times New Roman"/>
                <w:b/>
                <w:szCs w:val="24"/>
              </w:rPr>
              <w:tab/>
            </w:r>
            <w:r w:rsidR="00823239">
              <w:rPr>
                <w:rFonts w:ascii="Times New Roman" w:hAnsi="Times New Roman" w:cs="Times New Roman"/>
                <w:b/>
                <w:szCs w:val="24"/>
              </w:rPr>
              <w:t>Hovězí nudličky „</w:t>
            </w:r>
            <w:proofErr w:type="spellStart"/>
            <w:r w:rsidR="00823239">
              <w:rPr>
                <w:rFonts w:ascii="Times New Roman" w:hAnsi="Times New Roman" w:cs="Times New Roman"/>
                <w:b/>
                <w:szCs w:val="24"/>
              </w:rPr>
              <w:t>Stroganoff</w:t>
            </w:r>
            <w:proofErr w:type="spellEnd"/>
            <w:r w:rsidR="00823239">
              <w:rPr>
                <w:rFonts w:ascii="Times New Roman" w:hAnsi="Times New Roman" w:cs="Times New Roman"/>
                <w:b/>
                <w:szCs w:val="24"/>
              </w:rPr>
              <w:t xml:space="preserve">“ (žampióny, smetana, hořčice), barevná rýže </w:t>
            </w:r>
          </w:p>
          <w:p w:rsidR="00823239" w:rsidRPr="00D94C59" w:rsidRDefault="00823239" w:rsidP="009F54ED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Cs w:val="24"/>
              </w:rPr>
              <w:t>1/1,7,10</w:t>
            </w:r>
          </w:p>
          <w:p w:rsidR="00F3092C" w:rsidRPr="00D94C59" w:rsidRDefault="00097F63" w:rsidP="00823239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D94C59">
              <w:rPr>
                <w:rFonts w:ascii="Times New Roman" w:hAnsi="Times New Roman" w:cs="Times New Roman"/>
                <w:b/>
                <w:szCs w:val="24"/>
              </w:rPr>
              <w:t xml:space="preserve">Oběd II:      </w:t>
            </w:r>
            <w:r w:rsidR="00823239" w:rsidRPr="00823239">
              <w:rPr>
                <w:rFonts w:ascii="Times New Roman" w:hAnsi="Times New Roman" w:cs="Times New Roman"/>
                <w:b/>
                <w:szCs w:val="24"/>
                <w:highlight w:val="green"/>
              </w:rPr>
              <w:t>TARHOŇA SE ZELENINOVOU SMĚSÍ RATATOUILLE</w:t>
            </w:r>
            <w:r w:rsidR="00823239">
              <w:rPr>
                <w:rFonts w:ascii="Times New Roman" w:hAnsi="Times New Roman" w:cs="Times New Roman"/>
                <w:b/>
                <w:szCs w:val="24"/>
              </w:rPr>
              <w:t xml:space="preserve">                      </w:t>
            </w:r>
            <w:r w:rsidR="00F3092C">
              <w:rPr>
                <w:rFonts w:ascii="Times New Roman" w:hAnsi="Times New Roman" w:cs="Times New Roman"/>
                <w:b/>
                <w:szCs w:val="24"/>
              </w:rPr>
              <w:t>1/1,3,7</w:t>
            </w:r>
          </w:p>
        </w:tc>
      </w:tr>
      <w:tr w:rsidR="00097F63" w:rsidRPr="00D94C59" w:rsidTr="00825092">
        <w:tc>
          <w:tcPr>
            <w:tcW w:w="9067" w:type="dxa"/>
            <w:tcBorders>
              <w:top w:val="single" w:sz="4" w:space="0" w:color="FFFFFF" w:themeColor="background1"/>
              <w:bottom w:val="nil"/>
            </w:tcBorders>
          </w:tcPr>
          <w:p w:rsidR="00097F63" w:rsidRPr="00D94C59" w:rsidRDefault="00097F63" w:rsidP="00823239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D94C59">
              <w:rPr>
                <w:rFonts w:ascii="Times New Roman" w:hAnsi="Times New Roman" w:cs="Times New Roman"/>
                <w:b/>
                <w:szCs w:val="24"/>
              </w:rPr>
              <w:t>PR:</w:t>
            </w:r>
            <w:r w:rsidRPr="00D94C59">
              <w:rPr>
                <w:rFonts w:ascii="Times New Roman" w:hAnsi="Times New Roman" w:cs="Times New Roman"/>
                <w:b/>
                <w:szCs w:val="24"/>
              </w:rPr>
              <w:tab/>
            </w:r>
            <w:r w:rsidR="00F3092C">
              <w:rPr>
                <w:rFonts w:ascii="Times New Roman" w:hAnsi="Times New Roman" w:cs="Times New Roman"/>
                <w:b/>
                <w:szCs w:val="24"/>
              </w:rPr>
              <w:t xml:space="preserve">Nápoj, Čaj </w:t>
            </w:r>
            <w:r w:rsidR="00823239">
              <w:rPr>
                <w:rFonts w:ascii="Times New Roman" w:hAnsi="Times New Roman" w:cs="Times New Roman"/>
                <w:b/>
                <w:szCs w:val="24"/>
              </w:rPr>
              <w:t>s medem</w:t>
            </w:r>
          </w:p>
        </w:tc>
      </w:tr>
      <w:tr w:rsidR="00F52B70" w:rsidRPr="00D94C59" w:rsidTr="00000560">
        <w:tc>
          <w:tcPr>
            <w:tcW w:w="9067" w:type="dxa"/>
            <w:tcBorders>
              <w:bottom w:val="single" w:sz="4" w:space="0" w:color="FFFFFF" w:themeColor="background1"/>
            </w:tcBorders>
          </w:tcPr>
          <w:p w:rsidR="00F52B70" w:rsidRPr="00D94C59" w:rsidRDefault="00F52B70" w:rsidP="00FF566F">
            <w:pPr>
              <w:tabs>
                <w:tab w:val="left" w:pos="2127"/>
              </w:tabs>
              <w:spacing w:before="60"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94C59">
              <w:rPr>
                <w:rFonts w:ascii="Times New Roman" w:hAnsi="Times New Roman" w:cs="Times New Roman"/>
                <w:b/>
                <w:szCs w:val="24"/>
              </w:rPr>
              <w:t>ÚTERÝ</w:t>
            </w:r>
            <w:r w:rsidR="0048772F" w:rsidRPr="00D94C5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FF566F">
              <w:rPr>
                <w:rFonts w:ascii="Times New Roman" w:hAnsi="Times New Roman" w:cs="Times New Roman"/>
                <w:b/>
                <w:szCs w:val="24"/>
              </w:rPr>
              <w:t>23</w:t>
            </w:r>
            <w:r w:rsidR="00491824" w:rsidRPr="00D94C59"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="00370AEE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="004D245D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="00682195" w:rsidRPr="00D94C59"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="00DE48A0" w:rsidRPr="00D94C59">
              <w:rPr>
                <w:rFonts w:ascii="Times New Roman" w:hAnsi="Times New Roman" w:cs="Times New Roman"/>
                <w:b/>
                <w:szCs w:val="24"/>
              </w:rPr>
              <w:t xml:space="preserve">           </w:t>
            </w:r>
            <w:r w:rsidR="00515380" w:rsidRPr="00D94C59">
              <w:rPr>
                <w:rFonts w:ascii="Times New Roman" w:hAnsi="Times New Roman" w:cs="Times New Roman"/>
                <w:b/>
                <w:szCs w:val="24"/>
              </w:rPr>
              <w:t xml:space="preserve">            </w:t>
            </w:r>
            <w:r w:rsidR="00DE48A0" w:rsidRPr="00D94C59">
              <w:rPr>
                <w:rFonts w:ascii="Times New Roman" w:hAnsi="Times New Roman" w:cs="Times New Roman"/>
                <w:b/>
                <w:szCs w:val="24"/>
              </w:rPr>
              <w:t xml:space="preserve">   </w:t>
            </w:r>
          </w:p>
        </w:tc>
      </w:tr>
      <w:tr w:rsidR="00EF3976" w:rsidRPr="00D94C59" w:rsidTr="00000560">
        <w:tc>
          <w:tcPr>
            <w:tcW w:w="90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F3976" w:rsidRPr="00D94C59" w:rsidRDefault="00EF3976" w:rsidP="008164BD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ind w:left="28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97F63" w:rsidRPr="00D94C59" w:rsidTr="00000560">
        <w:tc>
          <w:tcPr>
            <w:tcW w:w="90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97F63" w:rsidRPr="00D94C59" w:rsidRDefault="00097F63" w:rsidP="00823239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D94C59">
              <w:rPr>
                <w:rFonts w:ascii="Times New Roman" w:hAnsi="Times New Roman" w:cs="Times New Roman"/>
                <w:b/>
                <w:szCs w:val="24"/>
              </w:rPr>
              <w:t>Polévka:</w:t>
            </w:r>
            <w:r w:rsidRPr="00D94C59">
              <w:rPr>
                <w:rFonts w:ascii="Times New Roman" w:hAnsi="Times New Roman" w:cs="Times New Roman"/>
                <w:b/>
                <w:szCs w:val="24"/>
              </w:rPr>
              <w:tab/>
            </w:r>
            <w:r w:rsidR="00823239" w:rsidRPr="00823239">
              <w:rPr>
                <w:rFonts w:ascii="Times New Roman" w:hAnsi="Times New Roman" w:cs="Times New Roman"/>
                <w:b/>
                <w:szCs w:val="24"/>
                <w:highlight w:val="green"/>
              </w:rPr>
              <w:t>PÓRKOVÁ S VAJEČNÝM KAPÁNÍM</w:t>
            </w:r>
            <w:r w:rsidR="00F3092C"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</w:t>
            </w:r>
            <w:r w:rsidR="00823239">
              <w:rPr>
                <w:rFonts w:ascii="Times New Roman" w:hAnsi="Times New Roman" w:cs="Times New Roman"/>
                <w:b/>
                <w:szCs w:val="24"/>
              </w:rPr>
              <w:t xml:space="preserve">             </w:t>
            </w:r>
            <w:r w:rsidR="00CA154C">
              <w:rPr>
                <w:rFonts w:ascii="Times New Roman" w:hAnsi="Times New Roman" w:cs="Times New Roman"/>
                <w:b/>
                <w:szCs w:val="24"/>
              </w:rPr>
              <w:t>1/1,</w:t>
            </w:r>
            <w:r w:rsidR="00BA5527">
              <w:rPr>
                <w:rFonts w:ascii="Times New Roman" w:hAnsi="Times New Roman" w:cs="Times New Roman"/>
                <w:b/>
                <w:szCs w:val="24"/>
              </w:rPr>
              <w:t>3,</w:t>
            </w:r>
            <w:r w:rsidR="00823239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</w:tr>
      <w:tr w:rsidR="00097F63" w:rsidRPr="00D94C59" w:rsidTr="00000560">
        <w:tc>
          <w:tcPr>
            <w:tcW w:w="90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86723" w:rsidRDefault="00097F63" w:rsidP="00BA5527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5C0DF6">
              <w:rPr>
                <w:rFonts w:ascii="Times New Roman" w:hAnsi="Times New Roman" w:cs="Times New Roman"/>
                <w:b/>
                <w:szCs w:val="24"/>
              </w:rPr>
              <w:t>Oběd I:</w:t>
            </w:r>
            <w:r w:rsidRPr="005C0DF6">
              <w:rPr>
                <w:rFonts w:ascii="Times New Roman" w:hAnsi="Times New Roman" w:cs="Times New Roman"/>
                <w:b/>
                <w:szCs w:val="24"/>
              </w:rPr>
              <w:tab/>
            </w:r>
            <w:r w:rsidR="00823239">
              <w:rPr>
                <w:rFonts w:ascii="Times New Roman" w:hAnsi="Times New Roman" w:cs="Times New Roman"/>
                <w:b/>
                <w:szCs w:val="24"/>
              </w:rPr>
              <w:t xml:space="preserve">Vepřová pečeně po </w:t>
            </w:r>
            <w:proofErr w:type="spellStart"/>
            <w:r w:rsidR="00823239">
              <w:rPr>
                <w:rFonts w:ascii="Times New Roman" w:hAnsi="Times New Roman" w:cs="Times New Roman"/>
                <w:b/>
                <w:szCs w:val="24"/>
              </w:rPr>
              <w:t>lesnicku</w:t>
            </w:r>
            <w:proofErr w:type="spellEnd"/>
            <w:r w:rsidR="00823239">
              <w:rPr>
                <w:rFonts w:ascii="Times New Roman" w:hAnsi="Times New Roman" w:cs="Times New Roman"/>
                <w:b/>
                <w:szCs w:val="24"/>
              </w:rPr>
              <w:t xml:space="preserve"> (koření, česnek, hrášek, rajčata, hříbková </w:t>
            </w:r>
          </w:p>
          <w:p w:rsidR="00D1432C" w:rsidRPr="005C0DF6" w:rsidRDefault="00D1432C" w:rsidP="00BA5527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omáčka), brambory vařené   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1/1,7,10</w:t>
            </w:r>
          </w:p>
          <w:p w:rsidR="00AA0344" w:rsidRPr="00D94C59" w:rsidRDefault="00097F63" w:rsidP="00D1432C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D94C59">
              <w:rPr>
                <w:rFonts w:ascii="Times New Roman" w:hAnsi="Times New Roman" w:cs="Times New Roman"/>
                <w:b/>
                <w:szCs w:val="24"/>
              </w:rPr>
              <w:t xml:space="preserve">Oběd II:      </w:t>
            </w:r>
            <w:r w:rsidR="00D1432C" w:rsidRPr="00D1432C">
              <w:rPr>
                <w:rFonts w:ascii="Times New Roman" w:hAnsi="Times New Roman" w:cs="Times New Roman"/>
                <w:b/>
                <w:szCs w:val="24"/>
                <w:highlight w:val="green"/>
              </w:rPr>
              <w:t>ŠOPSKÝ SALÁT OBĚDOVÝ</w:t>
            </w:r>
            <w:r w:rsidR="00F3092C" w:rsidRPr="00D1432C">
              <w:rPr>
                <w:rFonts w:ascii="Times New Roman" w:hAnsi="Times New Roman" w:cs="Times New Roman"/>
                <w:b/>
                <w:szCs w:val="24"/>
                <w:highlight w:val="green"/>
              </w:rPr>
              <w:t xml:space="preserve"> </w:t>
            </w:r>
            <w:r w:rsidR="00D1432C" w:rsidRPr="00D1432C">
              <w:rPr>
                <w:rFonts w:ascii="Times New Roman" w:hAnsi="Times New Roman" w:cs="Times New Roman"/>
                <w:b/>
                <w:szCs w:val="24"/>
                <w:highlight w:val="green"/>
              </w:rPr>
              <w:t>–</w:t>
            </w:r>
            <w:r w:rsidR="00F3092C" w:rsidRPr="00D1432C">
              <w:rPr>
                <w:rFonts w:ascii="Times New Roman" w:hAnsi="Times New Roman" w:cs="Times New Roman"/>
                <w:b/>
                <w:szCs w:val="24"/>
                <w:highlight w:val="green"/>
              </w:rPr>
              <w:t xml:space="preserve"> BL</w:t>
            </w:r>
            <w:r w:rsidR="00D1432C" w:rsidRPr="00D1432C">
              <w:rPr>
                <w:rFonts w:ascii="Times New Roman" w:hAnsi="Times New Roman" w:cs="Times New Roman"/>
                <w:b/>
                <w:szCs w:val="24"/>
                <w:highlight w:val="green"/>
              </w:rPr>
              <w:t xml:space="preserve"> (A:7), PEČIVO (A:1/1)</w:t>
            </w:r>
            <w:r w:rsidR="00B569C2">
              <w:rPr>
                <w:rFonts w:ascii="Times New Roman" w:hAnsi="Times New Roman" w:cs="Times New Roman"/>
                <w:b/>
                <w:szCs w:val="24"/>
              </w:rPr>
              <w:t xml:space="preserve">              </w:t>
            </w:r>
            <w:r w:rsidR="0048672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974FCB">
              <w:rPr>
                <w:rFonts w:ascii="Times New Roman" w:hAnsi="Times New Roman" w:cs="Times New Roman"/>
                <w:b/>
                <w:szCs w:val="24"/>
              </w:rPr>
              <w:t xml:space="preserve">        </w:t>
            </w:r>
            <w:r w:rsidR="00F3092C">
              <w:rPr>
                <w:rFonts w:ascii="Times New Roman" w:hAnsi="Times New Roman" w:cs="Times New Roman"/>
                <w:b/>
                <w:szCs w:val="24"/>
              </w:rPr>
              <w:t xml:space="preserve">      </w:t>
            </w:r>
            <w:r w:rsidR="00974FCB">
              <w:rPr>
                <w:rFonts w:ascii="Times New Roman" w:hAnsi="Times New Roman" w:cs="Times New Roman"/>
                <w:b/>
                <w:szCs w:val="24"/>
              </w:rPr>
              <w:t xml:space="preserve">        </w:t>
            </w:r>
          </w:p>
        </w:tc>
      </w:tr>
      <w:tr w:rsidR="00097F63" w:rsidRPr="00D94C59" w:rsidTr="00000560">
        <w:tc>
          <w:tcPr>
            <w:tcW w:w="9067" w:type="dxa"/>
            <w:tcBorders>
              <w:top w:val="single" w:sz="4" w:space="0" w:color="FFFFFF" w:themeColor="background1"/>
              <w:bottom w:val="nil"/>
            </w:tcBorders>
          </w:tcPr>
          <w:p w:rsidR="00097F63" w:rsidRPr="00D94C59" w:rsidRDefault="00097F63" w:rsidP="00D1432C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D94C59">
              <w:rPr>
                <w:rFonts w:ascii="Times New Roman" w:hAnsi="Times New Roman" w:cs="Times New Roman"/>
                <w:b/>
                <w:szCs w:val="24"/>
              </w:rPr>
              <w:t>PR:</w:t>
            </w:r>
            <w:r w:rsidRPr="00D94C59">
              <w:rPr>
                <w:rFonts w:ascii="Times New Roman" w:hAnsi="Times New Roman" w:cs="Times New Roman"/>
                <w:b/>
                <w:szCs w:val="24"/>
              </w:rPr>
              <w:tab/>
            </w:r>
            <w:r w:rsidR="00F3092C">
              <w:rPr>
                <w:rFonts w:ascii="Times New Roman" w:hAnsi="Times New Roman" w:cs="Times New Roman"/>
                <w:b/>
                <w:szCs w:val="24"/>
              </w:rPr>
              <w:t>Nápoj</w:t>
            </w:r>
            <w:r w:rsidR="00D1432C">
              <w:rPr>
                <w:rFonts w:ascii="Times New Roman" w:hAnsi="Times New Roman" w:cs="Times New Roman"/>
                <w:b/>
                <w:szCs w:val="24"/>
              </w:rPr>
              <w:t>, Voda s citrónem</w:t>
            </w:r>
          </w:p>
        </w:tc>
      </w:tr>
      <w:tr w:rsidR="00CB51B7" w:rsidRPr="00D94C59" w:rsidTr="00000560">
        <w:tc>
          <w:tcPr>
            <w:tcW w:w="9067" w:type="dxa"/>
            <w:tcBorders>
              <w:bottom w:val="single" w:sz="4" w:space="0" w:color="FFFFFF" w:themeColor="background1"/>
            </w:tcBorders>
          </w:tcPr>
          <w:p w:rsidR="00CB51B7" w:rsidRPr="00337B83" w:rsidRDefault="00CB51B7" w:rsidP="00FF566F">
            <w:pPr>
              <w:tabs>
                <w:tab w:val="left" w:pos="2127"/>
              </w:tabs>
              <w:spacing w:before="60"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337B83">
              <w:rPr>
                <w:rFonts w:ascii="Times New Roman" w:hAnsi="Times New Roman" w:cs="Times New Roman"/>
                <w:b/>
                <w:szCs w:val="24"/>
              </w:rPr>
              <w:t xml:space="preserve">STŘEDA </w:t>
            </w:r>
            <w:r w:rsidR="00FF566F">
              <w:rPr>
                <w:rFonts w:ascii="Times New Roman" w:hAnsi="Times New Roman" w:cs="Times New Roman"/>
                <w:b/>
                <w:szCs w:val="24"/>
              </w:rPr>
              <w:t>24</w:t>
            </w:r>
            <w:r w:rsidRPr="00337B83"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="00370AEE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="004D245D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Pr="00337B83"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="00F132DA" w:rsidRPr="00337B83">
              <w:rPr>
                <w:rFonts w:ascii="Times New Roman" w:hAnsi="Times New Roman" w:cs="Times New Roman"/>
                <w:b/>
                <w:szCs w:val="24"/>
              </w:rPr>
              <w:t xml:space="preserve">                    </w:t>
            </w:r>
          </w:p>
        </w:tc>
      </w:tr>
      <w:tr w:rsidR="00CB51B7" w:rsidRPr="00D94C59" w:rsidTr="00000560">
        <w:tc>
          <w:tcPr>
            <w:tcW w:w="90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B51B7" w:rsidRPr="00337B83" w:rsidRDefault="00CB51B7" w:rsidP="00CB51B7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97F63" w:rsidRPr="00D94C59" w:rsidTr="00000560">
        <w:tc>
          <w:tcPr>
            <w:tcW w:w="90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97F63" w:rsidRPr="00337B83" w:rsidRDefault="00097F63" w:rsidP="005F6B42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337B83">
              <w:rPr>
                <w:rFonts w:ascii="Times New Roman" w:hAnsi="Times New Roman" w:cs="Times New Roman"/>
                <w:b/>
                <w:szCs w:val="24"/>
              </w:rPr>
              <w:t>Polévka:</w:t>
            </w:r>
            <w:r w:rsidRPr="00337B83">
              <w:rPr>
                <w:rFonts w:ascii="Times New Roman" w:hAnsi="Times New Roman" w:cs="Times New Roman"/>
                <w:b/>
                <w:szCs w:val="24"/>
              </w:rPr>
              <w:tab/>
            </w:r>
            <w:r w:rsidR="005F6B42" w:rsidRPr="005F6B42">
              <w:rPr>
                <w:rFonts w:ascii="Times New Roman" w:hAnsi="Times New Roman" w:cs="Times New Roman"/>
                <w:b/>
                <w:szCs w:val="24"/>
                <w:highlight w:val="green"/>
              </w:rPr>
              <w:t>SÝROVÁ SE ZELENINOU</w:t>
            </w:r>
            <w:r w:rsidR="005F6B42"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                      </w:t>
            </w:r>
            <w:r w:rsidR="003B3C31">
              <w:rPr>
                <w:rFonts w:ascii="Times New Roman" w:hAnsi="Times New Roman" w:cs="Times New Roman"/>
                <w:b/>
                <w:szCs w:val="24"/>
              </w:rPr>
              <w:t>1/1,</w:t>
            </w:r>
            <w:r w:rsidR="002C019E">
              <w:rPr>
                <w:rFonts w:ascii="Times New Roman" w:hAnsi="Times New Roman" w:cs="Times New Roman"/>
                <w:b/>
                <w:szCs w:val="24"/>
              </w:rPr>
              <w:t>7,</w:t>
            </w:r>
            <w:r w:rsidR="0095286D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</w:tr>
      <w:tr w:rsidR="00097F63" w:rsidRPr="00D94C59" w:rsidTr="00000560">
        <w:tc>
          <w:tcPr>
            <w:tcW w:w="90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F2421" w:rsidRPr="00337B83" w:rsidRDefault="00097F63" w:rsidP="003B3C31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337B83">
              <w:rPr>
                <w:rFonts w:ascii="Times New Roman" w:hAnsi="Times New Roman" w:cs="Times New Roman"/>
                <w:b/>
                <w:szCs w:val="24"/>
              </w:rPr>
              <w:t>Oběd I:</w:t>
            </w:r>
            <w:r w:rsidRPr="00337B83">
              <w:rPr>
                <w:rFonts w:ascii="Times New Roman" w:hAnsi="Times New Roman" w:cs="Times New Roman"/>
                <w:b/>
                <w:szCs w:val="24"/>
              </w:rPr>
              <w:tab/>
            </w:r>
            <w:r w:rsidR="005F6B42">
              <w:rPr>
                <w:rFonts w:ascii="Times New Roman" w:hAnsi="Times New Roman" w:cs="Times New Roman"/>
                <w:b/>
                <w:szCs w:val="24"/>
              </w:rPr>
              <w:t>Asijská pánev z kuřecího masa (čínská zelenina</w:t>
            </w:r>
            <w:r w:rsidR="006F1DFA">
              <w:rPr>
                <w:rFonts w:ascii="Times New Roman" w:hAnsi="Times New Roman" w:cs="Times New Roman"/>
                <w:b/>
                <w:szCs w:val="24"/>
              </w:rPr>
              <w:t>, cuketa</w:t>
            </w:r>
            <w:r w:rsidR="005F6B42">
              <w:rPr>
                <w:rFonts w:ascii="Times New Roman" w:hAnsi="Times New Roman" w:cs="Times New Roman"/>
                <w:b/>
                <w:szCs w:val="24"/>
              </w:rPr>
              <w:t>)</w:t>
            </w:r>
            <w:r w:rsidR="006F1DFA">
              <w:rPr>
                <w:rFonts w:ascii="Times New Roman" w:hAnsi="Times New Roman" w:cs="Times New Roman"/>
                <w:b/>
                <w:szCs w:val="24"/>
              </w:rPr>
              <w:t xml:space="preserve"> - BL</w:t>
            </w:r>
            <w:r w:rsidR="005F6B42">
              <w:rPr>
                <w:rFonts w:ascii="Times New Roman" w:hAnsi="Times New Roman" w:cs="Times New Roman"/>
                <w:b/>
                <w:szCs w:val="24"/>
              </w:rPr>
              <w:t>, dušená rýže</w:t>
            </w:r>
            <w:r w:rsidR="006F1DFA">
              <w:rPr>
                <w:rFonts w:ascii="Times New Roman" w:hAnsi="Times New Roman" w:cs="Times New Roman"/>
                <w:b/>
                <w:szCs w:val="24"/>
              </w:rPr>
              <w:t xml:space="preserve">   6,9 </w:t>
            </w:r>
          </w:p>
          <w:p w:rsidR="0052108E" w:rsidRPr="00337B83" w:rsidRDefault="00097F63" w:rsidP="006F1DFA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337B83">
              <w:rPr>
                <w:rFonts w:ascii="Times New Roman" w:hAnsi="Times New Roman" w:cs="Times New Roman"/>
                <w:b/>
                <w:szCs w:val="24"/>
              </w:rPr>
              <w:t xml:space="preserve">Oběd II:      </w:t>
            </w:r>
            <w:r w:rsidR="006F1DFA" w:rsidRPr="006F1DFA">
              <w:rPr>
                <w:rFonts w:ascii="Times New Roman" w:hAnsi="Times New Roman" w:cs="Times New Roman"/>
                <w:b/>
                <w:szCs w:val="24"/>
                <w:highlight w:val="green"/>
              </w:rPr>
              <w:t>BRAMBOROVÝ GULÁŠ S HLÍVOU ÚSTŘIČNOU, CHLÉB</w:t>
            </w:r>
            <w:r w:rsidR="0052108E">
              <w:rPr>
                <w:rFonts w:ascii="Times New Roman" w:hAnsi="Times New Roman" w:cs="Times New Roman"/>
                <w:b/>
                <w:szCs w:val="24"/>
              </w:rPr>
              <w:t xml:space="preserve">         </w:t>
            </w:r>
            <w:r w:rsidR="006F1DFA">
              <w:rPr>
                <w:rFonts w:ascii="Times New Roman" w:hAnsi="Times New Roman" w:cs="Times New Roman"/>
                <w:b/>
                <w:szCs w:val="24"/>
              </w:rPr>
              <w:t xml:space="preserve">        1/1,1/2</w:t>
            </w:r>
          </w:p>
        </w:tc>
      </w:tr>
      <w:tr w:rsidR="00097F63" w:rsidRPr="00D94C59" w:rsidTr="00000560">
        <w:tc>
          <w:tcPr>
            <w:tcW w:w="9067" w:type="dxa"/>
            <w:tcBorders>
              <w:top w:val="single" w:sz="4" w:space="0" w:color="FFFFFF" w:themeColor="background1"/>
              <w:bottom w:val="nil"/>
            </w:tcBorders>
          </w:tcPr>
          <w:p w:rsidR="00097F63" w:rsidRPr="00337B83" w:rsidRDefault="00097F63" w:rsidP="0052108E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337B83">
              <w:rPr>
                <w:rFonts w:ascii="Times New Roman" w:hAnsi="Times New Roman" w:cs="Times New Roman"/>
                <w:b/>
                <w:szCs w:val="24"/>
              </w:rPr>
              <w:t>PR:</w:t>
            </w:r>
            <w:r w:rsidRPr="00337B83">
              <w:rPr>
                <w:rFonts w:ascii="Times New Roman" w:hAnsi="Times New Roman" w:cs="Times New Roman"/>
                <w:b/>
                <w:szCs w:val="24"/>
              </w:rPr>
              <w:tab/>
            </w:r>
            <w:r w:rsidR="004974DB">
              <w:rPr>
                <w:rFonts w:ascii="Times New Roman" w:hAnsi="Times New Roman" w:cs="Times New Roman"/>
                <w:b/>
                <w:szCs w:val="24"/>
              </w:rPr>
              <w:t xml:space="preserve">Nápoj, </w:t>
            </w:r>
            <w:r w:rsidR="0052108E">
              <w:rPr>
                <w:rFonts w:ascii="Times New Roman" w:hAnsi="Times New Roman" w:cs="Times New Roman"/>
                <w:b/>
                <w:szCs w:val="24"/>
              </w:rPr>
              <w:t>Voda s citrónem</w:t>
            </w:r>
          </w:p>
        </w:tc>
      </w:tr>
      <w:tr w:rsidR="00CB51B7" w:rsidRPr="00D94C59" w:rsidTr="00000560">
        <w:tc>
          <w:tcPr>
            <w:tcW w:w="9067" w:type="dxa"/>
            <w:tcBorders>
              <w:bottom w:val="single" w:sz="4" w:space="0" w:color="FFFFFF" w:themeColor="background1"/>
            </w:tcBorders>
          </w:tcPr>
          <w:p w:rsidR="00B62920" w:rsidRPr="00D94C59" w:rsidRDefault="00CB51B7" w:rsidP="00004479">
            <w:pPr>
              <w:tabs>
                <w:tab w:val="left" w:pos="2127"/>
              </w:tabs>
              <w:spacing w:before="60"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94C59">
              <w:rPr>
                <w:rFonts w:ascii="Times New Roman" w:hAnsi="Times New Roman" w:cs="Times New Roman"/>
                <w:b/>
                <w:szCs w:val="24"/>
              </w:rPr>
              <w:t xml:space="preserve">ČTVRTEK </w:t>
            </w:r>
            <w:r w:rsidR="00FF566F">
              <w:rPr>
                <w:rFonts w:ascii="Times New Roman" w:hAnsi="Times New Roman" w:cs="Times New Roman"/>
                <w:b/>
                <w:szCs w:val="24"/>
              </w:rPr>
              <w:t>25</w:t>
            </w:r>
            <w:r w:rsidR="001732A9" w:rsidRPr="00D94C59"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="00370AEE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="004D245D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Pr="00D94C59">
              <w:rPr>
                <w:rFonts w:ascii="Times New Roman" w:hAnsi="Times New Roman" w:cs="Times New Roman"/>
                <w:b/>
                <w:szCs w:val="24"/>
              </w:rPr>
              <w:t xml:space="preserve">.  </w:t>
            </w:r>
            <w:r w:rsidR="00E22C51" w:rsidRPr="00D94C59">
              <w:rPr>
                <w:rFonts w:ascii="Times New Roman" w:hAnsi="Times New Roman" w:cs="Times New Roman"/>
                <w:b/>
                <w:szCs w:val="24"/>
              </w:rPr>
              <w:t xml:space="preserve">               </w:t>
            </w:r>
          </w:p>
          <w:p w:rsidR="00CB51B7" w:rsidRPr="00D94C59" w:rsidRDefault="00CB51B7" w:rsidP="00004479">
            <w:pPr>
              <w:tabs>
                <w:tab w:val="left" w:pos="2127"/>
              </w:tabs>
              <w:spacing w:before="60"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94C59">
              <w:rPr>
                <w:rFonts w:ascii="Times New Roman" w:hAnsi="Times New Roman" w:cs="Times New Roman"/>
                <w:b/>
                <w:szCs w:val="24"/>
              </w:rPr>
              <w:t xml:space="preserve">             </w:t>
            </w:r>
          </w:p>
        </w:tc>
      </w:tr>
      <w:tr w:rsidR="005C06D9" w:rsidRPr="00D94C59" w:rsidTr="00000560">
        <w:tc>
          <w:tcPr>
            <w:tcW w:w="90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C06D9" w:rsidRPr="00D94C59" w:rsidRDefault="005C06D9" w:rsidP="006F1DFA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D94C59">
              <w:rPr>
                <w:rFonts w:ascii="Times New Roman" w:hAnsi="Times New Roman" w:cs="Times New Roman"/>
                <w:b/>
                <w:szCs w:val="24"/>
              </w:rPr>
              <w:t>Polévka:</w:t>
            </w:r>
            <w:r w:rsidRPr="00D94C59">
              <w:rPr>
                <w:rFonts w:ascii="Times New Roman" w:hAnsi="Times New Roman" w:cs="Times New Roman"/>
                <w:b/>
                <w:szCs w:val="24"/>
              </w:rPr>
              <w:tab/>
            </w:r>
            <w:r w:rsidR="006F1DFA" w:rsidRPr="006F1DFA">
              <w:rPr>
                <w:rFonts w:ascii="Times New Roman" w:hAnsi="Times New Roman" w:cs="Times New Roman"/>
                <w:b/>
                <w:szCs w:val="24"/>
                <w:highlight w:val="green"/>
              </w:rPr>
              <w:t>JÁHLOVÁ SE ZELENINOU – BL</w:t>
            </w:r>
            <w:r w:rsidR="006F1DFA">
              <w:rPr>
                <w:rFonts w:ascii="Times New Roman" w:hAnsi="Times New Roman" w:cs="Times New Roman"/>
                <w:b/>
                <w:szCs w:val="24"/>
              </w:rPr>
              <w:t xml:space="preserve">      </w:t>
            </w:r>
            <w:r w:rsidR="00F431D2"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              9</w:t>
            </w:r>
            <w:r w:rsidR="006F1DFA">
              <w:rPr>
                <w:rFonts w:ascii="Times New Roman" w:hAnsi="Times New Roman" w:cs="Times New Roman"/>
                <w:b/>
                <w:szCs w:val="24"/>
              </w:rPr>
              <w:t xml:space="preserve">                    </w:t>
            </w:r>
          </w:p>
        </w:tc>
      </w:tr>
      <w:tr w:rsidR="005C06D9" w:rsidRPr="00D94C59" w:rsidTr="00B66F7C">
        <w:trPr>
          <w:trHeight w:val="576"/>
        </w:trPr>
        <w:tc>
          <w:tcPr>
            <w:tcW w:w="90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4283A" w:rsidRDefault="005C06D9" w:rsidP="00B66F7C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9C6EF7">
              <w:rPr>
                <w:rFonts w:ascii="Times New Roman" w:hAnsi="Times New Roman" w:cs="Times New Roman"/>
                <w:b/>
                <w:szCs w:val="24"/>
              </w:rPr>
              <w:t>Oběd I:</w:t>
            </w:r>
            <w:r w:rsidRPr="009C6EF7">
              <w:rPr>
                <w:rFonts w:ascii="Times New Roman" w:hAnsi="Times New Roman" w:cs="Times New Roman"/>
                <w:b/>
                <w:szCs w:val="24"/>
              </w:rPr>
              <w:tab/>
            </w:r>
            <w:r w:rsidR="00756DC5">
              <w:rPr>
                <w:rFonts w:ascii="Times New Roman" w:hAnsi="Times New Roman" w:cs="Times New Roman"/>
                <w:b/>
                <w:szCs w:val="24"/>
              </w:rPr>
              <w:t>Křenová omáčka, uzené maso, kynuté knedlíky</w:t>
            </w:r>
            <w:r w:rsidR="00AD1E9B">
              <w:rPr>
                <w:rFonts w:ascii="Times New Roman" w:hAnsi="Times New Roman" w:cs="Times New Roman"/>
                <w:b/>
                <w:szCs w:val="24"/>
              </w:rPr>
              <w:t xml:space="preserve">           </w:t>
            </w:r>
            <w:r w:rsidR="0052108E">
              <w:rPr>
                <w:rFonts w:ascii="Times New Roman" w:hAnsi="Times New Roman" w:cs="Times New Roman"/>
                <w:b/>
                <w:szCs w:val="24"/>
              </w:rPr>
              <w:t xml:space="preserve">                  </w:t>
            </w:r>
            <w:r w:rsidR="00756DC5">
              <w:rPr>
                <w:rFonts w:ascii="Times New Roman" w:hAnsi="Times New Roman" w:cs="Times New Roman"/>
                <w:b/>
                <w:szCs w:val="24"/>
              </w:rPr>
              <w:t xml:space="preserve">              </w:t>
            </w:r>
            <w:r w:rsidR="0094283A" w:rsidRPr="000D41EF">
              <w:rPr>
                <w:rFonts w:ascii="Times New Roman" w:hAnsi="Times New Roman" w:cs="Times New Roman"/>
                <w:b/>
                <w:szCs w:val="24"/>
              </w:rPr>
              <w:t>1/1,</w:t>
            </w:r>
            <w:r w:rsidR="00756DC5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AD1E9B">
              <w:rPr>
                <w:rFonts w:ascii="Times New Roman" w:hAnsi="Times New Roman" w:cs="Times New Roman"/>
                <w:b/>
                <w:szCs w:val="24"/>
              </w:rPr>
              <w:t>,7</w:t>
            </w:r>
          </w:p>
          <w:p w:rsidR="00E3129B" w:rsidRPr="009C6EF7" w:rsidRDefault="005C06D9" w:rsidP="00F431D2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0D41EF">
              <w:rPr>
                <w:rFonts w:ascii="Times New Roman" w:hAnsi="Times New Roman" w:cs="Times New Roman"/>
                <w:b/>
                <w:szCs w:val="24"/>
              </w:rPr>
              <w:t xml:space="preserve">Oběd II:      </w:t>
            </w:r>
            <w:r w:rsidR="00F431D2" w:rsidRPr="00F431D2">
              <w:rPr>
                <w:rFonts w:ascii="Times New Roman" w:hAnsi="Times New Roman" w:cs="Times New Roman"/>
                <w:b/>
                <w:szCs w:val="24"/>
                <w:highlight w:val="green"/>
              </w:rPr>
              <w:t>SMAŽENÝ CELER, BRAMBORY VAŘENÉ</w:t>
            </w:r>
            <w:r w:rsidR="00F431D2">
              <w:rPr>
                <w:rFonts w:ascii="Times New Roman" w:hAnsi="Times New Roman" w:cs="Times New Roman"/>
                <w:b/>
                <w:szCs w:val="24"/>
              </w:rPr>
              <w:t>, tatarská omáčka</w:t>
            </w:r>
            <w:r w:rsidR="0052108E">
              <w:rPr>
                <w:rFonts w:ascii="Times New Roman" w:hAnsi="Times New Roman" w:cs="Times New Roman"/>
                <w:b/>
                <w:szCs w:val="24"/>
              </w:rPr>
              <w:t xml:space="preserve">      1/1</w:t>
            </w:r>
            <w:r w:rsidR="00F431D2">
              <w:rPr>
                <w:rFonts w:ascii="Times New Roman" w:hAnsi="Times New Roman" w:cs="Times New Roman"/>
                <w:b/>
                <w:szCs w:val="24"/>
              </w:rPr>
              <w:t>,3,7,9,10</w:t>
            </w:r>
          </w:p>
        </w:tc>
      </w:tr>
      <w:tr w:rsidR="005C06D9" w:rsidRPr="00D94C59" w:rsidTr="008C5749">
        <w:tc>
          <w:tcPr>
            <w:tcW w:w="9067" w:type="dxa"/>
            <w:tcBorders>
              <w:top w:val="single" w:sz="4" w:space="0" w:color="FFFFFF" w:themeColor="background1"/>
            </w:tcBorders>
          </w:tcPr>
          <w:p w:rsidR="005C06D9" w:rsidRPr="009C6EF7" w:rsidRDefault="005C06D9" w:rsidP="00F431D2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9C6EF7">
              <w:rPr>
                <w:rFonts w:ascii="Times New Roman" w:hAnsi="Times New Roman" w:cs="Times New Roman"/>
                <w:b/>
                <w:szCs w:val="24"/>
              </w:rPr>
              <w:t xml:space="preserve">PR:              </w:t>
            </w:r>
            <w:r>
              <w:rPr>
                <w:rFonts w:ascii="Times New Roman" w:hAnsi="Times New Roman" w:cs="Times New Roman"/>
                <w:b/>
                <w:szCs w:val="24"/>
              </w:rPr>
              <w:t>Nápoj</w:t>
            </w:r>
            <w:r w:rsidR="00C61355"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  <w:r w:rsidR="00F431D2">
              <w:rPr>
                <w:rFonts w:ascii="Times New Roman" w:hAnsi="Times New Roman" w:cs="Times New Roman"/>
                <w:b/>
                <w:szCs w:val="24"/>
              </w:rPr>
              <w:t>Voda s citrónem</w:t>
            </w:r>
            <w:r w:rsidR="0094283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5C06D9" w:rsidRPr="00D94C59" w:rsidTr="00000560">
        <w:tc>
          <w:tcPr>
            <w:tcW w:w="9067" w:type="dxa"/>
            <w:tcBorders>
              <w:bottom w:val="single" w:sz="4" w:space="0" w:color="FFFFFF" w:themeColor="background1"/>
            </w:tcBorders>
          </w:tcPr>
          <w:p w:rsidR="005C06D9" w:rsidRPr="00D94C59" w:rsidRDefault="005C06D9" w:rsidP="005C06D9">
            <w:pPr>
              <w:tabs>
                <w:tab w:val="left" w:pos="2127"/>
              </w:tabs>
              <w:spacing w:before="60"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94C59">
              <w:rPr>
                <w:rFonts w:ascii="Times New Roman" w:hAnsi="Times New Roman" w:cs="Times New Roman"/>
                <w:b/>
                <w:szCs w:val="24"/>
              </w:rPr>
              <w:t xml:space="preserve">PÁTEK </w:t>
            </w:r>
            <w:r w:rsidR="00FF566F">
              <w:rPr>
                <w:rFonts w:ascii="Times New Roman" w:hAnsi="Times New Roman" w:cs="Times New Roman"/>
                <w:b/>
                <w:szCs w:val="24"/>
              </w:rPr>
              <w:t>26</w:t>
            </w:r>
            <w:r w:rsidR="00602AB5"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="00370AEE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="004D245D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Pr="00D94C59">
              <w:rPr>
                <w:rFonts w:ascii="Times New Roman" w:hAnsi="Times New Roman" w:cs="Times New Roman"/>
                <w:b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</w:t>
            </w:r>
          </w:p>
          <w:p w:rsidR="005C06D9" w:rsidRPr="00D94C59" w:rsidRDefault="005C06D9" w:rsidP="005C06D9">
            <w:pPr>
              <w:tabs>
                <w:tab w:val="left" w:pos="2127"/>
              </w:tabs>
              <w:spacing w:before="60"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C06D9" w:rsidRPr="00D94C59" w:rsidTr="00E31AFF">
        <w:tc>
          <w:tcPr>
            <w:tcW w:w="90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C06D9" w:rsidRPr="00D94C59" w:rsidRDefault="005C06D9" w:rsidP="00F431D2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D94C59">
              <w:rPr>
                <w:rFonts w:ascii="Times New Roman" w:hAnsi="Times New Roman" w:cs="Times New Roman"/>
                <w:b/>
                <w:szCs w:val="24"/>
              </w:rPr>
              <w:t>Polévka:</w:t>
            </w:r>
            <w:r w:rsidRPr="00D94C59">
              <w:rPr>
                <w:rFonts w:ascii="Times New Roman" w:hAnsi="Times New Roman" w:cs="Times New Roman"/>
                <w:b/>
                <w:szCs w:val="24"/>
              </w:rPr>
              <w:tab/>
            </w:r>
            <w:r w:rsidR="00F431D2" w:rsidRPr="00F431D2">
              <w:rPr>
                <w:rFonts w:ascii="Times New Roman" w:hAnsi="Times New Roman" w:cs="Times New Roman"/>
                <w:b/>
                <w:szCs w:val="24"/>
                <w:highlight w:val="green"/>
              </w:rPr>
              <w:t>Z ČERVENÉ ČOČKY</w:t>
            </w:r>
            <w:r w:rsidR="00F431D2"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                                  </w:t>
            </w:r>
            <w:r w:rsidR="00D50E47">
              <w:rPr>
                <w:rFonts w:ascii="Times New Roman" w:hAnsi="Times New Roman" w:cs="Times New Roman"/>
                <w:b/>
                <w:szCs w:val="24"/>
              </w:rPr>
              <w:t>1/</w:t>
            </w:r>
            <w:r w:rsidR="0052108E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B66F7C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="00FC2B70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</w:tr>
      <w:tr w:rsidR="005C06D9" w:rsidRPr="00D94C59" w:rsidTr="00E31AFF">
        <w:tc>
          <w:tcPr>
            <w:tcW w:w="90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F431D2" w:rsidRDefault="005C06D9" w:rsidP="008A3EDB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686677">
              <w:rPr>
                <w:rFonts w:ascii="Times New Roman" w:hAnsi="Times New Roman" w:cs="Times New Roman"/>
                <w:b/>
                <w:szCs w:val="24"/>
              </w:rPr>
              <w:t>Oběd I:</w:t>
            </w:r>
            <w:r w:rsidRPr="00686677">
              <w:rPr>
                <w:rFonts w:ascii="Times New Roman" w:hAnsi="Times New Roman" w:cs="Times New Roman"/>
                <w:b/>
                <w:szCs w:val="24"/>
              </w:rPr>
              <w:tab/>
            </w:r>
            <w:r w:rsidR="00A4320F" w:rsidRPr="00686677">
              <w:rPr>
                <w:rFonts w:ascii="Times New Roman" w:hAnsi="Times New Roman" w:cs="Times New Roman"/>
                <w:b/>
                <w:szCs w:val="24"/>
              </w:rPr>
              <w:t xml:space="preserve">Kuřecí </w:t>
            </w:r>
            <w:r w:rsidR="00F431D2" w:rsidRPr="00686677">
              <w:rPr>
                <w:rFonts w:ascii="Times New Roman" w:hAnsi="Times New Roman" w:cs="Times New Roman"/>
                <w:b/>
                <w:szCs w:val="24"/>
              </w:rPr>
              <w:t>steak marinovaný v zakysané smetaně (koření), šťouchané brambory</w:t>
            </w:r>
            <w:r w:rsidR="00686677" w:rsidRPr="0068667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686677">
              <w:rPr>
                <w:rFonts w:ascii="Times New Roman" w:hAnsi="Times New Roman" w:cs="Times New Roman"/>
                <w:b/>
                <w:szCs w:val="24"/>
              </w:rPr>
              <w:t>–</w:t>
            </w:r>
            <w:r w:rsidR="00686677" w:rsidRPr="0068667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686677" w:rsidRPr="00686677" w:rsidRDefault="00686677" w:rsidP="005E17E8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after="160"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686677">
              <w:rPr>
                <w:rFonts w:ascii="Times New Roman" w:hAnsi="Times New Roman" w:cs="Times New Roman"/>
                <w:b/>
                <w:szCs w:val="24"/>
              </w:rPr>
              <w:t xml:space="preserve">                     </w:t>
            </w:r>
            <w:r w:rsidRPr="00686677">
              <w:rPr>
                <w:rFonts w:ascii="Times New Roman" w:hAnsi="Times New Roman" w:cs="Times New Roman"/>
                <w:b/>
                <w:szCs w:val="24"/>
              </w:rPr>
              <w:t>BL, salát                                                                                                                7,10</w:t>
            </w:r>
            <w:bookmarkStart w:id="0" w:name="_GoBack"/>
            <w:bookmarkEnd w:id="0"/>
          </w:p>
          <w:p w:rsidR="005C06D9" w:rsidRDefault="005C06D9" w:rsidP="002D0C3C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9C6EF7">
              <w:rPr>
                <w:rFonts w:ascii="Times New Roman" w:hAnsi="Times New Roman" w:cs="Times New Roman"/>
                <w:b/>
                <w:szCs w:val="24"/>
              </w:rPr>
              <w:t xml:space="preserve">Oběd II:      </w:t>
            </w:r>
            <w:r w:rsidR="00F431D2" w:rsidRPr="002D0C3C">
              <w:rPr>
                <w:rFonts w:ascii="Times New Roman" w:hAnsi="Times New Roman" w:cs="Times New Roman"/>
                <w:b/>
                <w:szCs w:val="24"/>
                <w:highlight w:val="green"/>
              </w:rPr>
              <w:t>BRAMBOROVÉ ŠIŠKY S MÁKEM, CUKREM, MAŠTĚNÉ MÁSLEM</w:t>
            </w:r>
            <w:r w:rsidR="002D0C3C"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</w:p>
          <w:p w:rsidR="002D0C3C" w:rsidRPr="009C6EF7" w:rsidRDefault="002D0C3C" w:rsidP="002D0C3C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ovoce                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1/1,3,7</w:t>
            </w:r>
          </w:p>
        </w:tc>
      </w:tr>
      <w:tr w:rsidR="005C06D9" w:rsidRPr="00D94C59" w:rsidTr="00621E9C">
        <w:trPr>
          <w:trHeight w:val="76"/>
        </w:trPr>
        <w:tc>
          <w:tcPr>
            <w:tcW w:w="9067" w:type="dxa"/>
            <w:tcBorders>
              <w:top w:val="single" w:sz="4" w:space="0" w:color="FFFFFF" w:themeColor="background1"/>
            </w:tcBorders>
          </w:tcPr>
          <w:p w:rsidR="005C06D9" w:rsidRPr="009C6EF7" w:rsidRDefault="005C06D9" w:rsidP="002D0C3C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9C6EF7">
              <w:rPr>
                <w:rFonts w:ascii="Times New Roman" w:hAnsi="Times New Roman" w:cs="Times New Roman"/>
                <w:b/>
                <w:szCs w:val="24"/>
              </w:rPr>
              <w:t xml:space="preserve">PR:              </w:t>
            </w:r>
            <w:r w:rsidR="00C61355">
              <w:rPr>
                <w:rFonts w:ascii="Times New Roman" w:hAnsi="Times New Roman" w:cs="Times New Roman"/>
                <w:b/>
                <w:szCs w:val="24"/>
              </w:rPr>
              <w:t>Nápoj</w:t>
            </w:r>
            <w:r w:rsidR="002B7756"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  <w:r w:rsidR="002D0C3C">
              <w:rPr>
                <w:rFonts w:ascii="Times New Roman" w:hAnsi="Times New Roman" w:cs="Times New Roman"/>
                <w:b/>
                <w:szCs w:val="24"/>
              </w:rPr>
              <w:t>Ochucené mléko</w:t>
            </w:r>
            <w:r w:rsidR="00777B98"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          </w:t>
            </w:r>
            <w:r w:rsidR="00A4320F">
              <w:rPr>
                <w:rFonts w:ascii="Times New Roman" w:hAnsi="Times New Roman" w:cs="Times New Roman"/>
                <w:b/>
                <w:szCs w:val="24"/>
              </w:rPr>
              <w:t xml:space="preserve">    </w:t>
            </w:r>
            <w:r w:rsidR="002D0C3C">
              <w:rPr>
                <w:rFonts w:ascii="Times New Roman" w:hAnsi="Times New Roman" w:cs="Times New Roman"/>
                <w:b/>
                <w:szCs w:val="24"/>
              </w:rPr>
              <w:t xml:space="preserve">                         </w:t>
            </w:r>
            <w:r w:rsidR="00777B98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</w:tr>
    </w:tbl>
    <w:p w:rsidR="00097F63" w:rsidRPr="00D94C59" w:rsidRDefault="00097F63" w:rsidP="00097F63">
      <w:pPr>
        <w:spacing w:before="240" w:after="6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94C59">
        <w:rPr>
          <w:rFonts w:ascii="Times New Roman" w:hAnsi="Times New Roman" w:cs="Times New Roman"/>
          <w:b/>
          <w:sz w:val="18"/>
          <w:szCs w:val="18"/>
        </w:rPr>
        <w:t>ČÍSLA U JEDNOTLIVÝCH POKRMŮ OZNAČUJÍ OBSAŽENÉ ALERGENY</w:t>
      </w:r>
      <w:r w:rsidRPr="00D94C59">
        <w:rPr>
          <w:rFonts w:ascii="Times New Roman" w:hAnsi="Times New Roman" w:cs="Times New Roman"/>
          <w:sz w:val="18"/>
          <w:szCs w:val="18"/>
        </w:rPr>
        <w:t xml:space="preserve">. </w:t>
      </w:r>
      <w:r w:rsidRPr="00D94C59">
        <w:rPr>
          <w:rFonts w:ascii="Times New Roman" w:hAnsi="Times New Roman" w:cs="Times New Roman"/>
          <w:b/>
          <w:sz w:val="18"/>
          <w:szCs w:val="18"/>
        </w:rPr>
        <w:t>BL – BEZ LEPKU</w:t>
      </w:r>
    </w:p>
    <w:p w:rsidR="00097F63" w:rsidRPr="00D94C59" w:rsidRDefault="00097F63" w:rsidP="00097F63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D94C59">
        <w:rPr>
          <w:rFonts w:ascii="Times New Roman" w:hAnsi="Times New Roman" w:cs="Times New Roman"/>
          <w:sz w:val="18"/>
          <w:szCs w:val="18"/>
        </w:rPr>
        <w:t>Změna jídelního lístku vyhrazena.</w:t>
      </w:r>
    </w:p>
    <w:p w:rsidR="00097F63" w:rsidRPr="00D94C59" w:rsidRDefault="00097F63" w:rsidP="00097F63">
      <w:pPr>
        <w:tabs>
          <w:tab w:val="center" w:pos="7513"/>
        </w:tabs>
        <w:spacing w:after="6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94C59">
        <w:rPr>
          <w:rFonts w:ascii="Times New Roman" w:hAnsi="Times New Roman" w:cs="Times New Roman"/>
          <w:sz w:val="18"/>
          <w:szCs w:val="18"/>
        </w:rPr>
        <w:t xml:space="preserve">Jídla připravuje kolektiv kuchařek s vedoucí kuchařkou J. </w:t>
      </w:r>
      <w:proofErr w:type="spellStart"/>
      <w:r w:rsidRPr="00D94C59">
        <w:rPr>
          <w:rFonts w:ascii="Times New Roman" w:hAnsi="Times New Roman" w:cs="Times New Roman"/>
          <w:sz w:val="18"/>
          <w:szCs w:val="18"/>
        </w:rPr>
        <w:t>Gregáňovou</w:t>
      </w:r>
      <w:proofErr w:type="spellEnd"/>
      <w:r w:rsidRPr="00D94C59">
        <w:rPr>
          <w:rFonts w:ascii="Times New Roman" w:hAnsi="Times New Roman" w:cs="Times New Roman"/>
          <w:sz w:val="18"/>
          <w:szCs w:val="18"/>
        </w:rPr>
        <w:t>.</w:t>
      </w:r>
    </w:p>
    <w:p w:rsidR="00097F63" w:rsidRPr="00D94C59" w:rsidRDefault="00097F63" w:rsidP="00097F63">
      <w:pPr>
        <w:spacing w:after="6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D94C59">
        <w:rPr>
          <w:rFonts w:ascii="Times New Roman" w:hAnsi="Times New Roman" w:cs="Times New Roman"/>
          <w:b/>
          <w:bCs/>
          <w:sz w:val="18"/>
          <w:szCs w:val="18"/>
        </w:rPr>
        <w:t xml:space="preserve">Průměrná hodnota potravin na 1 oběd činí 45,- Kč, mladší  </w:t>
      </w:r>
      <w:proofErr w:type="spellStart"/>
      <w:r w:rsidRPr="00D94C59">
        <w:rPr>
          <w:rFonts w:ascii="Times New Roman" w:hAnsi="Times New Roman" w:cs="Times New Roman"/>
          <w:b/>
          <w:bCs/>
          <w:sz w:val="18"/>
          <w:szCs w:val="18"/>
        </w:rPr>
        <w:t>gymn</w:t>
      </w:r>
      <w:proofErr w:type="spellEnd"/>
      <w:r w:rsidRPr="00D94C59">
        <w:rPr>
          <w:rFonts w:ascii="Times New Roman" w:hAnsi="Times New Roman" w:cs="Times New Roman"/>
          <w:b/>
          <w:bCs/>
          <w:sz w:val="18"/>
          <w:szCs w:val="18"/>
        </w:rPr>
        <w:t>. 40,- Kč.</w:t>
      </w:r>
    </w:p>
    <w:p w:rsidR="00097F63" w:rsidRPr="00D94C59" w:rsidRDefault="00097F63" w:rsidP="00097F63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D94C59">
        <w:rPr>
          <w:rFonts w:ascii="Times New Roman" w:hAnsi="Times New Roman" w:cs="Times New Roman"/>
          <w:sz w:val="18"/>
          <w:szCs w:val="18"/>
        </w:rPr>
        <w:t xml:space="preserve">Jídlo je určeno k přímé spotřebě.                                                                                    .                                                                                    </w:t>
      </w:r>
    </w:p>
    <w:p w:rsidR="00097F63" w:rsidRPr="00D94C59" w:rsidRDefault="00097F63" w:rsidP="00097F63">
      <w:pPr>
        <w:spacing w:after="6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4C5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D94C59">
        <w:rPr>
          <w:rFonts w:ascii="Times New Roman" w:hAnsi="Times New Roman" w:cs="Times New Roman"/>
          <w:sz w:val="20"/>
          <w:szCs w:val="20"/>
        </w:rPr>
        <w:t>Balgová Ludmila</w:t>
      </w:r>
    </w:p>
    <w:p w:rsidR="00097F63" w:rsidRDefault="00097F63" w:rsidP="00097F63">
      <w:pPr>
        <w:spacing w:after="60" w:line="240" w:lineRule="auto"/>
        <w:ind w:left="5670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94C59">
        <w:rPr>
          <w:rFonts w:ascii="Times New Roman" w:hAnsi="Times New Roman" w:cs="Times New Roman"/>
          <w:sz w:val="20"/>
          <w:szCs w:val="20"/>
        </w:rPr>
        <w:t>vedoucí školní jídelny</w:t>
      </w:r>
    </w:p>
    <w:p w:rsidR="00097F63" w:rsidRDefault="00097F63" w:rsidP="00097F63">
      <w:pPr>
        <w:rPr>
          <w:rFonts w:ascii="Times New Roman" w:hAnsi="Times New Roman" w:cs="Times New Roman"/>
          <w:sz w:val="20"/>
          <w:szCs w:val="20"/>
        </w:rPr>
      </w:pPr>
    </w:p>
    <w:p w:rsidR="00A46151" w:rsidRDefault="00097F63" w:rsidP="00097F63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C3BDC">
        <w:rPr>
          <w:rFonts w:ascii="Times New Roman" w:hAnsi="Times New Roman" w:cs="Times New Roman"/>
          <w:b/>
          <w:sz w:val="56"/>
          <w:szCs w:val="56"/>
        </w:rPr>
        <w:t>PŘEJEME VÁM DOBROU CHUŤ!</w:t>
      </w:r>
    </w:p>
    <w:sectPr w:rsidR="00A46151" w:rsidSect="00353CAF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3419"/>
    <w:multiLevelType w:val="hybridMultilevel"/>
    <w:tmpl w:val="8804713C"/>
    <w:lvl w:ilvl="0" w:tplc="499C6A82">
      <w:start w:val="30"/>
      <w:numFmt w:val="bullet"/>
      <w:lvlText w:val="—"/>
      <w:lvlJc w:val="left"/>
      <w:pPr>
        <w:ind w:left="3621" w:hanging="72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21" w:hanging="360"/>
      </w:pPr>
      <w:rPr>
        <w:rFonts w:ascii="Wingdings" w:hAnsi="Wingdings" w:hint="default"/>
      </w:rPr>
    </w:lvl>
  </w:abstractNum>
  <w:abstractNum w:abstractNumId="1" w15:restartNumberingAfterBreak="0">
    <w:nsid w:val="492145AE"/>
    <w:multiLevelType w:val="hybridMultilevel"/>
    <w:tmpl w:val="2988B8CA"/>
    <w:lvl w:ilvl="0" w:tplc="675E04D8">
      <w:numFmt w:val="bullet"/>
      <w:lvlText w:val=""/>
      <w:lvlJc w:val="left"/>
      <w:pPr>
        <w:ind w:left="2166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2" w15:restartNumberingAfterBreak="0">
    <w:nsid w:val="4AB84A0C"/>
    <w:multiLevelType w:val="hybridMultilevel"/>
    <w:tmpl w:val="9B582B04"/>
    <w:lvl w:ilvl="0" w:tplc="B7165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F412F"/>
    <w:multiLevelType w:val="hybridMultilevel"/>
    <w:tmpl w:val="8A8CA334"/>
    <w:lvl w:ilvl="0" w:tplc="516643FC">
      <w:numFmt w:val="bullet"/>
      <w:lvlText w:val=""/>
      <w:lvlJc w:val="left"/>
      <w:pPr>
        <w:ind w:left="2781" w:hanging="108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61611C4A"/>
    <w:multiLevelType w:val="hybridMultilevel"/>
    <w:tmpl w:val="F522A3BC"/>
    <w:lvl w:ilvl="0" w:tplc="BCDCC89E">
      <w:numFmt w:val="bullet"/>
      <w:lvlText w:val="—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798C3999"/>
    <w:multiLevelType w:val="hybridMultilevel"/>
    <w:tmpl w:val="7C461168"/>
    <w:lvl w:ilvl="0" w:tplc="90A81052">
      <w:start w:val="30"/>
      <w:numFmt w:val="bullet"/>
      <w:lvlText w:val="—"/>
      <w:lvlJc w:val="left"/>
      <w:pPr>
        <w:ind w:left="841" w:hanging="72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A9"/>
    <w:rsid w:val="00000560"/>
    <w:rsid w:val="00003900"/>
    <w:rsid w:val="00003F80"/>
    <w:rsid w:val="00004479"/>
    <w:rsid w:val="00006497"/>
    <w:rsid w:val="00006647"/>
    <w:rsid w:val="00012A98"/>
    <w:rsid w:val="000140FD"/>
    <w:rsid w:val="00015A2D"/>
    <w:rsid w:val="00021C38"/>
    <w:rsid w:val="00022C3F"/>
    <w:rsid w:val="00031B98"/>
    <w:rsid w:val="00034D30"/>
    <w:rsid w:val="00041156"/>
    <w:rsid w:val="00043E24"/>
    <w:rsid w:val="000461F0"/>
    <w:rsid w:val="00052757"/>
    <w:rsid w:val="000542F3"/>
    <w:rsid w:val="00060C93"/>
    <w:rsid w:val="00070294"/>
    <w:rsid w:val="00073C58"/>
    <w:rsid w:val="00084CC5"/>
    <w:rsid w:val="00087AA0"/>
    <w:rsid w:val="00094C5F"/>
    <w:rsid w:val="00094E0C"/>
    <w:rsid w:val="00097097"/>
    <w:rsid w:val="00097F63"/>
    <w:rsid w:val="000A135C"/>
    <w:rsid w:val="000A1899"/>
    <w:rsid w:val="000A1F8C"/>
    <w:rsid w:val="000A3CBF"/>
    <w:rsid w:val="000A5C83"/>
    <w:rsid w:val="000A5DE4"/>
    <w:rsid w:val="000B08C3"/>
    <w:rsid w:val="000B118D"/>
    <w:rsid w:val="000B5765"/>
    <w:rsid w:val="000C01C2"/>
    <w:rsid w:val="000C39BD"/>
    <w:rsid w:val="000C7755"/>
    <w:rsid w:val="000D1A58"/>
    <w:rsid w:val="000D41EF"/>
    <w:rsid w:val="000D50B6"/>
    <w:rsid w:val="000E155F"/>
    <w:rsid w:val="000E203C"/>
    <w:rsid w:val="000E75D8"/>
    <w:rsid w:val="000E7DF0"/>
    <w:rsid w:val="000F6F79"/>
    <w:rsid w:val="00107EFF"/>
    <w:rsid w:val="00110FFC"/>
    <w:rsid w:val="00112A31"/>
    <w:rsid w:val="00115373"/>
    <w:rsid w:val="0011679B"/>
    <w:rsid w:val="00125F64"/>
    <w:rsid w:val="00132B21"/>
    <w:rsid w:val="001431C9"/>
    <w:rsid w:val="00144E85"/>
    <w:rsid w:val="00145CEB"/>
    <w:rsid w:val="00152376"/>
    <w:rsid w:val="00155C71"/>
    <w:rsid w:val="00156F61"/>
    <w:rsid w:val="00157545"/>
    <w:rsid w:val="00167E53"/>
    <w:rsid w:val="00171A19"/>
    <w:rsid w:val="0017225E"/>
    <w:rsid w:val="001732A9"/>
    <w:rsid w:val="001745DE"/>
    <w:rsid w:val="00175D5F"/>
    <w:rsid w:val="00176A96"/>
    <w:rsid w:val="00177654"/>
    <w:rsid w:val="00180438"/>
    <w:rsid w:val="001865EB"/>
    <w:rsid w:val="00190138"/>
    <w:rsid w:val="00190439"/>
    <w:rsid w:val="001906F1"/>
    <w:rsid w:val="001921DF"/>
    <w:rsid w:val="00196CB6"/>
    <w:rsid w:val="00197A5A"/>
    <w:rsid w:val="001A7164"/>
    <w:rsid w:val="001B0EA6"/>
    <w:rsid w:val="001B11EF"/>
    <w:rsid w:val="001B3C8C"/>
    <w:rsid w:val="001C4983"/>
    <w:rsid w:val="001C5802"/>
    <w:rsid w:val="001D04ED"/>
    <w:rsid w:val="001D0A68"/>
    <w:rsid w:val="001D0B2F"/>
    <w:rsid w:val="001D2965"/>
    <w:rsid w:val="001D49C3"/>
    <w:rsid w:val="001E0E29"/>
    <w:rsid w:val="001E3BB9"/>
    <w:rsid w:val="001E5CFB"/>
    <w:rsid w:val="001F2B19"/>
    <w:rsid w:val="001F3568"/>
    <w:rsid w:val="001F4242"/>
    <w:rsid w:val="001F42EA"/>
    <w:rsid w:val="001F5079"/>
    <w:rsid w:val="001F5141"/>
    <w:rsid w:val="001F58F1"/>
    <w:rsid w:val="00202CAF"/>
    <w:rsid w:val="00213849"/>
    <w:rsid w:val="00215F74"/>
    <w:rsid w:val="00216182"/>
    <w:rsid w:val="00216381"/>
    <w:rsid w:val="00217979"/>
    <w:rsid w:val="002228D0"/>
    <w:rsid w:val="00222E86"/>
    <w:rsid w:val="0022427F"/>
    <w:rsid w:val="00225AAF"/>
    <w:rsid w:val="00225B8B"/>
    <w:rsid w:val="00230193"/>
    <w:rsid w:val="002500C0"/>
    <w:rsid w:val="00251F52"/>
    <w:rsid w:val="002521CF"/>
    <w:rsid w:val="00254044"/>
    <w:rsid w:val="00263700"/>
    <w:rsid w:val="002646AB"/>
    <w:rsid w:val="002710B9"/>
    <w:rsid w:val="00274429"/>
    <w:rsid w:val="002811BF"/>
    <w:rsid w:val="002868E7"/>
    <w:rsid w:val="00292489"/>
    <w:rsid w:val="00293468"/>
    <w:rsid w:val="00295917"/>
    <w:rsid w:val="002960E4"/>
    <w:rsid w:val="002971AA"/>
    <w:rsid w:val="002A4CF6"/>
    <w:rsid w:val="002A5E91"/>
    <w:rsid w:val="002A6E03"/>
    <w:rsid w:val="002A7E37"/>
    <w:rsid w:val="002B1C7B"/>
    <w:rsid w:val="002B3ABE"/>
    <w:rsid w:val="002B3D92"/>
    <w:rsid w:val="002B7756"/>
    <w:rsid w:val="002C019E"/>
    <w:rsid w:val="002C3E0D"/>
    <w:rsid w:val="002D0C3C"/>
    <w:rsid w:val="002D373C"/>
    <w:rsid w:val="002E113D"/>
    <w:rsid w:val="002E1BDD"/>
    <w:rsid w:val="002E21C0"/>
    <w:rsid w:val="002E6783"/>
    <w:rsid w:val="002E7DFD"/>
    <w:rsid w:val="002F32CC"/>
    <w:rsid w:val="002F3C63"/>
    <w:rsid w:val="003061E9"/>
    <w:rsid w:val="00312BC0"/>
    <w:rsid w:val="00313FD3"/>
    <w:rsid w:val="00314FDF"/>
    <w:rsid w:val="00316EA9"/>
    <w:rsid w:val="00332E74"/>
    <w:rsid w:val="00336867"/>
    <w:rsid w:val="00337B83"/>
    <w:rsid w:val="0034768B"/>
    <w:rsid w:val="00353680"/>
    <w:rsid w:val="00353CAF"/>
    <w:rsid w:val="00355138"/>
    <w:rsid w:val="0035547F"/>
    <w:rsid w:val="00356C52"/>
    <w:rsid w:val="003572C9"/>
    <w:rsid w:val="00364A91"/>
    <w:rsid w:val="00370AEE"/>
    <w:rsid w:val="00376133"/>
    <w:rsid w:val="00376B02"/>
    <w:rsid w:val="00376B2C"/>
    <w:rsid w:val="00381BE2"/>
    <w:rsid w:val="0038787D"/>
    <w:rsid w:val="003A05BE"/>
    <w:rsid w:val="003B1FFE"/>
    <w:rsid w:val="003B2D65"/>
    <w:rsid w:val="003B3C31"/>
    <w:rsid w:val="003C3606"/>
    <w:rsid w:val="003C444F"/>
    <w:rsid w:val="003D074F"/>
    <w:rsid w:val="003D505F"/>
    <w:rsid w:val="003D6C2F"/>
    <w:rsid w:val="003D7565"/>
    <w:rsid w:val="003E39A1"/>
    <w:rsid w:val="003E4130"/>
    <w:rsid w:val="003E445E"/>
    <w:rsid w:val="003E6478"/>
    <w:rsid w:val="003F225A"/>
    <w:rsid w:val="003F3948"/>
    <w:rsid w:val="003F3D3C"/>
    <w:rsid w:val="003F7CA6"/>
    <w:rsid w:val="00405BAA"/>
    <w:rsid w:val="004105B6"/>
    <w:rsid w:val="004129C2"/>
    <w:rsid w:val="00422DEE"/>
    <w:rsid w:val="00425079"/>
    <w:rsid w:val="004263AA"/>
    <w:rsid w:val="00442C71"/>
    <w:rsid w:val="00445FAF"/>
    <w:rsid w:val="00460E57"/>
    <w:rsid w:val="00467F90"/>
    <w:rsid w:val="00472691"/>
    <w:rsid w:val="00480928"/>
    <w:rsid w:val="00486723"/>
    <w:rsid w:val="0048772F"/>
    <w:rsid w:val="00491824"/>
    <w:rsid w:val="004974DB"/>
    <w:rsid w:val="004B1E4D"/>
    <w:rsid w:val="004B3438"/>
    <w:rsid w:val="004D245D"/>
    <w:rsid w:val="004D4EF4"/>
    <w:rsid w:val="004D7081"/>
    <w:rsid w:val="004D7AAF"/>
    <w:rsid w:val="004D7B29"/>
    <w:rsid w:val="004E1D2F"/>
    <w:rsid w:val="004E254F"/>
    <w:rsid w:val="004E2D84"/>
    <w:rsid w:val="004E36FE"/>
    <w:rsid w:val="004F07B8"/>
    <w:rsid w:val="004F2802"/>
    <w:rsid w:val="004F56CC"/>
    <w:rsid w:val="00500906"/>
    <w:rsid w:val="00515380"/>
    <w:rsid w:val="005206B4"/>
    <w:rsid w:val="0052108E"/>
    <w:rsid w:val="00522D89"/>
    <w:rsid w:val="00523C54"/>
    <w:rsid w:val="00523FF0"/>
    <w:rsid w:val="00527DF3"/>
    <w:rsid w:val="00530B8E"/>
    <w:rsid w:val="0054728F"/>
    <w:rsid w:val="00557D88"/>
    <w:rsid w:val="00564363"/>
    <w:rsid w:val="00571B40"/>
    <w:rsid w:val="0057565D"/>
    <w:rsid w:val="00577C49"/>
    <w:rsid w:val="00591093"/>
    <w:rsid w:val="00595673"/>
    <w:rsid w:val="00595E4A"/>
    <w:rsid w:val="00596252"/>
    <w:rsid w:val="005B0F79"/>
    <w:rsid w:val="005B42F1"/>
    <w:rsid w:val="005B648A"/>
    <w:rsid w:val="005C06D9"/>
    <w:rsid w:val="005C0DF6"/>
    <w:rsid w:val="005C1491"/>
    <w:rsid w:val="005C5D41"/>
    <w:rsid w:val="005D04FC"/>
    <w:rsid w:val="005D20DF"/>
    <w:rsid w:val="005D555F"/>
    <w:rsid w:val="005E2BE0"/>
    <w:rsid w:val="005F2421"/>
    <w:rsid w:val="005F3C4C"/>
    <w:rsid w:val="005F56BF"/>
    <w:rsid w:val="005F6B42"/>
    <w:rsid w:val="006007A9"/>
    <w:rsid w:val="00601D75"/>
    <w:rsid w:val="00602013"/>
    <w:rsid w:val="00602AB5"/>
    <w:rsid w:val="00614302"/>
    <w:rsid w:val="00614A8E"/>
    <w:rsid w:val="00620610"/>
    <w:rsid w:val="00621E9C"/>
    <w:rsid w:val="00622405"/>
    <w:rsid w:val="006231F4"/>
    <w:rsid w:val="00626E32"/>
    <w:rsid w:val="00627210"/>
    <w:rsid w:val="00630F90"/>
    <w:rsid w:val="00631B59"/>
    <w:rsid w:val="0063384E"/>
    <w:rsid w:val="00634400"/>
    <w:rsid w:val="006361EE"/>
    <w:rsid w:val="006366BF"/>
    <w:rsid w:val="006369A6"/>
    <w:rsid w:val="006370B4"/>
    <w:rsid w:val="00642FFD"/>
    <w:rsid w:val="006433A0"/>
    <w:rsid w:val="00643F46"/>
    <w:rsid w:val="00644B46"/>
    <w:rsid w:val="006455F5"/>
    <w:rsid w:val="00645B4C"/>
    <w:rsid w:val="0064793D"/>
    <w:rsid w:val="006529CD"/>
    <w:rsid w:val="00667059"/>
    <w:rsid w:val="00667ED0"/>
    <w:rsid w:val="006727E7"/>
    <w:rsid w:val="00674E24"/>
    <w:rsid w:val="00681C3F"/>
    <w:rsid w:val="00682195"/>
    <w:rsid w:val="00683B5F"/>
    <w:rsid w:val="00686677"/>
    <w:rsid w:val="00686D96"/>
    <w:rsid w:val="00692D8B"/>
    <w:rsid w:val="0069467B"/>
    <w:rsid w:val="006A1F9A"/>
    <w:rsid w:val="006A5154"/>
    <w:rsid w:val="006A6FAC"/>
    <w:rsid w:val="006B0D0B"/>
    <w:rsid w:val="006B2521"/>
    <w:rsid w:val="006C01D4"/>
    <w:rsid w:val="006C42CB"/>
    <w:rsid w:val="006C4522"/>
    <w:rsid w:val="006C65C3"/>
    <w:rsid w:val="006D096E"/>
    <w:rsid w:val="006D2020"/>
    <w:rsid w:val="006D72F5"/>
    <w:rsid w:val="006E2232"/>
    <w:rsid w:val="006E4B3A"/>
    <w:rsid w:val="006E7C35"/>
    <w:rsid w:val="006F1DFA"/>
    <w:rsid w:val="006F4A23"/>
    <w:rsid w:val="006F5374"/>
    <w:rsid w:val="006F5FE4"/>
    <w:rsid w:val="006F7DBA"/>
    <w:rsid w:val="00701A3C"/>
    <w:rsid w:val="00706EBB"/>
    <w:rsid w:val="00724081"/>
    <w:rsid w:val="0072444F"/>
    <w:rsid w:val="0073000A"/>
    <w:rsid w:val="0073213D"/>
    <w:rsid w:val="00732EDE"/>
    <w:rsid w:val="0073523F"/>
    <w:rsid w:val="00735E3C"/>
    <w:rsid w:val="00746274"/>
    <w:rsid w:val="00752780"/>
    <w:rsid w:val="007537FB"/>
    <w:rsid w:val="0075385D"/>
    <w:rsid w:val="0075453F"/>
    <w:rsid w:val="0075595C"/>
    <w:rsid w:val="00756DC5"/>
    <w:rsid w:val="00761F01"/>
    <w:rsid w:val="0076236F"/>
    <w:rsid w:val="007661B2"/>
    <w:rsid w:val="007704EB"/>
    <w:rsid w:val="007764BE"/>
    <w:rsid w:val="0077672E"/>
    <w:rsid w:val="0077696D"/>
    <w:rsid w:val="00777B98"/>
    <w:rsid w:val="007818DD"/>
    <w:rsid w:val="00782982"/>
    <w:rsid w:val="007835D2"/>
    <w:rsid w:val="00783D00"/>
    <w:rsid w:val="00785DE7"/>
    <w:rsid w:val="007902E2"/>
    <w:rsid w:val="00791551"/>
    <w:rsid w:val="007916AD"/>
    <w:rsid w:val="00793128"/>
    <w:rsid w:val="00795ED5"/>
    <w:rsid w:val="007A0F9C"/>
    <w:rsid w:val="007A7CF1"/>
    <w:rsid w:val="007C071B"/>
    <w:rsid w:val="007C7765"/>
    <w:rsid w:val="007D144B"/>
    <w:rsid w:val="007D5180"/>
    <w:rsid w:val="007D5E1B"/>
    <w:rsid w:val="007D76E7"/>
    <w:rsid w:val="007E03F7"/>
    <w:rsid w:val="007E113C"/>
    <w:rsid w:val="007E5256"/>
    <w:rsid w:val="007E5584"/>
    <w:rsid w:val="007E7221"/>
    <w:rsid w:val="007F0CA8"/>
    <w:rsid w:val="007F5C32"/>
    <w:rsid w:val="007F7FA3"/>
    <w:rsid w:val="00806016"/>
    <w:rsid w:val="00806344"/>
    <w:rsid w:val="008164BD"/>
    <w:rsid w:val="00821155"/>
    <w:rsid w:val="00823239"/>
    <w:rsid w:val="00824590"/>
    <w:rsid w:val="00830935"/>
    <w:rsid w:val="008312B5"/>
    <w:rsid w:val="008329C8"/>
    <w:rsid w:val="008330FC"/>
    <w:rsid w:val="008333BB"/>
    <w:rsid w:val="0085409F"/>
    <w:rsid w:val="00861C5B"/>
    <w:rsid w:val="008679A7"/>
    <w:rsid w:val="00870BC5"/>
    <w:rsid w:val="00874362"/>
    <w:rsid w:val="00875669"/>
    <w:rsid w:val="00876A7C"/>
    <w:rsid w:val="00891ABA"/>
    <w:rsid w:val="008941C8"/>
    <w:rsid w:val="00895151"/>
    <w:rsid w:val="00895EB4"/>
    <w:rsid w:val="0089769B"/>
    <w:rsid w:val="008A0DF6"/>
    <w:rsid w:val="008A19AC"/>
    <w:rsid w:val="008A6888"/>
    <w:rsid w:val="008B23DF"/>
    <w:rsid w:val="008B7567"/>
    <w:rsid w:val="008C1EB6"/>
    <w:rsid w:val="008C33C9"/>
    <w:rsid w:val="008C6AD7"/>
    <w:rsid w:val="008D1C49"/>
    <w:rsid w:val="008D2D96"/>
    <w:rsid w:val="008D6232"/>
    <w:rsid w:val="008D6818"/>
    <w:rsid w:val="008D6A91"/>
    <w:rsid w:val="008E085C"/>
    <w:rsid w:val="008E3A09"/>
    <w:rsid w:val="008E628D"/>
    <w:rsid w:val="008E70E8"/>
    <w:rsid w:val="008F115B"/>
    <w:rsid w:val="008F149A"/>
    <w:rsid w:val="00902334"/>
    <w:rsid w:val="009034FA"/>
    <w:rsid w:val="00905166"/>
    <w:rsid w:val="0090656A"/>
    <w:rsid w:val="009168F7"/>
    <w:rsid w:val="00930965"/>
    <w:rsid w:val="00934D51"/>
    <w:rsid w:val="009363D0"/>
    <w:rsid w:val="0094283A"/>
    <w:rsid w:val="009441A9"/>
    <w:rsid w:val="00950451"/>
    <w:rsid w:val="0095286D"/>
    <w:rsid w:val="0095403A"/>
    <w:rsid w:val="0095526B"/>
    <w:rsid w:val="009606A3"/>
    <w:rsid w:val="00960DC7"/>
    <w:rsid w:val="009616BA"/>
    <w:rsid w:val="00962CCC"/>
    <w:rsid w:val="00966569"/>
    <w:rsid w:val="00974FCB"/>
    <w:rsid w:val="009764A5"/>
    <w:rsid w:val="0097695F"/>
    <w:rsid w:val="00980EA8"/>
    <w:rsid w:val="009810A4"/>
    <w:rsid w:val="00985094"/>
    <w:rsid w:val="00986D8B"/>
    <w:rsid w:val="00990A13"/>
    <w:rsid w:val="00992CA4"/>
    <w:rsid w:val="009956F3"/>
    <w:rsid w:val="0099622A"/>
    <w:rsid w:val="009973C3"/>
    <w:rsid w:val="009A7738"/>
    <w:rsid w:val="009B0211"/>
    <w:rsid w:val="009B3BF8"/>
    <w:rsid w:val="009C15EB"/>
    <w:rsid w:val="009C2999"/>
    <w:rsid w:val="009C4AA0"/>
    <w:rsid w:val="009C6EF7"/>
    <w:rsid w:val="009C74B8"/>
    <w:rsid w:val="009D00CD"/>
    <w:rsid w:val="009D424B"/>
    <w:rsid w:val="009E0D01"/>
    <w:rsid w:val="009E77C2"/>
    <w:rsid w:val="009F0CF6"/>
    <w:rsid w:val="009F4387"/>
    <w:rsid w:val="009F54ED"/>
    <w:rsid w:val="009F6C3B"/>
    <w:rsid w:val="009F7C7F"/>
    <w:rsid w:val="009F7EB6"/>
    <w:rsid w:val="00A02DEA"/>
    <w:rsid w:val="00A05F8B"/>
    <w:rsid w:val="00A07108"/>
    <w:rsid w:val="00A07336"/>
    <w:rsid w:val="00A07B44"/>
    <w:rsid w:val="00A10DAD"/>
    <w:rsid w:val="00A11FFB"/>
    <w:rsid w:val="00A1580E"/>
    <w:rsid w:val="00A2605F"/>
    <w:rsid w:val="00A27630"/>
    <w:rsid w:val="00A33BDC"/>
    <w:rsid w:val="00A35A33"/>
    <w:rsid w:val="00A3781B"/>
    <w:rsid w:val="00A414C5"/>
    <w:rsid w:val="00A41732"/>
    <w:rsid w:val="00A4320F"/>
    <w:rsid w:val="00A44FDC"/>
    <w:rsid w:val="00A46151"/>
    <w:rsid w:val="00A4677F"/>
    <w:rsid w:val="00A46DC8"/>
    <w:rsid w:val="00A504C4"/>
    <w:rsid w:val="00A51C18"/>
    <w:rsid w:val="00A54CC0"/>
    <w:rsid w:val="00A554ED"/>
    <w:rsid w:val="00A60778"/>
    <w:rsid w:val="00A60D34"/>
    <w:rsid w:val="00A62FB4"/>
    <w:rsid w:val="00A70676"/>
    <w:rsid w:val="00A74172"/>
    <w:rsid w:val="00A74B08"/>
    <w:rsid w:val="00A754F5"/>
    <w:rsid w:val="00A765F0"/>
    <w:rsid w:val="00A77CF7"/>
    <w:rsid w:val="00A8005B"/>
    <w:rsid w:val="00A819F7"/>
    <w:rsid w:val="00A8502A"/>
    <w:rsid w:val="00A85B7A"/>
    <w:rsid w:val="00A92A1E"/>
    <w:rsid w:val="00A938CF"/>
    <w:rsid w:val="00A94E57"/>
    <w:rsid w:val="00A95E49"/>
    <w:rsid w:val="00A96A37"/>
    <w:rsid w:val="00AA0344"/>
    <w:rsid w:val="00AA0A50"/>
    <w:rsid w:val="00AA21BD"/>
    <w:rsid w:val="00AA5E6C"/>
    <w:rsid w:val="00AB0651"/>
    <w:rsid w:val="00AB2918"/>
    <w:rsid w:val="00AB2BE6"/>
    <w:rsid w:val="00AB3172"/>
    <w:rsid w:val="00AB71AB"/>
    <w:rsid w:val="00AC24F3"/>
    <w:rsid w:val="00AC3000"/>
    <w:rsid w:val="00AC3934"/>
    <w:rsid w:val="00AC43B4"/>
    <w:rsid w:val="00AC4EF1"/>
    <w:rsid w:val="00AC53E8"/>
    <w:rsid w:val="00AC5E63"/>
    <w:rsid w:val="00AC7BED"/>
    <w:rsid w:val="00AD1E9B"/>
    <w:rsid w:val="00AD31FF"/>
    <w:rsid w:val="00AD6B49"/>
    <w:rsid w:val="00AE11D2"/>
    <w:rsid w:val="00AE263D"/>
    <w:rsid w:val="00AE327B"/>
    <w:rsid w:val="00AE4B84"/>
    <w:rsid w:val="00AF2D9E"/>
    <w:rsid w:val="00AF3472"/>
    <w:rsid w:val="00AF5C97"/>
    <w:rsid w:val="00AF715B"/>
    <w:rsid w:val="00AF75AA"/>
    <w:rsid w:val="00B05D43"/>
    <w:rsid w:val="00B07577"/>
    <w:rsid w:val="00B07F61"/>
    <w:rsid w:val="00B101BC"/>
    <w:rsid w:val="00B10405"/>
    <w:rsid w:val="00B12953"/>
    <w:rsid w:val="00B13BD2"/>
    <w:rsid w:val="00B15E14"/>
    <w:rsid w:val="00B22D86"/>
    <w:rsid w:val="00B25CC0"/>
    <w:rsid w:val="00B25D25"/>
    <w:rsid w:val="00B35D18"/>
    <w:rsid w:val="00B470B9"/>
    <w:rsid w:val="00B5005E"/>
    <w:rsid w:val="00B53914"/>
    <w:rsid w:val="00B5450E"/>
    <w:rsid w:val="00B569C2"/>
    <w:rsid w:val="00B570E2"/>
    <w:rsid w:val="00B62920"/>
    <w:rsid w:val="00B65D80"/>
    <w:rsid w:val="00B662C9"/>
    <w:rsid w:val="00B6684E"/>
    <w:rsid w:val="00B66F7C"/>
    <w:rsid w:val="00B6746D"/>
    <w:rsid w:val="00B700E6"/>
    <w:rsid w:val="00B710E8"/>
    <w:rsid w:val="00B74C5F"/>
    <w:rsid w:val="00B83040"/>
    <w:rsid w:val="00B85CE3"/>
    <w:rsid w:val="00B92CF4"/>
    <w:rsid w:val="00BA164E"/>
    <w:rsid w:val="00BA1BA4"/>
    <w:rsid w:val="00BA29C1"/>
    <w:rsid w:val="00BA2CB6"/>
    <w:rsid w:val="00BA41B5"/>
    <w:rsid w:val="00BA5527"/>
    <w:rsid w:val="00BA680C"/>
    <w:rsid w:val="00BB52BE"/>
    <w:rsid w:val="00BB5CD4"/>
    <w:rsid w:val="00BC58D5"/>
    <w:rsid w:val="00BD1009"/>
    <w:rsid w:val="00BD5A35"/>
    <w:rsid w:val="00BE506B"/>
    <w:rsid w:val="00BF49D5"/>
    <w:rsid w:val="00C01D26"/>
    <w:rsid w:val="00C021D2"/>
    <w:rsid w:val="00C10ED8"/>
    <w:rsid w:val="00C11DBF"/>
    <w:rsid w:val="00C1230E"/>
    <w:rsid w:val="00C16755"/>
    <w:rsid w:val="00C2421E"/>
    <w:rsid w:val="00C242AF"/>
    <w:rsid w:val="00C27109"/>
    <w:rsid w:val="00C35461"/>
    <w:rsid w:val="00C36C55"/>
    <w:rsid w:val="00C41833"/>
    <w:rsid w:val="00C46793"/>
    <w:rsid w:val="00C52CDF"/>
    <w:rsid w:val="00C5377A"/>
    <w:rsid w:val="00C558F4"/>
    <w:rsid w:val="00C61355"/>
    <w:rsid w:val="00C62001"/>
    <w:rsid w:val="00C674EF"/>
    <w:rsid w:val="00C752FC"/>
    <w:rsid w:val="00C75AC6"/>
    <w:rsid w:val="00C77817"/>
    <w:rsid w:val="00C82B49"/>
    <w:rsid w:val="00C83CB1"/>
    <w:rsid w:val="00C85019"/>
    <w:rsid w:val="00C860DC"/>
    <w:rsid w:val="00C90110"/>
    <w:rsid w:val="00CA154C"/>
    <w:rsid w:val="00CA609B"/>
    <w:rsid w:val="00CA71E7"/>
    <w:rsid w:val="00CA7876"/>
    <w:rsid w:val="00CB51B7"/>
    <w:rsid w:val="00CC045B"/>
    <w:rsid w:val="00CD53B7"/>
    <w:rsid w:val="00CD7E1E"/>
    <w:rsid w:val="00CE0049"/>
    <w:rsid w:val="00CE06BE"/>
    <w:rsid w:val="00CE5F6A"/>
    <w:rsid w:val="00CE7BF9"/>
    <w:rsid w:val="00CF00BC"/>
    <w:rsid w:val="00CF3825"/>
    <w:rsid w:val="00CF7844"/>
    <w:rsid w:val="00D03C71"/>
    <w:rsid w:val="00D059D8"/>
    <w:rsid w:val="00D05C31"/>
    <w:rsid w:val="00D05DF6"/>
    <w:rsid w:val="00D10918"/>
    <w:rsid w:val="00D10C5D"/>
    <w:rsid w:val="00D1432C"/>
    <w:rsid w:val="00D16C7D"/>
    <w:rsid w:val="00D26F60"/>
    <w:rsid w:val="00D326FE"/>
    <w:rsid w:val="00D363FB"/>
    <w:rsid w:val="00D4053D"/>
    <w:rsid w:val="00D42EBA"/>
    <w:rsid w:val="00D50E47"/>
    <w:rsid w:val="00D5398F"/>
    <w:rsid w:val="00D63D98"/>
    <w:rsid w:val="00D66018"/>
    <w:rsid w:val="00D66024"/>
    <w:rsid w:val="00D6693E"/>
    <w:rsid w:val="00D67C82"/>
    <w:rsid w:val="00D718E9"/>
    <w:rsid w:val="00D72147"/>
    <w:rsid w:val="00D73717"/>
    <w:rsid w:val="00D77EC9"/>
    <w:rsid w:val="00D81331"/>
    <w:rsid w:val="00D815BB"/>
    <w:rsid w:val="00D83167"/>
    <w:rsid w:val="00D871F6"/>
    <w:rsid w:val="00D94C59"/>
    <w:rsid w:val="00D973DB"/>
    <w:rsid w:val="00DC0B0F"/>
    <w:rsid w:val="00DC3B28"/>
    <w:rsid w:val="00DC41DB"/>
    <w:rsid w:val="00DD1DF5"/>
    <w:rsid w:val="00DD2C2B"/>
    <w:rsid w:val="00DD41C5"/>
    <w:rsid w:val="00DD558D"/>
    <w:rsid w:val="00DE39FD"/>
    <w:rsid w:val="00DE48A0"/>
    <w:rsid w:val="00DE62A7"/>
    <w:rsid w:val="00DF1387"/>
    <w:rsid w:val="00DF251F"/>
    <w:rsid w:val="00DF2C36"/>
    <w:rsid w:val="00DF32DE"/>
    <w:rsid w:val="00DF4617"/>
    <w:rsid w:val="00DF648F"/>
    <w:rsid w:val="00E10043"/>
    <w:rsid w:val="00E11AA3"/>
    <w:rsid w:val="00E13C30"/>
    <w:rsid w:val="00E16E95"/>
    <w:rsid w:val="00E22C51"/>
    <w:rsid w:val="00E24A90"/>
    <w:rsid w:val="00E3129B"/>
    <w:rsid w:val="00E35089"/>
    <w:rsid w:val="00E37A9B"/>
    <w:rsid w:val="00E41D54"/>
    <w:rsid w:val="00E42DDF"/>
    <w:rsid w:val="00E4669D"/>
    <w:rsid w:val="00E47B17"/>
    <w:rsid w:val="00E53629"/>
    <w:rsid w:val="00E546B7"/>
    <w:rsid w:val="00E62092"/>
    <w:rsid w:val="00E658A8"/>
    <w:rsid w:val="00E750DE"/>
    <w:rsid w:val="00E770C7"/>
    <w:rsid w:val="00E82896"/>
    <w:rsid w:val="00E833FD"/>
    <w:rsid w:val="00E90497"/>
    <w:rsid w:val="00E90A9E"/>
    <w:rsid w:val="00EA072D"/>
    <w:rsid w:val="00EA3BB7"/>
    <w:rsid w:val="00EA5D10"/>
    <w:rsid w:val="00EA5FFC"/>
    <w:rsid w:val="00EB084A"/>
    <w:rsid w:val="00EB4C8C"/>
    <w:rsid w:val="00EC0058"/>
    <w:rsid w:val="00EC5FC8"/>
    <w:rsid w:val="00ED5888"/>
    <w:rsid w:val="00ED5B2E"/>
    <w:rsid w:val="00ED602C"/>
    <w:rsid w:val="00EE4F10"/>
    <w:rsid w:val="00EE57EA"/>
    <w:rsid w:val="00EE5899"/>
    <w:rsid w:val="00EF3976"/>
    <w:rsid w:val="00EF5124"/>
    <w:rsid w:val="00F01043"/>
    <w:rsid w:val="00F0109C"/>
    <w:rsid w:val="00F04A17"/>
    <w:rsid w:val="00F060A5"/>
    <w:rsid w:val="00F132DA"/>
    <w:rsid w:val="00F13EB4"/>
    <w:rsid w:val="00F20ED0"/>
    <w:rsid w:val="00F25E0C"/>
    <w:rsid w:val="00F3092C"/>
    <w:rsid w:val="00F34DDC"/>
    <w:rsid w:val="00F4250B"/>
    <w:rsid w:val="00F431D2"/>
    <w:rsid w:val="00F46BB4"/>
    <w:rsid w:val="00F507DB"/>
    <w:rsid w:val="00F520D5"/>
    <w:rsid w:val="00F5224E"/>
    <w:rsid w:val="00F52B70"/>
    <w:rsid w:val="00F64AF6"/>
    <w:rsid w:val="00F662C2"/>
    <w:rsid w:val="00F6767E"/>
    <w:rsid w:val="00F810D5"/>
    <w:rsid w:val="00F84CFE"/>
    <w:rsid w:val="00F84D28"/>
    <w:rsid w:val="00F855F8"/>
    <w:rsid w:val="00F87BEB"/>
    <w:rsid w:val="00F914C8"/>
    <w:rsid w:val="00F94398"/>
    <w:rsid w:val="00F95407"/>
    <w:rsid w:val="00F97B76"/>
    <w:rsid w:val="00FA09CA"/>
    <w:rsid w:val="00FA0AC8"/>
    <w:rsid w:val="00FA2339"/>
    <w:rsid w:val="00FB47B7"/>
    <w:rsid w:val="00FC2B70"/>
    <w:rsid w:val="00FC4432"/>
    <w:rsid w:val="00FC58EA"/>
    <w:rsid w:val="00FC5992"/>
    <w:rsid w:val="00FC76D0"/>
    <w:rsid w:val="00FD1BF8"/>
    <w:rsid w:val="00FD2DA3"/>
    <w:rsid w:val="00FE0670"/>
    <w:rsid w:val="00FE1812"/>
    <w:rsid w:val="00FE3F32"/>
    <w:rsid w:val="00FE6566"/>
    <w:rsid w:val="00FF13BD"/>
    <w:rsid w:val="00FF1B21"/>
    <w:rsid w:val="00FF1D02"/>
    <w:rsid w:val="00FF1F2D"/>
    <w:rsid w:val="00FF4D50"/>
    <w:rsid w:val="00FF566F"/>
    <w:rsid w:val="00FF6B48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EA1B9"/>
  <w15:docId w15:val="{5A47E190-6404-43BE-9B30-3D378696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52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52B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delna\AppData\Roaming\Microsoft\&#352;ablony\J&#205;DELN&#205;&#268;EK%20bez%20sn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EB86B-5E2D-43E7-B633-CBBD8A3B1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JÍDELNÍČEK bez sn</Template>
  <TotalTime>74</TotalTime>
  <Pages>1</Pages>
  <Words>455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Jidelna</dc:creator>
  <cp:lastModifiedBy>iss01</cp:lastModifiedBy>
  <cp:revision>6</cp:revision>
  <cp:lastPrinted>2024-04-12T05:52:00Z</cp:lastPrinted>
  <dcterms:created xsi:type="dcterms:W3CDTF">2024-04-12T04:38:00Z</dcterms:created>
  <dcterms:modified xsi:type="dcterms:W3CDTF">2024-04-12T05:52:00Z</dcterms:modified>
</cp:coreProperties>
</file>