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F" w:rsidRPr="00686677" w:rsidRDefault="009B0211" w:rsidP="008A6888">
      <w:pPr>
        <w:spacing w:after="10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6677">
        <w:rPr>
          <w:rFonts w:ascii="Times New Roman" w:hAnsi="Times New Roman" w:cs="Times New Roman"/>
          <w:b/>
          <w:sz w:val="72"/>
          <w:szCs w:val="72"/>
        </w:rPr>
        <w:t>JÍDELNÍČEK</w:t>
      </w:r>
    </w:p>
    <w:p w:rsidR="002A7E37" w:rsidRPr="00D94C59" w:rsidRDefault="002A7E37" w:rsidP="00D815B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2</w:t>
      </w:r>
      <w:r w:rsidR="008800AB">
        <w:rPr>
          <w:rFonts w:ascii="Times New Roman" w:hAnsi="Times New Roman" w:cs="Times New Roman"/>
          <w:b/>
          <w:sz w:val="36"/>
          <w:szCs w:val="48"/>
        </w:rPr>
        <w:t>9</w:t>
      </w:r>
      <w:r w:rsidR="000D1A58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4D245D">
        <w:rPr>
          <w:rFonts w:ascii="Times New Roman" w:hAnsi="Times New Roman" w:cs="Times New Roman"/>
          <w:b/>
          <w:sz w:val="36"/>
          <w:szCs w:val="48"/>
        </w:rPr>
        <w:t>4</w:t>
      </w:r>
      <w:r w:rsidR="00176A96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176A96">
        <w:rPr>
          <w:rFonts w:ascii="Times New Roman" w:hAnsi="Times New Roman" w:cs="Times New Roman"/>
          <w:b/>
          <w:sz w:val="36"/>
          <w:szCs w:val="48"/>
        </w:rPr>
        <w:t>20</w:t>
      </w:r>
      <w:r w:rsidR="00934D51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  <w:r w:rsidR="00A07108" w:rsidRPr="00AF2D9E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D815BB" w:rsidRPr="00AF2D9E">
        <w:rPr>
          <w:rFonts w:ascii="Times New Roman" w:hAnsi="Times New Roman" w:cs="Times New Roman"/>
          <w:b/>
          <w:sz w:val="36"/>
          <w:szCs w:val="48"/>
        </w:rPr>
        <w:t xml:space="preserve"> — </w:t>
      </w:r>
      <w:r w:rsidR="00601D75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8800AB">
        <w:rPr>
          <w:rFonts w:ascii="Times New Roman" w:hAnsi="Times New Roman" w:cs="Times New Roman"/>
          <w:b/>
          <w:sz w:val="36"/>
          <w:szCs w:val="48"/>
        </w:rPr>
        <w:t>03</w:t>
      </w:r>
      <w:r w:rsidR="00A1580E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8800AB">
        <w:rPr>
          <w:rFonts w:ascii="Times New Roman" w:hAnsi="Times New Roman" w:cs="Times New Roman"/>
          <w:b/>
          <w:sz w:val="36"/>
          <w:szCs w:val="48"/>
        </w:rPr>
        <w:t>5</w:t>
      </w:r>
      <w:r w:rsidR="00216381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216381">
        <w:rPr>
          <w:rFonts w:ascii="Times New Roman" w:hAnsi="Times New Roman" w:cs="Times New Roman"/>
          <w:b/>
          <w:sz w:val="36"/>
          <w:szCs w:val="48"/>
        </w:rPr>
        <w:t>20</w:t>
      </w:r>
      <w:r w:rsidR="00003900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AC3934" w:rsidRPr="00D94C59" w:rsidRDefault="00F52B70" w:rsidP="00AC3934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PONDĚLÍ</w:t>
            </w:r>
            <w:r w:rsidR="00D6693E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800AB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C3934" w:rsidRPr="00D94C59" w:rsidRDefault="00AC3934" w:rsidP="001906F1">
            <w:pPr>
              <w:tabs>
                <w:tab w:val="left" w:pos="2127"/>
              </w:tabs>
              <w:spacing w:before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4D1399" w:rsidRDefault="00097F63" w:rsidP="0015133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>Jemný sýrový krém s cizrnou                                                                         1/1,7,</w:t>
            </w:r>
            <w:r w:rsidR="00874362" w:rsidRPr="004D139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3239" w:rsidRPr="0015133E" w:rsidRDefault="00097F63" w:rsidP="00867B80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15133E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15133E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15133E" w:rsidRPr="0015133E">
              <w:rPr>
                <w:rFonts w:ascii="Times New Roman" w:hAnsi="Times New Roman" w:cs="Times New Roman"/>
                <w:b/>
                <w:szCs w:val="24"/>
              </w:rPr>
              <w:t xml:space="preserve">Kuřecí nudličky na kari, </w:t>
            </w:r>
            <w:proofErr w:type="spellStart"/>
            <w:r w:rsidR="0015133E" w:rsidRPr="0015133E">
              <w:rPr>
                <w:rFonts w:ascii="Times New Roman" w:hAnsi="Times New Roman" w:cs="Times New Roman"/>
                <w:b/>
                <w:szCs w:val="24"/>
              </w:rPr>
              <w:t>basmati</w:t>
            </w:r>
            <w:proofErr w:type="spellEnd"/>
            <w:r w:rsidR="0015133E" w:rsidRPr="0015133E">
              <w:rPr>
                <w:rFonts w:ascii="Times New Roman" w:hAnsi="Times New Roman" w:cs="Times New Roman"/>
                <w:b/>
                <w:szCs w:val="24"/>
              </w:rPr>
              <w:t xml:space="preserve"> rýže - BL, ovoce</w:t>
            </w:r>
            <w:r w:rsidR="00823239" w:rsidRPr="0015133E">
              <w:rPr>
                <w:rFonts w:ascii="Times New Roman" w:hAnsi="Times New Roman" w:cs="Times New Roman"/>
                <w:b/>
                <w:szCs w:val="24"/>
              </w:rPr>
              <w:t xml:space="preserve">                   </w:t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 xml:space="preserve">                         </w:t>
            </w:r>
            <w:r w:rsidR="00823239" w:rsidRPr="0015133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  <w:p w:rsidR="0015133E" w:rsidRDefault="00097F63" w:rsidP="00232E84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>Penne ARABIATTA (těstoviny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 xml:space="preserve"> A:1/1,3</w:t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>, rajčata, bazalka, Parmazán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 xml:space="preserve"> A:7</w:t>
            </w:r>
            <w:r w:rsidR="0015133E">
              <w:rPr>
                <w:rFonts w:ascii="Times New Roman" w:hAnsi="Times New Roman" w:cs="Times New Roman"/>
                <w:b/>
                <w:szCs w:val="24"/>
              </w:rPr>
              <w:t xml:space="preserve">) – </w:t>
            </w:r>
          </w:p>
          <w:p w:rsidR="00232E84" w:rsidRPr="004D1399" w:rsidRDefault="00232E84" w:rsidP="00232E84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směs je BL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4D1399" w:rsidRDefault="00097F63" w:rsidP="00232E84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 w:rsidRPr="004D1399">
              <w:rPr>
                <w:rFonts w:ascii="Times New Roman" w:hAnsi="Times New Roman" w:cs="Times New Roman"/>
                <w:b/>
                <w:szCs w:val="24"/>
              </w:rPr>
              <w:t xml:space="preserve">Nápoj, </w:t>
            </w:r>
            <w:r w:rsidR="00A024FD">
              <w:rPr>
                <w:rFonts w:ascii="Times New Roman" w:hAnsi="Times New Roman" w:cs="Times New Roman"/>
                <w:b/>
                <w:szCs w:val="24"/>
              </w:rPr>
              <w:t xml:space="preserve">Voda s citrónem, Mléko 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>A:7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A024FD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024FD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</w:t>
            </w:r>
          </w:p>
        </w:tc>
      </w:tr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F52B70" w:rsidRPr="004D1399" w:rsidRDefault="00F52B70" w:rsidP="008800AB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ÚTERÝ</w:t>
            </w:r>
            <w:r w:rsidR="0048772F" w:rsidRPr="004D13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800AB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491824"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 w:rsidRPr="004D1399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 w:rsidRPr="004D139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48A0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515380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DE48A0" w:rsidRPr="004D1399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</w:tr>
      <w:tr w:rsidR="00EF3976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3976" w:rsidRPr="004D1399" w:rsidRDefault="00EF3976" w:rsidP="008164B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4D1399" w:rsidRDefault="00097F63" w:rsidP="00232E84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 xml:space="preserve">Hovězí vývar s těstovinou         </w:t>
            </w:r>
            <w:r w:rsidR="00F3092C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  <w:r w:rsidR="00823239" w:rsidRPr="004D13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="00823239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CA154C" w:rsidRPr="004D1399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BA5527" w:rsidRPr="004D1399">
              <w:rPr>
                <w:rFonts w:ascii="Times New Roman" w:hAnsi="Times New Roman" w:cs="Times New Roman"/>
                <w:b/>
                <w:szCs w:val="24"/>
              </w:rPr>
              <w:t>3,</w:t>
            </w:r>
            <w:r w:rsidR="00232E84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432C" w:rsidRPr="004D1399" w:rsidRDefault="00097F63" w:rsidP="006E0AB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Smažené rybí filé (A:</w:t>
            </w:r>
            <w:r w:rsidR="00D1432C" w:rsidRPr="004D1399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3,4,7), bramborová kaše (A:7), červená řepa</w:t>
            </w:r>
          </w:p>
          <w:p w:rsidR="00AA0344" w:rsidRPr="004D1399" w:rsidRDefault="00097F63" w:rsidP="006E0AB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Hovězí pečeně, koprová omáčka (A:1/1,7), knedlíky kynuté (A:1/1,3)</w:t>
            </w:r>
            <w:r w:rsidR="00B569C2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486723" w:rsidRPr="004D13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74FCB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F3092C" w:rsidRPr="004D1399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974FCB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4D1399" w:rsidRDefault="00097F63" w:rsidP="00D143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 w:rsidRPr="004D1399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D1432C" w:rsidRPr="004D1399">
              <w:rPr>
                <w:rFonts w:ascii="Times New Roman" w:hAnsi="Times New Roman" w:cs="Times New Roman"/>
                <w:b/>
                <w:szCs w:val="24"/>
              </w:rPr>
              <w:t>, Voda s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D1432C" w:rsidRPr="004D1399">
              <w:rPr>
                <w:rFonts w:ascii="Times New Roman" w:hAnsi="Times New Roman" w:cs="Times New Roman"/>
                <w:b/>
                <w:szCs w:val="24"/>
              </w:rPr>
              <w:t>citrónem</w:t>
            </w:r>
            <w:r w:rsidR="006E0ABC">
              <w:rPr>
                <w:rFonts w:ascii="Times New Roman" w:hAnsi="Times New Roman" w:cs="Times New Roman"/>
                <w:b/>
                <w:szCs w:val="24"/>
              </w:rPr>
              <w:t>, Mléko (A:7)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CB51B7" w:rsidRPr="004D1399" w:rsidRDefault="00CB51B7" w:rsidP="008800AB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STŘEDA </w:t>
            </w:r>
            <w:r w:rsidR="008800AB">
              <w:rPr>
                <w:rFonts w:ascii="Times New Roman" w:hAnsi="Times New Roman" w:cs="Times New Roman"/>
                <w:b/>
                <w:szCs w:val="24"/>
              </w:rPr>
              <w:t>01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 w:rsidRPr="004D1399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8800A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F132DA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CB51B7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51B7" w:rsidRPr="004D1399" w:rsidRDefault="00CB51B7" w:rsidP="00CB51B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429D5" w:rsidRDefault="00D429D5" w:rsidP="00D429D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429D5">
              <w:rPr>
                <w:rFonts w:ascii="Times New Roman" w:hAnsi="Times New Roman" w:cs="Times New Roman"/>
                <w:b/>
                <w:sz w:val="48"/>
                <w:szCs w:val="48"/>
              </w:rPr>
              <w:t>STÁTNÍ SVÁTEK – NEVAŘÍ SE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2108E" w:rsidRPr="004D1399" w:rsidRDefault="0052108E" w:rsidP="006F1DFA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4D1399" w:rsidRDefault="00097F63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B62920" w:rsidRPr="004D139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ČTVRTEK </w:t>
            </w:r>
            <w:r w:rsidR="00476CAB"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1732A9"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 w:rsidRPr="004D1399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76CA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.  </w:t>
            </w:r>
            <w:r w:rsidR="00E22C51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</w:p>
          <w:p w:rsidR="00CB51B7" w:rsidRPr="004D139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</w:p>
        </w:tc>
      </w:tr>
      <w:tr w:rsidR="005C06D9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4D1399" w:rsidRDefault="005C06D9" w:rsidP="00D429D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>Drůbeží vývar s kukuřičnými vločkami</w:t>
            </w:r>
            <w:r w:rsidR="006F1DFA" w:rsidRPr="004D1399">
              <w:rPr>
                <w:rFonts w:ascii="Times New Roman" w:hAnsi="Times New Roman" w:cs="Times New Roman"/>
                <w:b/>
                <w:szCs w:val="24"/>
              </w:rPr>
              <w:t xml:space="preserve"> – BL    </w:t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431D2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9</w:t>
            </w:r>
            <w:r w:rsidR="006F1DFA" w:rsidRPr="004D1399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5C06D9" w:rsidRPr="00D94C59" w:rsidTr="00B66F7C">
        <w:trPr>
          <w:trHeight w:val="576"/>
        </w:trPr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29D5" w:rsidRDefault="005C06D9" w:rsidP="00D429D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 xml:space="preserve">CHILLI CON CARNE (mleté vepř. </w:t>
            </w:r>
            <w:proofErr w:type="gramStart"/>
            <w:r w:rsidR="00D429D5">
              <w:rPr>
                <w:rFonts w:ascii="Times New Roman" w:hAnsi="Times New Roman" w:cs="Times New Roman"/>
                <w:b/>
                <w:szCs w:val="24"/>
              </w:rPr>
              <w:t>maso</w:t>
            </w:r>
            <w:proofErr w:type="gramEnd"/>
            <w:r w:rsidR="00D429D5">
              <w:rPr>
                <w:rFonts w:ascii="Times New Roman" w:hAnsi="Times New Roman" w:cs="Times New Roman"/>
                <w:b/>
                <w:szCs w:val="24"/>
              </w:rPr>
              <w:t xml:space="preserve">, rajčata, fazole, kukuřice) – BL, </w:t>
            </w:r>
          </w:p>
          <w:p w:rsidR="00D429D5" w:rsidRPr="00D429D5" w:rsidRDefault="00D429D5" w:rsidP="004C66DF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160"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429D5"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 w:rsidRPr="00D429D5">
              <w:rPr>
                <w:rFonts w:ascii="Times New Roman" w:hAnsi="Times New Roman" w:cs="Times New Roman"/>
                <w:b/>
                <w:szCs w:val="24"/>
              </w:rPr>
              <w:t>těstoviny (A:1/1,3)</w:t>
            </w:r>
          </w:p>
          <w:p w:rsidR="00E3129B" w:rsidRDefault="005C06D9" w:rsidP="00D429D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 xml:space="preserve">Vepřové žebírko přírodní (A:1/1), rýže zeleninová (A:9), salát mrkvový s </w:t>
            </w:r>
          </w:p>
          <w:p w:rsidR="00D429D5" w:rsidRPr="004D1399" w:rsidRDefault="00D429D5" w:rsidP="00D429D5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ananasem</w:t>
            </w:r>
          </w:p>
        </w:tc>
      </w:tr>
      <w:tr w:rsidR="005C06D9" w:rsidRPr="00D94C59" w:rsidTr="008C5749"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4D1399" w:rsidRDefault="005C06D9" w:rsidP="00F431D2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PR:              Nápoj</w:t>
            </w:r>
            <w:r w:rsidR="00C61355" w:rsidRPr="004D1399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F431D2" w:rsidRPr="004D1399">
              <w:rPr>
                <w:rFonts w:ascii="Times New Roman" w:hAnsi="Times New Roman" w:cs="Times New Roman"/>
                <w:b/>
                <w:szCs w:val="24"/>
              </w:rPr>
              <w:t>Voda s</w:t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F431D2" w:rsidRPr="004D1399">
              <w:rPr>
                <w:rFonts w:ascii="Times New Roman" w:hAnsi="Times New Roman" w:cs="Times New Roman"/>
                <w:b/>
                <w:szCs w:val="24"/>
              </w:rPr>
              <w:t>citrónem</w:t>
            </w:r>
            <w:r w:rsidR="00D429D5">
              <w:rPr>
                <w:rFonts w:ascii="Times New Roman" w:hAnsi="Times New Roman" w:cs="Times New Roman"/>
                <w:b/>
                <w:szCs w:val="24"/>
              </w:rPr>
              <w:t>, Mléko (A:7)</w:t>
            </w:r>
          </w:p>
        </w:tc>
      </w:tr>
      <w:tr w:rsidR="005C06D9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5C06D9" w:rsidRPr="004D139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PÁTEK </w:t>
            </w:r>
            <w:r w:rsidR="00476CAB">
              <w:rPr>
                <w:rFonts w:ascii="Times New Roman" w:hAnsi="Times New Roman" w:cs="Times New Roman"/>
                <w:b/>
                <w:szCs w:val="24"/>
              </w:rPr>
              <w:t>03</w:t>
            </w:r>
            <w:r w:rsidR="00602AB5" w:rsidRPr="004D139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 w:rsidRPr="004D1399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76CA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.                           </w:t>
            </w:r>
          </w:p>
          <w:p w:rsidR="005C06D9" w:rsidRPr="004D139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4D1399" w:rsidRDefault="005C06D9" w:rsidP="009C768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C7689">
              <w:rPr>
                <w:rFonts w:ascii="Times New Roman" w:hAnsi="Times New Roman" w:cs="Times New Roman"/>
                <w:b/>
                <w:szCs w:val="24"/>
              </w:rPr>
              <w:t xml:space="preserve">Ruský boršč se sójovým masem                                                                   </w:t>
            </w:r>
            <w:r w:rsidR="00D50E47" w:rsidRPr="004D1399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52108E" w:rsidRPr="004D1399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66F7C" w:rsidRPr="004D139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9C7689">
              <w:rPr>
                <w:rFonts w:ascii="Times New Roman" w:hAnsi="Times New Roman" w:cs="Times New Roman"/>
                <w:b/>
                <w:szCs w:val="24"/>
              </w:rPr>
              <w:t>6,7,</w:t>
            </w:r>
            <w:r w:rsidR="00FC2B70" w:rsidRPr="004D139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86677" w:rsidRPr="004D1399" w:rsidRDefault="005C06D9" w:rsidP="009C768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4D139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C7689">
              <w:rPr>
                <w:rFonts w:ascii="Times New Roman" w:hAnsi="Times New Roman" w:cs="Times New Roman"/>
                <w:b/>
                <w:szCs w:val="24"/>
              </w:rPr>
              <w:t>Tondovo kuře (kořenová zelenina) (A:9), brambory vařené – BL, kompot</w:t>
            </w:r>
          </w:p>
          <w:p w:rsidR="002D0C3C" w:rsidRPr="004D1399" w:rsidRDefault="005C06D9" w:rsidP="009C768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4D139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9C7689">
              <w:rPr>
                <w:rFonts w:ascii="Times New Roman" w:hAnsi="Times New Roman" w:cs="Times New Roman"/>
                <w:b/>
                <w:szCs w:val="24"/>
              </w:rPr>
              <w:t xml:space="preserve">Palačinky s tvarohovou náplní (A:1/1,3,7), ovoce </w:t>
            </w:r>
          </w:p>
        </w:tc>
      </w:tr>
      <w:tr w:rsidR="005C06D9" w:rsidRPr="00D94C59" w:rsidTr="00621E9C">
        <w:trPr>
          <w:trHeight w:val="76"/>
        </w:trPr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9C768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2B775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9C7689">
              <w:rPr>
                <w:rFonts w:ascii="Times New Roman" w:hAnsi="Times New Roman" w:cs="Times New Roman"/>
                <w:b/>
                <w:szCs w:val="24"/>
              </w:rPr>
              <w:t>Bílá káva (A:1/2,1/3,7)</w:t>
            </w:r>
            <w:bookmarkStart w:id="0" w:name="_GoBack"/>
            <w:bookmarkEnd w:id="0"/>
          </w:p>
        </w:tc>
      </w:tr>
    </w:tbl>
    <w:p w:rsidR="00097F63" w:rsidRPr="00D94C59" w:rsidRDefault="00097F63" w:rsidP="00097F63">
      <w:pPr>
        <w:spacing w:before="240"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b/>
          <w:sz w:val="18"/>
          <w:szCs w:val="18"/>
        </w:rPr>
        <w:t>ČÍSLA U JEDNOTLIVÝCH POKRMŮ OZNAČUJÍ OBSAŽENÉ ALERGENY</w:t>
      </w:r>
      <w:r w:rsidRPr="00D94C59">
        <w:rPr>
          <w:rFonts w:ascii="Times New Roman" w:hAnsi="Times New Roman" w:cs="Times New Roman"/>
          <w:sz w:val="18"/>
          <w:szCs w:val="18"/>
        </w:rPr>
        <w:t xml:space="preserve">. </w:t>
      </w:r>
      <w:r w:rsidRPr="00D94C59">
        <w:rPr>
          <w:rFonts w:ascii="Times New Roman" w:hAnsi="Times New Roman" w:cs="Times New Roman"/>
          <w:b/>
          <w:sz w:val="18"/>
          <w:szCs w:val="18"/>
        </w:rPr>
        <w:t>BL – BEZ LEPKU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>Změna jídelního lístku vyhrazena.</w:t>
      </w:r>
    </w:p>
    <w:p w:rsidR="00097F63" w:rsidRPr="00D94C59" w:rsidRDefault="00097F63" w:rsidP="00097F63">
      <w:pPr>
        <w:tabs>
          <w:tab w:val="center" w:pos="7513"/>
        </w:tabs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Jídla připravuje kolektiv kuchařek s vedoucí kuchařkou J. </w:t>
      </w:r>
      <w:proofErr w:type="spellStart"/>
      <w:r w:rsidRPr="00D94C59">
        <w:rPr>
          <w:rFonts w:ascii="Times New Roman" w:hAnsi="Times New Roman" w:cs="Times New Roman"/>
          <w:sz w:val="18"/>
          <w:szCs w:val="18"/>
        </w:rPr>
        <w:t>Gregáňovou</w:t>
      </w:r>
      <w:proofErr w:type="spellEnd"/>
      <w:r w:rsidRPr="00D94C59">
        <w:rPr>
          <w:rFonts w:ascii="Times New Roman" w:hAnsi="Times New Roman" w:cs="Times New Roman"/>
          <w:sz w:val="18"/>
          <w:szCs w:val="18"/>
        </w:rPr>
        <w:t>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94C59">
        <w:rPr>
          <w:rFonts w:ascii="Times New Roman" w:hAnsi="Times New Roman" w:cs="Times New Roman"/>
          <w:b/>
          <w:bCs/>
          <w:sz w:val="18"/>
          <w:szCs w:val="18"/>
        </w:rPr>
        <w:t xml:space="preserve">Průměrná hodnota potravin na 1 oběd činí 45,- Kč, mladší  </w:t>
      </w:r>
      <w:proofErr w:type="spellStart"/>
      <w:r w:rsidRPr="00D94C59">
        <w:rPr>
          <w:rFonts w:ascii="Times New Roman" w:hAnsi="Times New Roman" w:cs="Times New Roman"/>
          <w:b/>
          <w:bCs/>
          <w:sz w:val="18"/>
          <w:szCs w:val="18"/>
        </w:rPr>
        <w:t>gymn</w:t>
      </w:r>
      <w:proofErr w:type="spellEnd"/>
      <w:r w:rsidRPr="00D94C59">
        <w:rPr>
          <w:rFonts w:ascii="Times New Roman" w:hAnsi="Times New Roman" w:cs="Times New Roman"/>
          <w:b/>
          <w:bCs/>
          <w:sz w:val="18"/>
          <w:szCs w:val="18"/>
        </w:rPr>
        <w:t>. 40,- Kč.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Jídlo je určeno k přímé spotřebě.                                                                                    .                                                                                    </w:t>
      </w:r>
    </w:p>
    <w:p w:rsidR="00097F63" w:rsidRPr="00D94C59" w:rsidRDefault="00097F63" w:rsidP="00097F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94C59">
        <w:rPr>
          <w:rFonts w:ascii="Times New Roman" w:hAnsi="Times New Roman" w:cs="Times New Roman"/>
          <w:sz w:val="20"/>
          <w:szCs w:val="20"/>
        </w:rPr>
        <w:t>Balgová Ludmila</w:t>
      </w:r>
    </w:p>
    <w:p w:rsidR="00097F63" w:rsidRDefault="00097F63" w:rsidP="00097F63">
      <w:pPr>
        <w:spacing w:after="60" w:line="240" w:lineRule="auto"/>
        <w:ind w:left="567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20"/>
          <w:szCs w:val="20"/>
        </w:rPr>
        <w:t>vedoucí školní jídelny</w:t>
      </w:r>
    </w:p>
    <w:p w:rsidR="00097F63" w:rsidRDefault="00097F63" w:rsidP="00097F63">
      <w:pPr>
        <w:rPr>
          <w:rFonts w:ascii="Times New Roman" w:hAnsi="Times New Roman" w:cs="Times New Roman"/>
          <w:sz w:val="20"/>
          <w:szCs w:val="20"/>
        </w:rPr>
      </w:pPr>
    </w:p>
    <w:p w:rsidR="00A46151" w:rsidRDefault="00097F63" w:rsidP="00097F6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BDC">
        <w:rPr>
          <w:rFonts w:ascii="Times New Roman" w:hAnsi="Times New Roman" w:cs="Times New Roman"/>
          <w:b/>
          <w:sz w:val="56"/>
          <w:szCs w:val="56"/>
        </w:rPr>
        <w:t>PŘEJEME VÁM DOBROU CHUŤ!</w:t>
      </w:r>
    </w:p>
    <w:sectPr w:rsidR="00A46151" w:rsidSect="00353C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19"/>
    <w:multiLevelType w:val="hybridMultilevel"/>
    <w:tmpl w:val="8804713C"/>
    <w:lvl w:ilvl="0" w:tplc="499C6A82">
      <w:start w:val="30"/>
      <w:numFmt w:val="bullet"/>
      <w:lvlText w:val="—"/>
      <w:lvlJc w:val="left"/>
      <w:pPr>
        <w:ind w:left="362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1" w15:restartNumberingAfterBreak="0">
    <w:nsid w:val="492145AE"/>
    <w:multiLevelType w:val="hybridMultilevel"/>
    <w:tmpl w:val="2988B8CA"/>
    <w:lvl w:ilvl="0" w:tplc="675E04D8">
      <w:numFmt w:val="bullet"/>
      <w:lvlText w:val=""/>
      <w:lvlJc w:val="left"/>
      <w:pPr>
        <w:ind w:left="216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4AB84A0C"/>
    <w:multiLevelType w:val="hybridMultilevel"/>
    <w:tmpl w:val="9B582B04"/>
    <w:lvl w:ilvl="0" w:tplc="B716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12F"/>
    <w:multiLevelType w:val="hybridMultilevel"/>
    <w:tmpl w:val="8A8CA334"/>
    <w:lvl w:ilvl="0" w:tplc="516643FC">
      <w:numFmt w:val="bullet"/>
      <w:lvlText w:val=""/>
      <w:lvlJc w:val="left"/>
      <w:pPr>
        <w:ind w:left="2781" w:hanging="108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611C4A"/>
    <w:multiLevelType w:val="hybridMultilevel"/>
    <w:tmpl w:val="F522A3BC"/>
    <w:lvl w:ilvl="0" w:tplc="BCDCC89E">
      <w:numFmt w:val="bullet"/>
      <w:lvlText w:val="—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98C3999"/>
    <w:multiLevelType w:val="hybridMultilevel"/>
    <w:tmpl w:val="7C461168"/>
    <w:lvl w:ilvl="0" w:tplc="90A81052">
      <w:start w:val="30"/>
      <w:numFmt w:val="bullet"/>
      <w:lvlText w:val="—"/>
      <w:lvlJc w:val="left"/>
      <w:pPr>
        <w:ind w:left="84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9"/>
    <w:rsid w:val="00000560"/>
    <w:rsid w:val="00003900"/>
    <w:rsid w:val="00003F80"/>
    <w:rsid w:val="00004479"/>
    <w:rsid w:val="00006497"/>
    <w:rsid w:val="00006647"/>
    <w:rsid w:val="00012A98"/>
    <w:rsid w:val="000140FD"/>
    <w:rsid w:val="00015A2D"/>
    <w:rsid w:val="00021C38"/>
    <w:rsid w:val="00022C3F"/>
    <w:rsid w:val="00031B98"/>
    <w:rsid w:val="00034D30"/>
    <w:rsid w:val="00041156"/>
    <w:rsid w:val="00043E24"/>
    <w:rsid w:val="000461F0"/>
    <w:rsid w:val="00052757"/>
    <w:rsid w:val="000542F3"/>
    <w:rsid w:val="00060C93"/>
    <w:rsid w:val="00070294"/>
    <w:rsid w:val="00073C58"/>
    <w:rsid w:val="00084CC5"/>
    <w:rsid w:val="00087AA0"/>
    <w:rsid w:val="00094C5F"/>
    <w:rsid w:val="00094E0C"/>
    <w:rsid w:val="00097097"/>
    <w:rsid w:val="00097F63"/>
    <w:rsid w:val="000A135C"/>
    <w:rsid w:val="000A1899"/>
    <w:rsid w:val="000A1F8C"/>
    <w:rsid w:val="000A3CBF"/>
    <w:rsid w:val="000A5C83"/>
    <w:rsid w:val="000A5DE4"/>
    <w:rsid w:val="000B08C3"/>
    <w:rsid w:val="000B118D"/>
    <w:rsid w:val="000B5765"/>
    <w:rsid w:val="000C01C2"/>
    <w:rsid w:val="000C39BD"/>
    <w:rsid w:val="000C7755"/>
    <w:rsid w:val="000D1A58"/>
    <w:rsid w:val="000D41EF"/>
    <w:rsid w:val="000D50B6"/>
    <w:rsid w:val="000E155F"/>
    <w:rsid w:val="000E203C"/>
    <w:rsid w:val="000E75D8"/>
    <w:rsid w:val="000E7DF0"/>
    <w:rsid w:val="000F6F79"/>
    <w:rsid w:val="00107EFF"/>
    <w:rsid w:val="00110FFC"/>
    <w:rsid w:val="00112A31"/>
    <w:rsid w:val="00115373"/>
    <w:rsid w:val="0011679B"/>
    <w:rsid w:val="00125F64"/>
    <w:rsid w:val="00132B21"/>
    <w:rsid w:val="001431C9"/>
    <w:rsid w:val="00144E85"/>
    <w:rsid w:val="00145CEB"/>
    <w:rsid w:val="0015133E"/>
    <w:rsid w:val="00152376"/>
    <w:rsid w:val="00155C71"/>
    <w:rsid w:val="00156F61"/>
    <w:rsid w:val="00157545"/>
    <w:rsid w:val="00167E53"/>
    <w:rsid w:val="00171A19"/>
    <w:rsid w:val="0017225E"/>
    <w:rsid w:val="001732A9"/>
    <w:rsid w:val="001745DE"/>
    <w:rsid w:val="00175D5F"/>
    <w:rsid w:val="00176A96"/>
    <w:rsid w:val="00177654"/>
    <w:rsid w:val="00180438"/>
    <w:rsid w:val="001865EB"/>
    <w:rsid w:val="00190138"/>
    <w:rsid w:val="00190439"/>
    <w:rsid w:val="001906F1"/>
    <w:rsid w:val="001921DF"/>
    <w:rsid w:val="00196CB6"/>
    <w:rsid w:val="00197A5A"/>
    <w:rsid w:val="001A7164"/>
    <w:rsid w:val="001B0EA6"/>
    <w:rsid w:val="001B11EF"/>
    <w:rsid w:val="001B3C8C"/>
    <w:rsid w:val="001C4983"/>
    <w:rsid w:val="001C5802"/>
    <w:rsid w:val="001D04ED"/>
    <w:rsid w:val="001D0A68"/>
    <w:rsid w:val="001D0B2F"/>
    <w:rsid w:val="001D2965"/>
    <w:rsid w:val="001D49C3"/>
    <w:rsid w:val="001E0E29"/>
    <w:rsid w:val="001E3BB9"/>
    <w:rsid w:val="001E5CFB"/>
    <w:rsid w:val="001F2B19"/>
    <w:rsid w:val="001F3568"/>
    <w:rsid w:val="001F4242"/>
    <w:rsid w:val="001F42EA"/>
    <w:rsid w:val="001F5079"/>
    <w:rsid w:val="001F5141"/>
    <w:rsid w:val="001F58F1"/>
    <w:rsid w:val="00202CAF"/>
    <w:rsid w:val="00213849"/>
    <w:rsid w:val="00215F74"/>
    <w:rsid w:val="00216182"/>
    <w:rsid w:val="00216381"/>
    <w:rsid w:val="00217979"/>
    <w:rsid w:val="002228D0"/>
    <w:rsid w:val="00222E86"/>
    <w:rsid w:val="0022427F"/>
    <w:rsid w:val="00225AAF"/>
    <w:rsid w:val="00225B8B"/>
    <w:rsid w:val="00230193"/>
    <w:rsid w:val="00232E84"/>
    <w:rsid w:val="002500C0"/>
    <w:rsid w:val="00251F52"/>
    <w:rsid w:val="002521CF"/>
    <w:rsid w:val="00254044"/>
    <w:rsid w:val="00263700"/>
    <w:rsid w:val="002646AB"/>
    <w:rsid w:val="002710B9"/>
    <w:rsid w:val="00274429"/>
    <w:rsid w:val="002811BF"/>
    <w:rsid w:val="002868E7"/>
    <w:rsid w:val="00292489"/>
    <w:rsid w:val="00293468"/>
    <w:rsid w:val="00295917"/>
    <w:rsid w:val="002960E4"/>
    <w:rsid w:val="002971AA"/>
    <w:rsid w:val="002A4CF6"/>
    <w:rsid w:val="002A5E91"/>
    <w:rsid w:val="002A6E03"/>
    <w:rsid w:val="002A7E37"/>
    <w:rsid w:val="002B1C7B"/>
    <w:rsid w:val="002B3ABE"/>
    <w:rsid w:val="002B3D92"/>
    <w:rsid w:val="002B7756"/>
    <w:rsid w:val="002C019E"/>
    <w:rsid w:val="002C3E0D"/>
    <w:rsid w:val="002D0C3C"/>
    <w:rsid w:val="002D373C"/>
    <w:rsid w:val="002E113D"/>
    <w:rsid w:val="002E1BDD"/>
    <w:rsid w:val="002E21C0"/>
    <w:rsid w:val="002E6783"/>
    <w:rsid w:val="002E7DFD"/>
    <w:rsid w:val="002F32CC"/>
    <w:rsid w:val="002F3C63"/>
    <w:rsid w:val="003061E9"/>
    <w:rsid w:val="00312BC0"/>
    <w:rsid w:val="00313FD3"/>
    <w:rsid w:val="00314FDF"/>
    <w:rsid w:val="00316EA9"/>
    <w:rsid w:val="00332E74"/>
    <w:rsid w:val="00336867"/>
    <w:rsid w:val="00337B83"/>
    <w:rsid w:val="0034768B"/>
    <w:rsid w:val="00353680"/>
    <w:rsid w:val="00353CAF"/>
    <w:rsid w:val="00355138"/>
    <w:rsid w:val="0035547F"/>
    <w:rsid w:val="00356C52"/>
    <w:rsid w:val="003572C9"/>
    <w:rsid w:val="00364A91"/>
    <w:rsid w:val="00370AEE"/>
    <w:rsid w:val="00376133"/>
    <w:rsid w:val="00376B02"/>
    <w:rsid w:val="00376B2C"/>
    <w:rsid w:val="00381BE2"/>
    <w:rsid w:val="0038787D"/>
    <w:rsid w:val="003A05BE"/>
    <w:rsid w:val="003B1FFE"/>
    <w:rsid w:val="003B2D65"/>
    <w:rsid w:val="003B3C31"/>
    <w:rsid w:val="003C3606"/>
    <w:rsid w:val="003C444F"/>
    <w:rsid w:val="003D074F"/>
    <w:rsid w:val="003D505F"/>
    <w:rsid w:val="003D6C2F"/>
    <w:rsid w:val="003D7565"/>
    <w:rsid w:val="003E39A1"/>
    <w:rsid w:val="003E4130"/>
    <w:rsid w:val="003E445E"/>
    <w:rsid w:val="003E6478"/>
    <w:rsid w:val="003F225A"/>
    <w:rsid w:val="003F3948"/>
    <w:rsid w:val="003F3D3C"/>
    <w:rsid w:val="003F7CA6"/>
    <w:rsid w:val="00405BAA"/>
    <w:rsid w:val="004105B6"/>
    <w:rsid w:val="004129C2"/>
    <w:rsid w:val="00422DEE"/>
    <w:rsid w:val="00425079"/>
    <w:rsid w:val="004263AA"/>
    <w:rsid w:val="00442C71"/>
    <w:rsid w:val="00445FAF"/>
    <w:rsid w:val="00460E57"/>
    <w:rsid w:val="00467F90"/>
    <w:rsid w:val="00472691"/>
    <w:rsid w:val="00476CAB"/>
    <w:rsid w:val="00480928"/>
    <w:rsid w:val="00486723"/>
    <w:rsid w:val="0048772F"/>
    <w:rsid w:val="00491824"/>
    <w:rsid w:val="004974DB"/>
    <w:rsid w:val="004B1E4D"/>
    <w:rsid w:val="004B3438"/>
    <w:rsid w:val="004D1399"/>
    <w:rsid w:val="004D245D"/>
    <w:rsid w:val="004D4EF4"/>
    <w:rsid w:val="004D7081"/>
    <w:rsid w:val="004D7AAF"/>
    <w:rsid w:val="004D7B29"/>
    <w:rsid w:val="004E1D2F"/>
    <w:rsid w:val="004E254F"/>
    <w:rsid w:val="004E2D84"/>
    <w:rsid w:val="004E36FE"/>
    <w:rsid w:val="004F07B8"/>
    <w:rsid w:val="004F2802"/>
    <w:rsid w:val="004F56CC"/>
    <w:rsid w:val="00500906"/>
    <w:rsid w:val="00515380"/>
    <w:rsid w:val="005206B4"/>
    <w:rsid w:val="0052108E"/>
    <w:rsid w:val="00522D89"/>
    <w:rsid w:val="00523C54"/>
    <w:rsid w:val="00523FF0"/>
    <w:rsid w:val="00527DF3"/>
    <w:rsid w:val="00530B8E"/>
    <w:rsid w:val="0054728F"/>
    <w:rsid w:val="00557D88"/>
    <w:rsid w:val="00564363"/>
    <w:rsid w:val="00571B40"/>
    <w:rsid w:val="0057565D"/>
    <w:rsid w:val="00577C49"/>
    <w:rsid w:val="00591093"/>
    <w:rsid w:val="00595673"/>
    <w:rsid w:val="00595E4A"/>
    <w:rsid w:val="00596252"/>
    <w:rsid w:val="005B0F79"/>
    <w:rsid w:val="005B42F1"/>
    <w:rsid w:val="005B648A"/>
    <w:rsid w:val="005C06D9"/>
    <w:rsid w:val="005C0DF6"/>
    <w:rsid w:val="005C1491"/>
    <w:rsid w:val="005C5D41"/>
    <w:rsid w:val="005D04FC"/>
    <w:rsid w:val="005D20DF"/>
    <w:rsid w:val="005D555F"/>
    <w:rsid w:val="005E2BE0"/>
    <w:rsid w:val="005F2421"/>
    <w:rsid w:val="005F3C4C"/>
    <w:rsid w:val="005F56BF"/>
    <w:rsid w:val="005F6B42"/>
    <w:rsid w:val="006007A9"/>
    <w:rsid w:val="00601D75"/>
    <w:rsid w:val="00602013"/>
    <w:rsid w:val="00602AB5"/>
    <w:rsid w:val="00614302"/>
    <w:rsid w:val="00614A8E"/>
    <w:rsid w:val="00620610"/>
    <w:rsid w:val="00621E9C"/>
    <w:rsid w:val="00622405"/>
    <w:rsid w:val="006231F4"/>
    <w:rsid w:val="00626E32"/>
    <w:rsid w:val="00627210"/>
    <w:rsid w:val="00630F90"/>
    <w:rsid w:val="00631B59"/>
    <w:rsid w:val="0063384E"/>
    <w:rsid w:val="00634400"/>
    <w:rsid w:val="006361EE"/>
    <w:rsid w:val="006366BF"/>
    <w:rsid w:val="006369A6"/>
    <w:rsid w:val="006370B4"/>
    <w:rsid w:val="00642FFD"/>
    <w:rsid w:val="006433A0"/>
    <w:rsid w:val="00643F46"/>
    <w:rsid w:val="00644B46"/>
    <w:rsid w:val="006455F5"/>
    <w:rsid w:val="00645B4C"/>
    <w:rsid w:val="0064793D"/>
    <w:rsid w:val="006529CD"/>
    <w:rsid w:val="00667059"/>
    <w:rsid w:val="00667ED0"/>
    <w:rsid w:val="006727E7"/>
    <w:rsid w:val="00674E24"/>
    <w:rsid w:val="00681C3F"/>
    <w:rsid w:val="00682195"/>
    <w:rsid w:val="00683B5F"/>
    <w:rsid w:val="00686677"/>
    <w:rsid w:val="00686D96"/>
    <w:rsid w:val="00692D8B"/>
    <w:rsid w:val="0069467B"/>
    <w:rsid w:val="006A1F9A"/>
    <w:rsid w:val="006A5154"/>
    <w:rsid w:val="006A6FAC"/>
    <w:rsid w:val="006B0D0B"/>
    <w:rsid w:val="006B2521"/>
    <w:rsid w:val="006C01D4"/>
    <w:rsid w:val="006C42CB"/>
    <w:rsid w:val="006C4522"/>
    <w:rsid w:val="006C65C3"/>
    <w:rsid w:val="006D096E"/>
    <w:rsid w:val="006D2020"/>
    <w:rsid w:val="006D72F5"/>
    <w:rsid w:val="006E0ABC"/>
    <w:rsid w:val="006E2232"/>
    <w:rsid w:val="006E4B3A"/>
    <w:rsid w:val="006E7C35"/>
    <w:rsid w:val="006F1DFA"/>
    <w:rsid w:val="006F4A23"/>
    <w:rsid w:val="006F5374"/>
    <w:rsid w:val="006F5FE4"/>
    <w:rsid w:val="006F7DBA"/>
    <w:rsid w:val="00701A3C"/>
    <w:rsid w:val="00706EBB"/>
    <w:rsid w:val="00724081"/>
    <w:rsid w:val="0072444F"/>
    <w:rsid w:val="0073000A"/>
    <w:rsid w:val="0073213D"/>
    <w:rsid w:val="00732EDE"/>
    <w:rsid w:val="0073523F"/>
    <w:rsid w:val="00735E3C"/>
    <w:rsid w:val="00746274"/>
    <w:rsid w:val="00752780"/>
    <w:rsid w:val="007537FB"/>
    <w:rsid w:val="0075385D"/>
    <w:rsid w:val="0075453F"/>
    <w:rsid w:val="0075595C"/>
    <w:rsid w:val="00756DC5"/>
    <w:rsid w:val="00761F01"/>
    <w:rsid w:val="0076236F"/>
    <w:rsid w:val="007661B2"/>
    <w:rsid w:val="007704EB"/>
    <w:rsid w:val="007764BE"/>
    <w:rsid w:val="0077672E"/>
    <w:rsid w:val="0077696D"/>
    <w:rsid w:val="00777B98"/>
    <w:rsid w:val="007818DD"/>
    <w:rsid w:val="00782982"/>
    <w:rsid w:val="007835D2"/>
    <w:rsid w:val="00783D00"/>
    <w:rsid w:val="00785DE7"/>
    <w:rsid w:val="007902E2"/>
    <w:rsid w:val="00791551"/>
    <w:rsid w:val="007916AD"/>
    <w:rsid w:val="00793128"/>
    <w:rsid w:val="00795ED5"/>
    <w:rsid w:val="007A0F9C"/>
    <w:rsid w:val="007A7CF1"/>
    <w:rsid w:val="007C071B"/>
    <w:rsid w:val="007C7765"/>
    <w:rsid w:val="007D144B"/>
    <w:rsid w:val="007D5180"/>
    <w:rsid w:val="007D5E1B"/>
    <w:rsid w:val="007D76E7"/>
    <w:rsid w:val="007E03F7"/>
    <w:rsid w:val="007E113C"/>
    <w:rsid w:val="007E5256"/>
    <w:rsid w:val="007E5584"/>
    <w:rsid w:val="007E7221"/>
    <w:rsid w:val="007F0CA8"/>
    <w:rsid w:val="007F5C32"/>
    <w:rsid w:val="007F7FA3"/>
    <w:rsid w:val="00806016"/>
    <w:rsid w:val="00806344"/>
    <w:rsid w:val="008164BD"/>
    <w:rsid w:val="00821155"/>
    <w:rsid w:val="00823239"/>
    <w:rsid w:val="00824590"/>
    <w:rsid w:val="00830935"/>
    <w:rsid w:val="008312B5"/>
    <w:rsid w:val="008329C8"/>
    <w:rsid w:val="008330FC"/>
    <w:rsid w:val="008333BB"/>
    <w:rsid w:val="0085409F"/>
    <w:rsid w:val="00861C5B"/>
    <w:rsid w:val="008679A7"/>
    <w:rsid w:val="00870BC5"/>
    <w:rsid w:val="00874362"/>
    <w:rsid w:val="00875669"/>
    <w:rsid w:val="00876A7C"/>
    <w:rsid w:val="008800AB"/>
    <w:rsid w:val="00891ABA"/>
    <w:rsid w:val="008941C8"/>
    <w:rsid w:val="00895151"/>
    <w:rsid w:val="00895EB4"/>
    <w:rsid w:val="0089769B"/>
    <w:rsid w:val="008A0DF6"/>
    <w:rsid w:val="008A19AC"/>
    <w:rsid w:val="008A6888"/>
    <w:rsid w:val="008B23DF"/>
    <w:rsid w:val="008B7567"/>
    <w:rsid w:val="008C1EB6"/>
    <w:rsid w:val="008C33C9"/>
    <w:rsid w:val="008C6AD7"/>
    <w:rsid w:val="008D1C49"/>
    <w:rsid w:val="008D2D96"/>
    <w:rsid w:val="008D6232"/>
    <w:rsid w:val="008D6818"/>
    <w:rsid w:val="008D6A91"/>
    <w:rsid w:val="008E085C"/>
    <w:rsid w:val="008E3A09"/>
    <w:rsid w:val="008E628D"/>
    <w:rsid w:val="008E70E8"/>
    <w:rsid w:val="008F115B"/>
    <w:rsid w:val="008F149A"/>
    <w:rsid w:val="00902334"/>
    <w:rsid w:val="009034FA"/>
    <w:rsid w:val="00905166"/>
    <w:rsid w:val="0090656A"/>
    <w:rsid w:val="009168F7"/>
    <w:rsid w:val="00930965"/>
    <w:rsid w:val="00934D51"/>
    <w:rsid w:val="009363D0"/>
    <w:rsid w:val="0094283A"/>
    <w:rsid w:val="009441A9"/>
    <w:rsid w:val="00950451"/>
    <w:rsid w:val="0095286D"/>
    <w:rsid w:val="0095403A"/>
    <w:rsid w:val="0095526B"/>
    <w:rsid w:val="009606A3"/>
    <w:rsid w:val="00960DC7"/>
    <w:rsid w:val="009616BA"/>
    <w:rsid w:val="00962CCC"/>
    <w:rsid w:val="00966569"/>
    <w:rsid w:val="00974FCB"/>
    <w:rsid w:val="009764A5"/>
    <w:rsid w:val="0097695F"/>
    <w:rsid w:val="00980EA8"/>
    <w:rsid w:val="009810A4"/>
    <w:rsid w:val="00985094"/>
    <w:rsid w:val="00986D8B"/>
    <w:rsid w:val="00990A13"/>
    <w:rsid w:val="00992CA4"/>
    <w:rsid w:val="009956F3"/>
    <w:rsid w:val="0099622A"/>
    <w:rsid w:val="009973C3"/>
    <w:rsid w:val="009A7738"/>
    <w:rsid w:val="009B0211"/>
    <w:rsid w:val="009B3BF8"/>
    <w:rsid w:val="009C15EB"/>
    <w:rsid w:val="009C2999"/>
    <w:rsid w:val="009C4AA0"/>
    <w:rsid w:val="009C6EF7"/>
    <w:rsid w:val="009C74B8"/>
    <w:rsid w:val="009C7689"/>
    <w:rsid w:val="009D00CD"/>
    <w:rsid w:val="009D424B"/>
    <w:rsid w:val="009E0D01"/>
    <w:rsid w:val="009E77C2"/>
    <w:rsid w:val="009F0CF6"/>
    <w:rsid w:val="009F4387"/>
    <w:rsid w:val="009F54ED"/>
    <w:rsid w:val="009F6C3B"/>
    <w:rsid w:val="009F7C7F"/>
    <w:rsid w:val="009F7EB6"/>
    <w:rsid w:val="00A024FD"/>
    <w:rsid w:val="00A02DEA"/>
    <w:rsid w:val="00A05F8B"/>
    <w:rsid w:val="00A07108"/>
    <w:rsid w:val="00A07336"/>
    <w:rsid w:val="00A07B44"/>
    <w:rsid w:val="00A10DAD"/>
    <w:rsid w:val="00A11FFB"/>
    <w:rsid w:val="00A1580E"/>
    <w:rsid w:val="00A2605F"/>
    <w:rsid w:val="00A27630"/>
    <w:rsid w:val="00A33BDC"/>
    <w:rsid w:val="00A35A33"/>
    <w:rsid w:val="00A3781B"/>
    <w:rsid w:val="00A414C5"/>
    <w:rsid w:val="00A41732"/>
    <w:rsid w:val="00A4320F"/>
    <w:rsid w:val="00A44FDC"/>
    <w:rsid w:val="00A46151"/>
    <w:rsid w:val="00A4677F"/>
    <w:rsid w:val="00A46DC8"/>
    <w:rsid w:val="00A504C4"/>
    <w:rsid w:val="00A51C18"/>
    <w:rsid w:val="00A54CC0"/>
    <w:rsid w:val="00A554ED"/>
    <w:rsid w:val="00A60778"/>
    <w:rsid w:val="00A60D34"/>
    <w:rsid w:val="00A62FB4"/>
    <w:rsid w:val="00A70676"/>
    <w:rsid w:val="00A74172"/>
    <w:rsid w:val="00A74B08"/>
    <w:rsid w:val="00A754F5"/>
    <w:rsid w:val="00A765F0"/>
    <w:rsid w:val="00A77CF7"/>
    <w:rsid w:val="00A8005B"/>
    <w:rsid w:val="00A819F7"/>
    <w:rsid w:val="00A8502A"/>
    <w:rsid w:val="00A85B7A"/>
    <w:rsid w:val="00A92A1E"/>
    <w:rsid w:val="00A938CF"/>
    <w:rsid w:val="00A94E57"/>
    <w:rsid w:val="00A95E49"/>
    <w:rsid w:val="00A96A37"/>
    <w:rsid w:val="00AA0344"/>
    <w:rsid w:val="00AA0A50"/>
    <w:rsid w:val="00AA21BD"/>
    <w:rsid w:val="00AA5E6C"/>
    <w:rsid w:val="00AB0651"/>
    <w:rsid w:val="00AB2918"/>
    <w:rsid w:val="00AB2BE6"/>
    <w:rsid w:val="00AB3172"/>
    <w:rsid w:val="00AB71AB"/>
    <w:rsid w:val="00AC24F3"/>
    <w:rsid w:val="00AC3000"/>
    <w:rsid w:val="00AC3934"/>
    <w:rsid w:val="00AC43B4"/>
    <w:rsid w:val="00AC4EF1"/>
    <w:rsid w:val="00AC53E8"/>
    <w:rsid w:val="00AC5E63"/>
    <w:rsid w:val="00AC7BED"/>
    <w:rsid w:val="00AD1E9B"/>
    <w:rsid w:val="00AD31FF"/>
    <w:rsid w:val="00AD6B49"/>
    <w:rsid w:val="00AE11D2"/>
    <w:rsid w:val="00AE263D"/>
    <w:rsid w:val="00AE327B"/>
    <w:rsid w:val="00AE4B84"/>
    <w:rsid w:val="00AF2D9E"/>
    <w:rsid w:val="00AF3472"/>
    <w:rsid w:val="00AF5C97"/>
    <w:rsid w:val="00AF715B"/>
    <w:rsid w:val="00AF75AA"/>
    <w:rsid w:val="00B05D43"/>
    <w:rsid w:val="00B07577"/>
    <w:rsid w:val="00B07F61"/>
    <w:rsid w:val="00B101BC"/>
    <w:rsid w:val="00B10405"/>
    <w:rsid w:val="00B12953"/>
    <w:rsid w:val="00B13BD2"/>
    <w:rsid w:val="00B15E14"/>
    <w:rsid w:val="00B22D86"/>
    <w:rsid w:val="00B25CC0"/>
    <w:rsid w:val="00B25D25"/>
    <w:rsid w:val="00B35D18"/>
    <w:rsid w:val="00B470B9"/>
    <w:rsid w:val="00B5005E"/>
    <w:rsid w:val="00B53914"/>
    <w:rsid w:val="00B5450E"/>
    <w:rsid w:val="00B569C2"/>
    <w:rsid w:val="00B570E2"/>
    <w:rsid w:val="00B62920"/>
    <w:rsid w:val="00B65D80"/>
    <w:rsid w:val="00B662C9"/>
    <w:rsid w:val="00B6684E"/>
    <w:rsid w:val="00B66F7C"/>
    <w:rsid w:val="00B6746D"/>
    <w:rsid w:val="00B700E6"/>
    <w:rsid w:val="00B710E8"/>
    <w:rsid w:val="00B74C5F"/>
    <w:rsid w:val="00B83040"/>
    <w:rsid w:val="00B85CE3"/>
    <w:rsid w:val="00B92CF4"/>
    <w:rsid w:val="00BA164E"/>
    <w:rsid w:val="00BA1BA4"/>
    <w:rsid w:val="00BA29C1"/>
    <w:rsid w:val="00BA2CB6"/>
    <w:rsid w:val="00BA41B5"/>
    <w:rsid w:val="00BA5527"/>
    <w:rsid w:val="00BA680C"/>
    <w:rsid w:val="00BB52BE"/>
    <w:rsid w:val="00BB5CD4"/>
    <w:rsid w:val="00BC58D5"/>
    <w:rsid w:val="00BD1009"/>
    <w:rsid w:val="00BD5A35"/>
    <w:rsid w:val="00BE506B"/>
    <w:rsid w:val="00BF49D5"/>
    <w:rsid w:val="00C01D26"/>
    <w:rsid w:val="00C021D2"/>
    <w:rsid w:val="00C10ED8"/>
    <w:rsid w:val="00C11DBF"/>
    <w:rsid w:val="00C1230E"/>
    <w:rsid w:val="00C16755"/>
    <w:rsid w:val="00C2421E"/>
    <w:rsid w:val="00C242AF"/>
    <w:rsid w:val="00C27109"/>
    <w:rsid w:val="00C35461"/>
    <w:rsid w:val="00C36C55"/>
    <w:rsid w:val="00C41833"/>
    <w:rsid w:val="00C46793"/>
    <w:rsid w:val="00C52CDF"/>
    <w:rsid w:val="00C5377A"/>
    <w:rsid w:val="00C558F4"/>
    <w:rsid w:val="00C61355"/>
    <w:rsid w:val="00C62001"/>
    <w:rsid w:val="00C674EF"/>
    <w:rsid w:val="00C752FC"/>
    <w:rsid w:val="00C75AC6"/>
    <w:rsid w:val="00C77817"/>
    <w:rsid w:val="00C82B49"/>
    <w:rsid w:val="00C83CB1"/>
    <w:rsid w:val="00C85019"/>
    <w:rsid w:val="00C860DC"/>
    <w:rsid w:val="00C90110"/>
    <w:rsid w:val="00CA154C"/>
    <w:rsid w:val="00CA609B"/>
    <w:rsid w:val="00CA71E7"/>
    <w:rsid w:val="00CA7876"/>
    <w:rsid w:val="00CB51B7"/>
    <w:rsid w:val="00CC045B"/>
    <w:rsid w:val="00CD53B7"/>
    <w:rsid w:val="00CD7E1E"/>
    <w:rsid w:val="00CE0049"/>
    <w:rsid w:val="00CE06BE"/>
    <w:rsid w:val="00CE5F6A"/>
    <w:rsid w:val="00CE7BF9"/>
    <w:rsid w:val="00CF00BC"/>
    <w:rsid w:val="00CF3825"/>
    <w:rsid w:val="00CF7844"/>
    <w:rsid w:val="00D03C71"/>
    <w:rsid w:val="00D059D8"/>
    <w:rsid w:val="00D05C31"/>
    <w:rsid w:val="00D05DF6"/>
    <w:rsid w:val="00D10918"/>
    <w:rsid w:val="00D10C5D"/>
    <w:rsid w:val="00D1432C"/>
    <w:rsid w:val="00D16C7D"/>
    <w:rsid w:val="00D26F60"/>
    <w:rsid w:val="00D326FE"/>
    <w:rsid w:val="00D363FB"/>
    <w:rsid w:val="00D4053D"/>
    <w:rsid w:val="00D429D5"/>
    <w:rsid w:val="00D42EBA"/>
    <w:rsid w:val="00D50E47"/>
    <w:rsid w:val="00D5398F"/>
    <w:rsid w:val="00D63D98"/>
    <w:rsid w:val="00D66018"/>
    <w:rsid w:val="00D66024"/>
    <w:rsid w:val="00D6693E"/>
    <w:rsid w:val="00D67C82"/>
    <w:rsid w:val="00D718E9"/>
    <w:rsid w:val="00D72147"/>
    <w:rsid w:val="00D73717"/>
    <w:rsid w:val="00D77EC9"/>
    <w:rsid w:val="00D81331"/>
    <w:rsid w:val="00D815BB"/>
    <w:rsid w:val="00D83167"/>
    <w:rsid w:val="00D871F6"/>
    <w:rsid w:val="00D94C59"/>
    <w:rsid w:val="00D973DB"/>
    <w:rsid w:val="00DC0B0F"/>
    <w:rsid w:val="00DC3B28"/>
    <w:rsid w:val="00DC41DB"/>
    <w:rsid w:val="00DD1DF5"/>
    <w:rsid w:val="00DD2C2B"/>
    <w:rsid w:val="00DD41C5"/>
    <w:rsid w:val="00DD558D"/>
    <w:rsid w:val="00DE39FD"/>
    <w:rsid w:val="00DE48A0"/>
    <w:rsid w:val="00DE62A7"/>
    <w:rsid w:val="00DF1387"/>
    <w:rsid w:val="00DF251F"/>
    <w:rsid w:val="00DF2C36"/>
    <w:rsid w:val="00DF32DE"/>
    <w:rsid w:val="00DF4617"/>
    <w:rsid w:val="00DF648F"/>
    <w:rsid w:val="00E10043"/>
    <w:rsid w:val="00E11AA3"/>
    <w:rsid w:val="00E13C30"/>
    <w:rsid w:val="00E16E95"/>
    <w:rsid w:val="00E22C51"/>
    <w:rsid w:val="00E24A90"/>
    <w:rsid w:val="00E3129B"/>
    <w:rsid w:val="00E35089"/>
    <w:rsid w:val="00E37A9B"/>
    <w:rsid w:val="00E41D54"/>
    <w:rsid w:val="00E42DDF"/>
    <w:rsid w:val="00E4669D"/>
    <w:rsid w:val="00E47B17"/>
    <w:rsid w:val="00E53629"/>
    <w:rsid w:val="00E546B7"/>
    <w:rsid w:val="00E62092"/>
    <w:rsid w:val="00E658A8"/>
    <w:rsid w:val="00E750DE"/>
    <w:rsid w:val="00E770C7"/>
    <w:rsid w:val="00E82896"/>
    <w:rsid w:val="00E833FD"/>
    <w:rsid w:val="00E90497"/>
    <w:rsid w:val="00E90A9E"/>
    <w:rsid w:val="00EA072D"/>
    <w:rsid w:val="00EA3BB7"/>
    <w:rsid w:val="00EA5D10"/>
    <w:rsid w:val="00EA5FFC"/>
    <w:rsid w:val="00EB084A"/>
    <w:rsid w:val="00EB4C8C"/>
    <w:rsid w:val="00EC0058"/>
    <w:rsid w:val="00EC5FC8"/>
    <w:rsid w:val="00ED5888"/>
    <w:rsid w:val="00ED5B2E"/>
    <w:rsid w:val="00ED602C"/>
    <w:rsid w:val="00EE4F10"/>
    <w:rsid w:val="00EE57EA"/>
    <w:rsid w:val="00EE5899"/>
    <w:rsid w:val="00EF3976"/>
    <w:rsid w:val="00EF5124"/>
    <w:rsid w:val="00F01043"/>
    <w:rsid w:val="00F0109C"/>
    <w:rsid w:val="00F04A17"/>
    <w:rsid w:val="00F060A5"/>
    <w:rsid w:val="00F132DA"/>
    <w:rsid w:val="00F13EB4"/>
    <w:rsid w:val="00F20ED0"/>
    <w:rsid w:val="00F25E0C"/>
    <w:rsid w:val="00F3092C"/>
    <w:rsid w:val="00F34DDC"/>
    <w:rsid w:val="00F4250B"/>
    <w:rsid w:val="00F431D2"/>
    <w:rsid w:val="00F46BB4"/>
    <w:rsid w:val="00F507DB"/>
    <w:rsid w:val="00F520D5"/>
    <w:rsid w:val="00F5224E"/>
    <w:rsid w:val="00F52B70"/>
    <w:rsid w:val="00F64AF6"/>
    <w:rsid w:val="00F662C2"/>
    <w:rsid w:val="00F6767E"/>
    <w:rsid w:val="00F810D5"/>
    <w:rsid w:val="00F84CFE"/>
    <w:rsid w:val="00F84D28"/>
    <w:rsid w:val="00F855F8"/>
    <w:rsid w:val="00F87BEB"/>
    <w:rsid w:val="00F914C8"/>
    <w:rsid w:val="00F94398"/>
    <w:rsid w:val="00F95407"/>
    <w:rsid w:val="00F97B76"/>
    <w:rsid w:val="00FA09CA"/>
    <w:rsid w:val="00FA0AC8"/>
    <w:rsid w:val="00FA2339"/>
    <w:rsid w:val="00FB47B7"/>
    <w:rsid w:val="00FC2B70"/>
    <w:rsid w:val="00FC4432"/>
    <w:rsid w:val="00FC58EA"/>
    <w:rsid w:val="00FC5992"/>
    <w:rsid w:val="00FC76D0"/>
    <w:rsid w:val="00FD1BF8"/>
    <w:rsid w:val="00FD2DA3"/>
    <w:rsid w:val="00FE0670"/>
    <w:rsid w:val="00FE1812"/>
    <w:rsid w:val="00FE3F32"/>
    <w:rsid w:val="00FE6566"/>
    <w:rsid w:val="00FF13BD"/>
    <w:rsid w:val="00FF1B21"/>
    <w:rsid w:val="00FF1D02"/>
    <w:rsid w:val="00FF1F2D"/>
    <w:rsid w:val="00FF4D50"/>
    <w:rsid w:val="00FF566F"/>
    <w:rsid w:val="00FF6B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2668"/>
  <w15:docId w15:val="{5A47E190-6404-43BE-9B30-3D37869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AppData\Roaming\Microsoft\&#352;ablony\J&#205;DELN&#205;&#268;EK%20bez%20s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A77E-4713-47A1-9A8A-7872F017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bez sn</Template>
  <TotalTime>114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iss01</cp:lastModifiedBy>
  <cp:revision>5</cp:revision>
  <cp:lastPrinted>2024-04-12T05:52:00Z</cp:lastPrinted>
  <dcterms:created xsi:type="dcterms:W3CDTF">2024-04-18T08:10:00Z</dcterms:created>
  <dcterms:modified xsi:type="dcterms:W3CDTF">2024-04-18T10:04:00Z</dcterms:modified>
</cp:coreProperties>
</file>